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2F8" w:rsidRDefault="00114636" w:rsidP="00B95C45">
      <w:pPr>
        <w:pStyle w:val="berschrift1"/>
      </w:pPr>
      <w:r>
        <w:t xml:space="preserve">Neue </w:t>
      </w:r>
      <w:r w:rsidR="009042F8">
        <w:t xml:space="preserve">Makros </w:t>
      </w:r>
      <w:r w:rsidR="00E9337F">
        <w:t>POM</w:t>
      </w:r>
    </w:p>
    <w:p w:rsidR="000500E9" w:rsidRPr="000500E9" w:rsidRDefault="000500E9" w:rsidP="000500E9"/>
    <w:p w:rsidR="009042F8" w:rsidRDefault="000500E9" w:rsidP="000500E9">
      <w:pPr>
        <w:pStyle w:val="berschrift2"/>
      </w:pPr>
      <w:r>
        <w:t>Vorbemerkung:</w:t>
      </w:r>
    </w:p>
    <w:p w:rsidR="000473D9" w:rsidRDefault="000500E9" w:rsidP="000500E9">
      <w:r>
        <w:t xml:space="preserve">Nach der Ausführung der Makros sollte sich nicht auf die fehlerfreie Ausführung dieser verlassen werden. </w:t>
      </w:r>
      <w:r w:rsidR="000473D9">
        <w:t>Da es auch Formatierungen gibt welche nicht "erwartet" werden!</w:t>
      </w:r>
    </w:p>
    <w:p w:rsidR="000500E9" w:rsidRDefault="000500E9" w:rsidP="000500E9">
      <w:r>
        <w:t>Also bitte immer noch Korrekturlesen!</w:t>
      </w:r>
    </w:p>
    <w:p w:rsidR="000500E9" w:rsidRDefault="000500E9" w:rsidP="000500E9">
      <w:r>
        <w:t>Wenn ihr Fehler findet</w:t>
      </w:r>
      <w:r w:rsidR="002146E2">
        <w:t>,</w:t>
      </w:r>
      <w:r>
        <w:t xml:space="preserve"> die </w:t>
      </w:r>
      <w:proofErr w:type="spellStart"/>
      <w:r>
        <w:t>se</w:t>
      </w:r>
      <w:r w:rsidR="000473D9">
        <w:t>ee</w:t>
      </w:r>
      <w:r>
        <w:t>hr</w:t>
      </w:r>
      <w:proofErr w:type="spellEnd"/>
      <w:r>
        <w:t xml:space="preserve"> lästig sind, könnt ihr mir dann eine Mail schreiben</w:t>
      </w:r>
      <w:r w:rsidR="00812971">
        <w:t xml:space="preserve"> oder mich in der MBS informieren</w:t>
      </w:r>
      <w:r>
        <w:t xml:space="preserve"> und ich versuche diese dann </w:t>
      </w:r>
      <w:r w:rsidR="002146E2">
        <w:t>zu beheben.</w:t>
      </w:r>
    </w:p>
    <w:p w:rsidR="002146E2" w:rsidRDefault="002146E2" w:rsidP="000500E9"/>
    <w:p w:rsidR="00D85B5B" w:rsidRDefault="00B95C45" w:rsidP="009042F8">
      <w:pPr>
        <w:pStyle w:val="berschrift2"/>
      </w:pPr>
      <w:r>
        <w:t>Anfang und Ende</w:t>
      </w:r>
    </w:p>
    <w:p w:rsidR="00812971" w:rsidRDefault="00812971" w:rsidP="00812971">
      <w:r w:rsidRPr="00812971">
        <w:drawing>
          <wp:inline distT="0" distB="0" distL="0" distR="0" wp14:anchorId="688F94A7" wp14:editId="4E1D357E">
            <wp:extent cx="914528" cy="885949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528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05D" w:rsidRDefault="009D205D" w:rsidP="009D205D">
      <w:r>
        <w:t>Das Makro entfernt</w:t>
      </w:r>
      <w:r w:rsidR="000473D9">
        <w:t xml:space="preserve"> - im gesamtem Dokument</w:t>
      </w:r>
      <w:r>
        <w:t>:</w:t>
      </w:r>
    </w:p>
    <w:p w:rsidR="009042F8" w:rsidRDefault="009042F8" w:rsidP="009042F8">
      <w:r>
        <w:t>Die auto</w:t>
      </w:r>
      <w:r w:rsidR="004A7BEF">
        <w:softHyphen/>
      </w:r>
      <w:r>
        <w:t>ma</w:t>
      </w:r>
      <w:r w:rsidR="004A7BEF">
        <w:softHyphen/>
      </w:r>
      <w:r>
        <w:t>tischen Silben</w:t>
      </w:r>
      <w:r w:rsidR="004A7BEF">
        <w:softHyphen/>
      </w:r>
      <w:r>
        <w:t>trennungen</w:t>
      </w:r>
    </w:p>
    <w:p w:rsidR="009042F8" w:rsidRDefault="009042F8" w:rsidP="009042F8"/>
    <w:p w:rsidR="009042F8" w:rsidRDefault="009042F8" w:rsidP="009042F8">
      <w:r>
        <w:t>1</w:t>
      </w:r>
      <w:r w:rsidR="0019591F">
        <w:tab/>
      </w:r>
      <w:r w:rsidR="003D4253">
        <w:tab/>
      </w:r>
      <w:r w:rsidR="003D4253">
        <w:tab/>
      </w:r>
      <w:r>
        <w:t>überflüssige Tabulatoren also mehr als einer</w:t>
      </w:r>
    </w:p>
    <w:p w:rsidR="009042F8" w:rsidRDefault="009042F8" w:rsidP="009042F8">
      <w:r>
        <w:t>Doppelte</w:t>
      </w:r>
      <w:r w:rsidR="00E9337F">
        <w:t xml:space="preserve">  </w:t>
      </w:r>
      <w:r w:rsidR="004C0FDF">
        <w:t xml:space="preserve"> </w:t>
      </w:r>
      <w:r>
        <w:t xml:space="preserve">Leerzeichen </w:t>
      </w:r>
      <w:proofErr w:type="gramStart"/>
      <w:r>
        <w:t>im</w:t>
      </w:r>
      <w:r w:rsidR="004C0FDF">
        <w:t xml:space="preserve"> </w:t>
      </w:r>
      <w:r w:rsidR="00E9337F">
        <w:t xml:space="preserve"> </w:t>
      </w:r>
      <w:r>
        <w:t>gesamten</w:t>
      </w:r>
      <w:proofErr w:type="gramEnd"/>
      <w:r>
        <w:t xml:space="preserve"> Dokument</w:t>
      </w:r>
    </w:p>
    <w:p w:rsidR="0019591F" w:rsidRDefault="00E9337F" w:rsidP="009042F8">
      <w:r>
        <w:t xml:space="preserve"> </w:t>
      </w:r>
      <w:r w:rsidR="009042F8">
        <w:t>Leerzeichen am Anfang und Ende eines Absatzes</w:t>
      </w:r>
      <w:r>
        <w:t xml:space="preserve"> </w:t>
      </w:r>
    </w:p>
    <w:p w:rsidR="0019591F" w:rsidRDefault="009042F8" w:rsidP="009042F8">
      <w:r>
        <w:t xml:space="preserve">"falsche" Leerzeichen in </w:t>
      </w:r>
      <w:r w:rsidR="0019591F">
        <w:t>(</w:t>
      </w:r>
      <w:r w:rsidR="00E9337F">
        <w:t xml:space="preserve"> </w:t>
      </w:r>
      <w:r>
        <w:t>Klammern</w:t>
      </w:r>
      <w:r w:rsidR="00E9337F">
        <w:t xml:space="preserve"> </w:t>
      </w:r>
      <w:r w:rsidR="0019591F">
        <w:t>)</w:t>
      </w:r>
    </w:p>
    <w:p w:rsidR="009042F8" w:rsidRDefault="009042F8" w:rsidP="009042F8"/>
    <w:p w:rsidR="00812971" w:rsidRDefault="00812971" w:rsidP="00812971">
      <w:pPr>
        <w:pStyle w:val="berschrift2"/>
      </w:pPr>
      <w:r>
        <w:t>Im gesamten Dokument</w:t>
      </w:r>
    </w:p>
    <w:p w:rsidR="00812971" w:rsidRDefault="00812971" w:rsidP="009042F8">
      <w:r w:rsidRPr="00812971">
        <w:drawing>
          <wp:inline distT="0" distB="0" distL="0" distR="0" wp14:anchorId="601A7BF9" wp14:editId="3D007E8E">
            <wp:extent cx="2629267" cy="3705742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9267" cy="370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971" w:rsidRDefault="00812971" w:rsidP="009042F8">
      <w:r>
        <w:t>Hier finden sich viele Makros. Die Funktion dieser sollte sich durch die Namensvergabe erschließen.</w:t>
      </w:r>
    </w:p>
    <w:p w:rsidR="00812971" w:rsidRDefault="00812971" w:rsidP="009042F8"/>
    <w:p w:rsidR="00D50A4A" w:rsidRDefault="009D205D" w:rsidP="009D205D">
      <w:pPr>
        <w:pStyle w:val="berschrift2"/>
      </w:pPr>
      <w:r>
        <w:t>Ziffern gruppieren</w:t>
      </w:r>
    </w:p>
    <w:p w:rsidR="00812971" w:rsidRPr="00812971" w:rsidRDefault="00812971" w:rsidP="00812971">
      <w:r w:rsidRPr="00812971">
        <w:drawing>
          <wp:inline distT="0" distB="0" distL="0" distR="0" wp14:anchorId="5B268703" wp14:editId="267F9CE2">
            <wp:extent cx="628738" cy="905001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738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05D" w:rsidRDefault="009D205D" w:rsidP="009D205D">
      <w:r>
        <w:t>Das Makro gruppiert in einer Markierung Zahlen mit dem Dezimalpunkt.</w:t>
      </w:r>
    </w:p>
    <w:p w:rsidR="009D205D" w:rsidRDefault="009D205D" w:rsidP="009D205D">
      <w:r>
        <w:t>(Aufpassen bei Sehbehinderten! - Muss erklärt werden, weil Möglichkeit der Verwechslung mit Komma!</w:t>
      </w:r>
      <w:r w:rsidR="00E67FA1">
        <w:t xml:space="preserve"> - </w:t>
      </w:r>
      <w:r w:rsidR="00E67FA1" w:rsidRPr="00645BBE">
        <w:rPr>
          <w:b/>
        </w:rPr>
        <w:t>läuft nicht fehlerfrei!</w:t>
      </w:r>
      <w:r w:rsidR="00B14685">
        <w:t xml:space="preserve"> Z. b. bei Tabellen bleibt mitunter </w:t>
      </w:r>
      <w:r w:rsidR="003D4253">
        <w:t>ein "."-</w:t>
      </w:r>
      <w:r w:rsidR="00B14685">
        <w:t xml:space="preserve">stehen... - also bitte </w:t>
      </w:r>
      <w:r w:rsidR="00867B49">
        <w:t xml:space="preserve">nach </w:t>
      </w:r>
      <w:r w:rsidR="00867B49">
        <w:lastRenderedPageBreak/>
        <w:t xml:space="preserve">der Anwendung </w:t>
      </w:r>
      <w:r w:rsidR="00B14685">
        <w:t>kontrollieren!</w:t>
      </w:r>
      <w:r w:rsidR="00114636">
        <w:t xml:space="preserve"> Oder auch am Anfang eines Absatzes</w:t>
      </w:r>
      <w:r w:rsidR="003D4253">
        <w:t xml:space="preserve"> ein "."!</w:t>
      </w:r>
    </w:p>
    <w:p w:rsidR="009D205D" w:rsidRDefault="009D205D" w:rsidP="009D205D"/>
    <w:p w:rsidR="00B14685" w:rsidRDefault="00867B49" w:rsidP="00867B49">
      <w:pPr>
        <w:pStyle w:val="berschrift3"/>
      </w:pPr>
      <w:r>
        <w:t>Normale</w:t>
      </w:r>
      <w:r w:rsidR="000473D9">
        <w:t xml:space="preserve"> </w:t>
      </w:r>
      <w:r w:rsidR="00B14685">
        <w:t>Zahlen:</w:t>
      </w:r>
    </w:p>
    <w:p w:rsidR="00F17E75" w:rsidRDefault="0019591F" w:rsidP="00F17E75">
      <w:r>
        <w:t>123456789123456</w:t>
      </w:r>
    </w:p>
    <w:p w:rsidR="00F17E75" w:rsidRDefault="00F17E75" w:rsidP="00F17E75">
      <w:r>
        <w:t>12</w:t>
      </w:r>
      <w:r w:rsidR="0019591F">
        <w:t>345678912345</w:t>
      </w:r>
    </w:p>
    <w:p w:rsidR="0019591F" w:rsidRDefault="00F17E75" w:rsidP="00F17E75">
      <w:r>
        <w:t>1</w:t>
      </w:r>
      <w:r w:rsidR="0019591F">
        <w:t>234567891234</w:t>
      </w:r>
    </w:p>
    <w:p w:rsidR="00F17E75" w:rsidRDefault="0019591F" w:rsidP="00F17E75">
      <w:r>
        <w:t>123456789123</w:t>
      </w:r>
    </w:p>
    <w:p w:rsidR="00F17E75" w:rsidRDefault="00F17E75" w:rsidP="00F17E75">
      <w:r>
        <w:t>12</w:t>
      </w:r>
      <w:r w:rsidR="0019591F">
        <w:t>345678912</w:t>
      </w:r>
    </w:p>
    <w:p w:rsidR="0019591F" w:rsidRDefault="00F17E75" w:rsidP="00F17E75">
      <w:r>
        <w:t>1</w:t>
      </w:r>
      <w:r w:rsidR="0019591F">
        <w:t>234567891</w:t>
      </w:r>
    </w:p>
    <w:p w:rsidR="00F17E75" w:rsidRDefault="0019591F" w:rsidP="00F17E75">
      <w:r>
        <w:t>123456789</w:t>
      </w:r>
    </w:p>
    <w:p w:rsidR="00F17E75" w:rsidRDefault="00F17E75" w:rsidP="00F17E75">
      <w:r>
        <w:t>12</w:t>
      </w:r>
      <w:r w:rsidR="0019591F">
        <w:t>345678</w:t>
      </w:r>
    </w:p>
    <w:p w:rsidR="0019591F" w:rsidRDefault="00F17E75" w:rsidP="00F17E75">
      <w:r>
        <w:t>1</w:t>
      </w:r>
      <w:r w:rsidR="0019591F">
        <w:t>234567</w:t>
      </w:r>
    </w:p>
    <w:p w:rsidR="00F17E75" w:rsidRDefault="0019591F" w:rsidP="00F17E75">
      <w:r>
        <w:t>123456</w:t>
      </w:r>
    </w:p>
    <w:p w:rsidR="00F17E75" w:rsidRDefault="00F17E75" w:rsidP="00F17E75">
      <w:r>
        <w:t>12</w:t>
      </w:r>
      <w:r w:rsidR="0019591F">
        <w:t>345</w:t>
      </w:r>
    </w:p>
    <w:p w:rsidR="00F17E75" w:rsidRDefault="00F17E75" w:rsidP="00F17E75">
      <w:r>
        <w:t>1</w:t>
      </w:r>
      <w:r w:rsidR="00114636">
        <w:t>234</w:t>
      </w:r>
    </w:p>
    <w:p w:rsidR="00B14685" w:rsidRDefault="00B14685" w:rsidP="009D205D"/>
    <w:p w:rsidR="00867B49" w:rsidRDefault="00867B49" w:rsidP="00867B49">
      <w:pPr>
        <w:pStyle w:val="berschrift3"/>
      </w:pPr>
      <w:r>
        <w:t>Zahlen mit Text im Absatz:</w:t>
      </w:r>
    </w:p>
    <w:p w:rsidR="0019591F" w:rsidRDefault="0019591F" w:rsidP="00B14685">
      <w:r>
        <w:t>123456789123456</w:t>
      </w:r>
      <w:r w:rsidR="00B14685">
        <w:t xml:space="preserve"> Text 12</w:t>
      </w:r>
      <w:r>
        <w:t>345678912345</w:t>
      </w:r>
      <w:r w:rsidR="00B14685">
        <w:t xml:space="preserve"> Text 1</w:t>
      </w:r>
      <w:r>
        <w:t>234567891234</w:t>
      </w:r>
      <w:r w:rsidR="00B14685">
        <w:t xml:space="preserve"> Text</w:t>
      </w:r>
      <w:r>
        <w:t xml:space="preserve"> 123456789123</w:t>
      </w:r>
      <w:r w:rsidR="00B14685">
        <w:t xml:space="preserve"> Text 12</w:t>
      </w:r>
      <w:r>
        <w:t>345678912</w:t>
      </w:r>
      <w:r w:rsidR="00B14685">
        <w:t xml:space="preserve"> Text 1</w:t>
      </w:r>
      <w:r>
        <w:t>234567891</w:t>
      </w:r>
      <w:r w:rsidR="00B14685">
        <w:t xml:space="preserve"> Text 23</w:t>
      </w:r>
      <w:r>
        <w:t>456789</w:t>
      </w:r>
      <w:r w:rsidR="00B14685">
        <w:t xml:space="preserve"> Text 12</w:t>
      </w:r>
      <w:r>
        <w:t>345678</w:t>
      </w:r>
      <w:r w:rsidR="00B14685">
        <w:t xml:space="preserve"> Text 1</w:t>
      </w:r>
      <w:r>
        <w:t>234567</w:t>
      </w:r>
      <w:r w:rsidR="00B14685">
        <w:t xml:space="preserve"> Text</w:t>
      </w:r>
      <w:r>
        <w:t xml:space="preserve"> 123456</w:t>
      </w:r>
      <w:r w:rsidR="00B14685">
        <w:t xml:space="preserve"> Text</w:t>
      </w:r>
    </w:p>
    <w:p w:rsidR="00B14685" w:rsidRDefault="00B14685" w:rsidP="00B14685">
      <w:r>
        <w:t>12</w:t>
      </w:r>
      <w:r w:rsidR="0019591F">
        <w:t>345</w:t>
      </w:r>
      <w:r>
        <w:t xml:space="preserve"> </w:t>
      </w:r>
      <w:r w:rsidR="00D6263D">
        <w:t>Text 1</w:t>
      </w:r>
      <w:r w:rsidR="0019591F">
        <w:t>234</w:t>
      </w:r>
    </w:p>
    <w:p w:rsidR="00B14685" w:rsidRDefault="00B14685" w:rsidP="00B14685"/>
    <w:p w:rsidR="00867B49" w:rsidRDefault="00867B49" w:rsidP="00867B49">
      <w:pPr>
        <w:pStyle w:val="berschrift3"/>
      </w:pPr>
      <w:r>
        <w:t>Zahlen in nummerierten Absatz:</w:t>
      </w:r>
    </w:p>
    <w:p w:rsidR="00D6263D" w:rsidRDefault="00B14685" w:rsidP="00B14685">
      <w:r>
        <w:t>1)</w:t>
      </w:r>
      <w:r w:rsidR="0019591F">
        <w:t xml:space="preserve"> 123456789123456</w:t>
      </w:r>
      <w:r w:rsidR="00D6263D">
        <w:t xml:space="preserve"> Text 1</w:t>
      </w:r>
      <w:r w:rsidR="0019591F">
        <w:t>234</w:t>
      </w:r>
      <w:r w:rsidR="00D6263D">
        <w:t xml:space="preserve"> Text 1</w:t>
      </w:r>
      <w:r w:rsidR="0019591F">
        <w:t>234</w:t>
      </w:r>
    </w:p>
    <w:p w:rsidR="00B14685" w:rsidRDefault="00B14685" w:rsidP="00B14685">
      <w:r>
        <w:t>2) 12</w:t>
      </w:r>
      <w:r w:rsidR="0019591F">
        <w:t>345678912345</w:t>
      </w:r>
      <w:r w:rsidR="00D6263D">
        <w:t xml:space="preserve"> Text 1</w:t>
      </w:r>
      <w:r w:rsidR="0019591F">
        <w:t>234</w:t>
      </w:r>
      <w:r w:rsidR="00D6263D">
        <w:t xml:space="preserve"> Text 1</w:t>
      </w:r>
      <w:r w:rsidR="0019591F">
        <w:t>234</w:t>
      </w:r>
    </w:p>
    <w:p w:rsidR="00B14685" w:rsidRDefault="00B14685" w:rsidP="00B14685">
      <w:r>
        <w:t>3) 1</w:t>
      </w:r>
      <w:r w:rsidR="0019591F">
        <w:t>234567891234</w:t>
      </w:r>
      <w:r w:rsidR="00D6263D">
        <w:t xml:space="preserve"> Text 1</w:t>
      </w:r>
      <w:r w:rsidR="0019591F">
        <w:t>234</w:t>
      </w:r>
      <w:r w:rsidR="00D6263D">
        <w:t xml:space="preserve"> Text 1</w:t>
      </w:r>
      <w:r w:rsidR="0019591F">
        <w:t>234</w:t>
      </w:r>
    </w:p>
    <w:p w:rsidR="00B14685" w:rsidRDefault="00B14685" w:rsidP="00B14685">
      <w:r>
        <w:t>4)</w:t>
      </w:r>
      <w:r w:rsidR="0019591F">
        <w:t xml:space="preserve"> 123456789123</w:t>
      </w:r>
      <w:r w:rsidR="00D6263D">
        <w:t xml:space="preserve"> Text 1</w:t>
      </w:r>
      <w:r w:rsidR="0019591F">
        <w:t>234</w:t>
      </w:r>
      <w:r w:rsidR="00D6263D">
        <w:t xml:space="preserve"> Text 1</w:t>
      </w:r>
      <w:r w:rsidR="0019591F">
        <w:t>234</w:t>
      </w:r>
    </w:p>
    <w:p w:rsidR="00B14685" w:rsidRDefault="00B14685" w:rsidP="00B14685">
      <w:r>
        <w:t>5) 12</w:t>
      </w:r>
      <w:r w:rsidR="0019591F">
        <w:t>345678912</w:t>
      </w:r>
      <w:r w:rsidR="00D6263D">
        <w:t xml:space="preserve"> Text 1</w:t>
      </w:r>
      <w:r w:rsidR="0019591F">
        <w:t>234</w:t>
      </w:r>
      <w:r w:rsidR="00D6263D">
        <w:t xml:space="preserve"> Text 1</w:t>
      </w:r>
      <w:r w:rsidR="0019591F">
        <w:t>234</w:t>
      </w:r>
    </w:p>
    <w:p w:rsidR="00B14685" w:rsidRDefault="00B14685" w:rsidP="00B14685">
      <w:r>
        <w:t>6) 1</w:t>
      </w:r>
      <w:r w:rsidR="0019591F">
        <w:t>234567891</w:t>
      </w:r>
      <w:r w:rsidR="00D6263D">
        <w:t xml:space="preserve"> Text 1</w:t>
      </w:r>
      <w:r w:rsidR="0019591F">
        <w:t>234</w:t>
      </w:r>
      <w:r w:rsidR="00D6263D">
        <w:t xml:space="preserve"> Text 1</w:t>
      </w:r>
      <w:r w:rsidR="0019591F">
        <w:t>234</w:t>
      </w:r>
    </w:p>
    <w:p w:rsidR="00B14685" w:rsidRDefault="00B14685" w:rsidP="00B14685">
      <w:r>
        <w:t>7)</w:t>
      </w:r>
      <w:r w:rsidR="0019591F">
        <w:t xml:space="preserve"> 123456789</w:t>
      </w:r>
      <w:r w:rsidR="00D6263D">
        <w:t xml:space="preserve"> Text 1</w:t>
      </w:r>
      <w:r w:rsidR="0019591F">
        <w:t>234</w:t>
      </w:r>
      <w:r w:rsidR="00D6263D">
        <w:t xml:space="preserve"> Text 1</w:t>
      </w:r>
      <w:r w:rsidR="0019591F">
        <w:t>234</w:t>
      </w:r>
    </w:p>
    <w:p w:rsidR="00B14685" w:rsidRDefault="00B14685" w:rsidP="00B14685">
      <w:r>
        <w:t>8) 12</w:t>
      </w:r>
      <w:r w:rsidR="0019591F">
        <w:t>345678</w:t>
      </w:r>
      <w:r w:rsidR="00D6263D">
        <w:t xml:space="preserve"> Text 1</w:t>
      </w:r>
      <w:r w:rsidR="0019591F">
        <w:t>234</w:t>
      </w:r>
      <w:r w:rsidR="00D6263D">
        <w:t xml:space="preserve"> Text 1</w:t>
      </w:r>
      <w:r w:rsidR="0019591F">
        <w:t>234</w:t>
      </w:r>
    </w:p>
    <w:p w:rsidR="00B14685" w:rsidRDefault="00B14685" w:rsidP="00B14685">
      <w:r>
        <w:t>9) 1</w:t>
      </w:r>
      <w:r w:rsidR="0019591F">
        <w:t>234567</w:t>
      </w:r>
      <w:r w:rsidR="00D6263D">
        <w:t xml:space="preserve"> Text 1</w:t>
      </w:r>
      <w:r w:rsidR="0019591F">
        <w:t>234</w:t>
      </w:r>
      <w:r w:rsidR="00D6263D">
        <w:t xml:space="preserve"> Text 1</w:t>
      </w:r>
      <w:r w:rsidR="0019591F">
        <w:t>234</w:t>
      </w:r>
    </w:p>
    <w:p w:rsidR="00B14685" w:rsidRDefault="00B14685" w:rsidP="00B14685">
      <w:r>
        <w:t>10)</w:t>
      </w:r>
      <w:r w:rsidR="0019591F">
        <w:t xml:space="preserve"> 123456</w:t>
      </w:r>
      <w:r w:rsidR="00D6263D">
        <w:t xml:space="preserve"> Text 1</w:t>
      </w:r>
      <w:r w:rsidR="0019591F">
        <w:t>234</w:t>
      </w:r>
      <w:r w:rsidR="00D6263D">
        <w:t xml:space="preserve"> Text 1</w:t>
      </w:r>
      <w:r w:rsidR="0019591F">
        <w:t>234</w:t>
      </w:r>
    </w:p>
    <w:p w:rsidR="00B14685" w:rsidRDefault="00B14685" w:rsidP="00B14685">
      <w:r>
        <w:t>11) 12</w:t>
      </w:r>
      <w:r w:rsidR="0019591F">
        <w:t>345</w:t>
      </w:r>
      <w:r w:rsidR="00D6263D">
        <w:t xml:space="preserve"> Text 1</w:t>
      </w:r>
      <w:r w:rsidR="0019591F">
        <w:t>234</w:t>
      </w:r>
      <w:r w:rsidR="00D6263D">
        <w:t xml:space="preserve"> Text 1</w:t>
      </w:r>
      <w:r w:rsidR="0019591F">
        <w:t>234</w:t>
      </w:r>
    </w:p>
    <w:p w:rsidR="00B14685" w:rsidRDefault="00B14685" w:rsidP="00B14685">
      <w:r>
        <w:t>12) 1</w:t>
      </w:r>
      <w:r w:rsidR="0019591F">
        <w:t>234</w:t>
      </w:r>
      <w:r w:rsidR="00D6263D">
        <w:t xml:space="preserve"> Text 1</w:t>
      </w:r>
      <w:r w:rsidR="0019591F">
        <w:t>234</w:t>
      </w:r>
      <w:r w:rsidR="00D6263D">
        <w:t xml:space="preserve"> Text 1</w:t>
      </w:r>
      <w:r w:rsidR="0019591F">
        <w:t>234</w:t>
      </w:r>
    </w:p>
    <w:p w:rsidR="00B14685" w:rsidRDefault="00B14685" w:rsidP="00B14685"/>
    <w:p w:rsidR="00867B49" w:rsidRDefault="00867B49" w:rsidP="00867B49">
      <w:pPr>
        <w:pStyle w:val="berschrift3"/>
      </w:pPr>
      <w:r>
        <w:t>Zahlen in nummerierten Absatz mit Text:</w:t>
      </w:r>
    </w:p>
    <w:p w:rsidR="00B14685" w:rsidRDefault="00B14685" w:rsidP="00B14685">
      <w:r>
        <w:t>1) Text</w:t>
      </w:r>
      <w:r w:rsidR="0019591F">
        <w:t xml:space="preserve"> 123456789123456</w:t>
      </w:r>
    </w:p>
    <w:p w:rsidR="00B14685" w:rsidRDefault="00B14685" w:rsidP="00B14685">
      <w:r>
        <w:t xml:space="preserve">2) </w:t>
      </w:r>
      <w:r w:rsidR="004B3B3E">
        <w:t xml:space="preserve">Text </w:t>
      </w:r>
      <w:r>
        <w:t>12</w:t>
      </w:r>
      <w:r w:rsidR="0019591F">
        <w:t>345678912345</w:t>
      </w:r>
    </w:p>
    <w:p w:rsidR="00B14685" w:rsidRDefault="00B14685" w:rsidP="00B14685">
      <w:r>
        <w:t xml:space="preserve">3) </w:t>
      </w:r>
      <w:r w:rsidR="004B3B3E">
        <w:t xml:space="preserve">Text </w:t>
      </w:r>
      <w:r>
        <w:t>1</w:t>
      </w:r>
      <w:r w:rsidR="0019591F">
        <w:t>234567891234</w:t>
      </w:r>
    </w:p>
    <w:p w:rsidR="00B14685" w:rsidRDefault="00B14685" w:rsidP="00B14685">
      <w:r>
        <w:t xml:space="preserve">4) </w:t>
      </w:r>
      <w:r w:rsidR="004B3B3E">
        <w:t>Text</w:t>
      </w:r>
      <w:r w:rsidR="0019591F">
        <w:t xml:space="preserve"> 123456789123</w:t>
      </w:r>
    </w:p>
    <w:p w:rsidR="00B14685" w:rsidRDefault="00B14685" w:rsidP="00B14685">
      <w:r>
        <w:t xml:space="preserve">5) </w:t>
      </w:r>
      <w:r w:rsidR="000473D9">
        <w:t>12</w:t>
      </w:r>
      <w:r w:rsidR="0019591F">
        <w:t>345678912</w:t>
      </w:r>
      <w:r w:rsidR="000473D9">
        <w:t xml:space="preserve"> </w:t>
      </w:r>
      <w:r w:rsidR="004B3B3E">
        <w:t xml:space="preserve">Text </w:t>
      </w:r>
      <w:r w:rsidR="000473D9">
        <w:t>12</w:t>
      </w:r>
      <w:r w:rsidR="0019591F">
        <w:t>345678912</w:t>
      </w:r>
    </w:p>
    <w:p w:rsidR="00B14685" w:rsidRDefault="00B14685" w:rsidP="00B14685">
      <w:r>
        <w:t xml:space="preserve">6) </w:t>
      </w:r>
      <w:r w:rsidR="004B3B3E">
        <w:t xml:space="preserve">Text </w:t>
      </w:r>
      <w:r>
        <w:t>1</w:t>
      </w:r>
      <w:r w:rsidR="0019591F">
        <w:t>234567891</w:t>
      </w:r>
    </w:p>
    <w:p w:rsidR="00B14685" w:rsidRDefault="00B14685" w:rsidP="00B14685">
      <w:r>
        <w:t xml:space="preserve">7) </w:t>
      </w:r>
      <w:r w:rsidR="004B3B3E">
        <w:t>Text</w:t>
      </w:r>
      <w:r w:rsidR="0019591F">
        <w:t xml:space="preserve"> 123456789</w:t>
      </w:r>
    </w:p>
    <w:p w:rsidR="00B14685" w:rsidRDefault="00B14685" w:rsidP="00B14685">
      <w:r>
        <w:t xml:space="preserve">8) </w:t>
      </w:r>
      <w:r w:rsidR="000473D9">
        <w:t>12</w:t>
      </w:r>
      <w:r w:rsidR="0019591F">
        <w:t>345678</w:t>
      </w:r>
      <w:r w:rsidR="000473D9">
        <w:t xml:space="preserve"> </w:t>
      </w:r>
      <w:r w:rsidR="004B3B3E">
        <w:t xml:space="preserve">Text </w:t>
      </w:r>
      <w:r w:rsidR="000473D9">
        <w:t>12</w:t>
      </w:r>
      <w:r w:rsidR="0019591F">
        <w:t>345678</w:t>
      </w:r>
    </w:p>
    <w:p w:rsidR="00B14685" w:rsidRDefault="00B14685" w:rsidP="00B14685">
      <w:r>
        <w:t xml:space="preserve">9) </w:t>
      </w:r>
      <w:r w:rsidR="004B3B3E">
        <w:t xml:space="preserve">Text </w:t>
      </w:r>
      <w:r>
        <w:t>1</w:t>
      </w:r>
      <w:r w:rsidR="0019591F">
        <w:t>234567</w:t>
      </w:r>
    </w:p>
    <w:p w:rsidR="00B14685" w:rsidRDefault="00B14685" w:rsidP="00B14685">
      <w:r>
        <w:t xml:space="preserve">10) </w:t>
      </w:r>
      <w:r w:rsidR="004B3B3E">
        <w:t>Text</w:t>
      </w:r>
      <w:r w:rsidR="0019591F">
        <w:t xml:space="preserve"> 123456</w:t>
      </w:r>
    </w:p>
    <w:p w:rsidR="00B14685" w:rsidRDefault="00B14685" w:rsidP="00B14685">
      <w:r>
        <w:t xml:space="preserve">11) </w:t>
      </w:r>
      <w:r w:rsidR="004B3B3E">
        <w:t xml:space="preserve">Text </w:t>
      </w:r>
      <w:r>
        <w:t>12</w:t>
      </w:r>
      <w:r w:rsidR="0019591F">
        <w:t>345</w:t>
      </w:r>
    </w:p>
    <w:p w:rsidR="00B14685" w:rsidRDefault="00B14685" w:rsidP="00B14685">
      <w:r>
        <w:t xml:space="preserve">12) </w:t>
      </w:r>
      <w:r w:rsidR="004B3B3E">
        <w:t xml:space="preserve">Text </w:t>
      </w:r>
      <w:r>
        <w:t>1</w:t>
      </w:r>
      <w:r w:rsidR="0019591F">
        <w:t>234</w:t>
      </w:r>
    </w:p>
    <w:p w:rsidR="00B14685" w:rsidRDefault="00B14685" w:rsidP="00B14685"/>
    <w:p w:rsidR="004B3B3E" w:rsidRDefault="004B3B3E" w:rsidP="00867B49">
      <w:pPr>
        <w:pStyle w:val="berschrift3"/>
      </w:pPr>
      <w:r>
        <w:t>Kommazahlen:</w:t>
      </w:r>
    </w:p>
    <w:p w:rsidR="00E9337F" w:rsidRDefault="00B14685" w:rsidP="00B14685">
      <w:r>
        <w:t>12</w:t>
      </w:r>
      <w:r w:rsidR="00E9337F">
        <w:t>345678912345</w:t>
      </w:r>
      <w:r w:rsidR="004B3B3E">
        <w:t>,</w:t>
      </w:r>
      <w:r>
        <w:t>6</w:t>
      </w:r>
    </w:p>
    <w:p w:rsidR="00B14685" w:rsidRDefault="00E9337F" w:rsidP="00B14685">
      <w:r>
        <w:t>123456789123</w:t>
      </w:r>
      <w:r w:rsidR="004B3B3E">
        <w:t>,</w:t>
      </w:r>
      <w:r w:rsidR="00B14685">
        <w:t>45</w:t>
      </w:r>
    </w:p>
    <w:p w:rsidR="00E9337F" w:rsidRDefault="00E9337F" w:rsidP="00E9337F">
      <w:r>
        <w:t>1234567891,234</w:t>
      </w:r>
    </w:p>
    <w:p w:rsidR="00B14685" w:rsidRDefault="00E9337F" w:rsidP="00B14685">
      <w:r>
        <w:t>123456789</w:t>
      </w:r>
      <w:r w:rsidR="004B3B3E">
        <w:t>,</w:t>
      </w:r>
      <w:r>
        <w:t>123</w:t>
      </w:r>
    </w:p>
    <w:p w:rsidR="00E9337F" w:rsidRDefault="00B14685" w:rsidP="00B14685">
      <w:r>
        <w:t>12</w:t>
      </w:r>
      <w:r w:rsidR="00E9337F">
        <w:t>345</w:t>
      </w:r>
      <w:r w:rsidR="004B3B3E">
        <w:t>,</w:t>
      </w:r>
      <w:r w:rsidR="00E9337F">
        <w:t>678912</w:t>
      </w:r>
    </w:p>
    <w:p w:rsidR="00B14685" w:rsidRDefault="00E9337F" w:rsidP="00B14685">
      <w:r>
        <w:t>123</w:t>
      </w:r>
      <w:r w:rsidR="004B3B3E">
        <w:t>,</w:t>
      </w:r>
      <w:r w:rsidR="00B14685">
        <w:t>4</w:t>
      </w:r>
      <w:r>
        <w:t>567891</w:t>
      </w:r>
    </w:p>
    <w:p w:rsidR="00E9337F" w:rsidRDefault="00B14685" w:rsidP="00B14685">
      <w:r>
        <w:t>1</w:t>
      </w:r>
      <w:r w:rsidR="00E9337F">
        <w:t>234</w:t>
      </w:r>
      <w:r w:rsidR="004B3B3E">
        <w:t>,</w:t>
      </w:r>
      <w:r>
        <w:t>56</w:t>
      </w:r>
      <w:r w:rsidR="00E9337F">
        <w:t>789</w:t>
      </w:r>
    </w:p>
    <w:p w:rsidR="00B14685" w:rsidRDefault="00E9337F" w:rsidP="00B14685">
      <w:r>
        <w:t>123</w:t>
      </w:r>
      <w:r w:rsidR="004B3B3E">
        <w:t>,</w:t>
      </w:r>
      <w:r w:rsidR="00B14685">
        <w:t>45</w:t>
      </w:r>
      <w:r>
        <w:t>678</w:t>
      </w:r>
    </w:p>
    <w:p w:rsidR="00B14685" w:rsidRDefault="00B14685" w:rsidP="00B14685"/>
    <w:p w:rsidR="00867B49" w:rsidRDefault="00867B49" w:rsidP="00812971">
      <w:pPr>
        <w:pStyle w:val="berschrift3"/>
      </w:pPr>
      <w:r>
        <w:t>Zahlen in Tabellen:</w:t>
      </w:r>
    </w:p>
    <w:p w:rsidR="00F17E75" w:rsidRDefault="00D90D43" w:rsidP="00B14685">
      <w:r>
        <w:t>&lt;Anmerkung&gt; Hier, wenn Zahlen am Anfang der Tabelle, entsteht dort ein "." muss dann "händisch" gelöscht werden habe noch keine Suchmöglichkeit hierfür gefunden.</w:t>
      </w:r>
      <w:r w:rsidR="0019591F">
        <w:t xml:space="preserve"> &lt;/</w:t>
      </w:r>
      <w:r>
        <w:t>Anmerkung&gt;</w:t>
      </w:r>
    </w:p>
    <w:p w:rsidR="00D90D43" w:rsidRDefault="00D90D43" w:rsidP="00B1468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17E75" w:rsidRPr="00F17E75" w:rsidTr="00BE0DF1">
        <w:tc>
          <w:tcPr>
            <w:tcW w:w="4814" w:type="dxa"/>
          </w:tcPr>
          <w:p w:rsidR="00F17E75" w:rsidRPr="00F17E75" w:rsidRDefault="0019591F" w:rsidP="00BE0DF1">
            <w:r w:rsidRPr="00F17E75">
              <w:t>123456789123456</w:t>
            </w:r>
          </w:p>
        </w:tc>
        <w:tc>
          <w:tcPr>
            <w:tcW w:w="4814" w:type="dxa"/>
          </w:tcPr>
          <w:p w:rsidR="00F17E75" w:rsidRPr="00F17E75" w:rsidRDefault="00F17E75" w:rsidP="00BE0DF1">
            <w:r w:rsidRPr="00F17E75">
              <w:t>12</w:t>
            </w:r>
            <w:r w:rsidR="0019591F" w:rsidRPr="00F17E75">
              <w:t>345678912345</w:t>
            </w:r>
          </w:p>
        </w:tc>
      </w:tr>
      <w:tr w:rsidR="00F17E75" w:rsidRPr="00F17E75" w:rsidTr="00BE0DF1">
        <w:tc>
          <w:tcPr>
            <w:tcW w:w="4814" w:type="dxa"/>
          </w:tcPr>
          <w:p w:rsidR="00F17E75" w:rsidRPr="00F17E75" w:rsidRDefault="00F17E75" w:rsidP="00BE0DF1">
            <w:r w:rsidRPr="00F17E75">
              <w:t>1</w:t>
            </w:r>
            <w:r w:rsidR="0019591F" w:rsidRPr="00F17E75">
              <w:t>234567891234</w:t>
            </w:r>
          </w:p>
        </w:tc>
        <w:tc>
          <w:tcPr>
            <w:tcW w:w="4814" w:type="dxa"/>
          </w:tcPr>
          <w:p w:rsidR="00F17E75" w:rsidRPr="00F17E75" w:rsidRDefault="0019591F" w:rsidP="00BE0DF1">
            <w:r w:rsidRPr="00F17E75">
              <w:t>123456789123</w:t>
            </w:r>
          </w:p>
        </w:tc>
      </w:tr>
      <w:tr w:rsidR="00F17E75" w:rsidRPr="00F17E75" w:rsidTr="00BE0DF1">
        <w:tc>
          <w:tcPr>
            <w:tcW w:w="4814" w:type="dxa"/>
          </w:tcPr>
          <w:p w:rsidR="00F17E75" w:rsidRPr="00F17E75" w:rsidRDefault="00F17E75" w:rsidP="00BE0DF1">
            <w:r w:rsidRPr="00F17E75">
              <w:t>12</w:t>
            </w:r>
            <w:r w:rsidR="0019591F" w:rsidRPr="00F17E75">
              <w:t>345678912</w:t>
            </w:r>
          </w:p>
        </w:tc>
        <w:tc>
          <w:tcPr>
            <w:tcW w:w="4814" w:type="dxa"/>
          </w:tcPr>
          <w:p w:rsidR="00F17E75" w:rsidRPr="00F17E75" w:rsidRDefault="00F17E75" w:rsidP="00BE0DF1">
            <w:r w:rsidRPr="00F17E75">
              <w:t>1</w:t>
            </w:r>
            <w:r w:rsidR="0019591F" w:rsidRPr="00F17E75">
              <w:t>234567891</w:t>
            </w:r>
          </w:p>
        </w:tc>
      </w:tr>
      <w:tr w:rsidR="00F17E75" w:rsidRPr="00F17E75" w:rsidTr="00BE0DF1">
        <w:tc>
          <w:tcPr>
            <w:tcW w:w="4814" w:type="dxa"/>
          </w:tcPr>
          <w:p w:rsidR="00F17E75" w:rsidRPr="00F17E75" w:rsidRDefault="0019591F" w:rsidP="00BE0DF1">
            <w:r w:rsidRPr="00F17E75">
              <w:t>123456789</w:t>
            </w:r>
          </w:p>
        </w:tc>
        <w:tc>
          <w:tcPr>
            <w:tcW w:w="4814" w:type="dxa"/>
          </w:tcPr>
          <w:p w:rsidR="00F17E75" w:rsidRPr="00F17E75" w:rsidRDefault="00F17E75" w:rsidP="00BE0DF1">
            <w:r w:rsidRPr="00F17E75">
              <w:t>12</w:t>
            </w:r>
            <w:r w:rsidR="0019591F" w:rsidRPr="00F17E75">
              <w:t>345678</w:t>
            </w:r>
          </w:p>
        </w:tc>
      </w:tr>
      <w:tr w:rsidR="00F17E75" w:rsidRPr="00F17E75" w:rsidTr="00BE0DF1">
        <w:tc>
          <w:tcPr>
            <w:tcW w:w="4814" w:type="dxa"/>
          </w:tcPr>
          <w:p w:rsidR="00F17E75" w:rsidRPr="00F17E75" w:rsidRDefault="00F17E75" w:rsidP="00BE0DF1">
            <w:r w:rsidRPr="00F17E75">
              <w:t>1</w:t>
            </w:r>
            <w:r w:rsidR="0019591F" w:rsidRPr="00F17E75">
              <w:t>234567</w:t>
            </w:r>
          </w:p>
        </w:tc>
        <w:tc>
          <w:tcPr>
            <w:tcW w:w="4814" w:type="dxa"/>
          </w:tcPr>
          <w:p w:rsidR="00F17E75" w:rsidRPr="00F17E75" w:rsidRDefault="0019591F" w:rsidP="00BE0DF1">
            <w:r w:rsidRPr="00F17E75">
              <w:t>123456</w:t>
            </w:r>
          </w:p>
        </w:tc>
      </w:tr>
      <w:tr w:rsidR="00F17E75" w:rsidRPr="00F17E75" w:rsidTr="00BE0DF1">
        <w:tc>
          <w:tcPr>
            <w:tcW w:w="4814" w:type="dxa"/>
          </w:tcPr>
          <w:p w:rsidR="00F17E75" w:rsidRPr="00F17E75" w:rsidRDefault="00F17E75" w:rsidP="00BE0DF1">
            <w:r w:rsidRPr="00F17E75">
              <w:t>12</w:t>
            </w:r>
            <w:r w:rsidR="0019591F" w:rsidRPr="00F17E75">
              <w:t>345</w:t>
            </w:r>
          </w:p>
        </w:tc>
        <w:tc>
          <w:tcPr>
            <w:tcW w:w="4814" w:type="dxa"/>
          </w:tcPr>
          <w:p w:rsidR="00F17E75" w:rsidRPr="00F17E75" w:rsidRDefault="00F17E75" w:rsidP="00BE0DF1">
            <w:r w:rsidRPr="00F17E75">
              <w:t>1</w:t>
            </w:r>
            <w:r w:rsidR="0019591F" w:rsidRPr="00F17E75">
              <w:t>234</w:t>
            </w:r>
          </w:p>
        </w:tc>
      </w:tr>
    </w:tbl>
    <w:p w:rsidR="00F17E75" w:rsidRDefault="00F17E75" w:rsidP="00F17E75"/>
    <w:p w:rsidR="00867B49" w:rsidRDefault="00867B49" w:rsidP="00812971">
      <w:pPr>
        <w:pStyle w:val="berschrift3"/>
      </w:pPr>
      <w:r>
        <w:t>Zahlen in Tabellen</w:t>
      </w:r>
      <w:r w:rsidR="000473D9">
        <w:t xml:space="preserve"> mit Text</w:t>
      </w:r>
      <w: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17E75" w:rsidRPr="00F17E75" w:rsidTr="00BE0DF1">
        <w:tc>
          <w:tcPr>
            <w:tcW w:w="4814" w:type="dxa"/>
          </w:tcPr>
          <w:p w:rsidR="00F17E75" w:rsidRPr="00F17E75" w:rsidRDefault="00F17E75" w:rsidP="00BE0DF1">
            <w:r>
              <w:t>Text</w:t>
            </w:r>
            <w:r w:rsidR="0019591F">
              <w:t xml:space="preserve"> </w:t>
            </w:r>
            <w:r w:rsidR="0019591F" w:rsidRPr="00F17E75">
              <w:t>123456789123456</w:t>
            </w:r>
            <w:r w:rsidR="000473D9">
              <w:t xml:space="preserve"> Text</w:t>
            </w:r>
          </w:p>
        </w:tc>
        <w:tc>
          <w:tcPr>
            <w:tcW w:w="4814" w:type="dxa"/>
          </w:tcPr>
          <w:p w:rsidR="00F17E75" w:rsidRDefault="000473D9" w:rsidP="00BE0DF1">
            <w:r>
              <w:t xml:space="preserve">Text </w:t>
            </w:r>
            <w:r w:rsidRPr="00F17E75">
              <w:t>12</w:t>
            </w:r>
            <w:r w:rsidR="0019591F" w:rsidRPr="00F17E75">
              <w:t>345678912345</w:t>
            </w:r>
            <w:r>
              <w:t xml:space="preserve"> Text</w:t>
            </w:r>
          </w:p>
          <w:p w:rsidR="000473D9" w:rsidRPr="00F17E75" w:rsidRDefault="000473D9" w:rsidP="00BE0DF1">
            <w:r>
              <w:t xml:space="preserve">Text </w:t>
            </w:r>
            <w:r w:rsidRPr="00F17E75">
              <w:t>12</w:t>
            </w:r>
            <w:r w:rsidR="0019591F" w:rsidRPr="00F17E75">
              <w:t>345678912345</w:t>
            </w:r>
            <w:r>
              <w:t xml:space="preserve"> Text</w:t>
            </w:r>
          </w:p>
        </w:tc>
      </w:tr>
      <w:tr w:rsidR="00F17E75" w:rsidRPr="00F17E75" w:rsidTr="00BE0DF1">
        <w:tc>
          <w:tcPr>
            <w:tcW w:w="4814" w:type="dxa"/>
          </w:tcPr>
          <w:p w:rsidR="00F17E75" w:rsidRPr="00F17E75" w:rsidRDefault="00F17E75" w:rsidP="00BE0DF1">
            <w:r>
              <w:t xml:space="preserve">Text </w:t>
            </w:r>
            <w:r w:rsidRPr="00F17E75">
              <w:t>1</w:t>
            </w:r>
            <w:r w:rsidR="0019591F" w:rsidRPr="00F17E75">
              <w:t>234567891234</w:t>
            </w:r>
            <w:r w:rsidR="000473D9">
              <w:t xml:space="preserve"> Text</w:t>
            </w:r>
          </w:p>
        </w:tc>
        <w:tc>
          <w:tcPr>
            <w:tcW w:w="4814" w:type="dxa"/>
          </w:tcPr>
          <w:p w:rsidR="00F17E75" w:rsidRPr="00F17E75" w:rsidRDefault="00F17E75" w:rsidP="00BE0DF1">
            <w:r>
              <w:t>Text</w:t>
            </w:r>
            <w:r w:rsidR="0019591F">
              <w:t xml:space="preserve"> </w:t>
            </w:r>
            <w:r w:rsidR="0019591F" w:rsidRPr="00F17E75">
              <w:t>123456789123</w:t>
            </w:r>
            <w:r w:rsidR="000473D9">
              <w:t xml:space="preserve"> Text</w:t>
            </w:r>
          </w:p>
        </w:tc>
      </w:tr>
      <w:tr w:rsidR="00F17E75" w:rsidRPr="00F17E75" w:rsidTr="00BE0DF1">
        <w:tc>
          <w:tcPr>
            <w:tcW w:w="4814" w:type="dxa"/>
          </w:tcPr>
          <w:p w:rsidR="00F17E75" w:rsidRPr="00F17E75" w:rsidRDefault="00F17E75" w:rsidP="00BE0DF1">
            <w:r>
              <w:t xml:space="preserve">Text </w:t>
            </w:r>
            <w:r w:rsidRPr="00F17E75">
              <w:t>12</w:t>
            </w:r>
            <w:r w:rsidR="0019591F" w:rsidRPr="00F17E75">
              <w:t>345678912</w:t>
            </w:r>
            <w:r w:rsidR="000473D9">
              <w:t xml:space="preserve"> Text</w:t>
            </w:r>
          </w:p>
        </w:tc>
        <w:tc>
          <w:tcPr>
            <w:tcW w:w="4814" w:type="dxa"/>
          </w:tcPr>
          <w:p w:rsidR="00F17E75" w:rsidRPr="00F17E75" w:rsidRDefault="00F17E75" w:rsidP="00BE0DF1">
            <w:r>
              <w:t xml:space="preserve">Text </w:t>
            </w:r>
            <w:r w:rsidRPr="00F17E75">
              <w:t>1</w:t>
            </w:r>
            <w:r w:rsidR="0019591F" w:rsidRPr="00F17E75">
              <w:t>234567891</w:t>
            </w:r>
            <w:r w:rsidR="000473D9">
              <w:t xml:space="preserve"> Text</w:t>
            </w:r>
          </w:p>
        </w:tc>
      </w:tr>
      <w:tr w:rsidR="00F17E75" w:rsidRPr="00F17E75" w:rsidTr="00BE0DF1">
        <w:tc>
          <w:tcPr>
            <w:tcW w:w="4814" w:type="dxa"/>
          </w:tcPr>
          <w:p w:rsidR="00F17E75" w:rsidRPr="00F17E75" w:rsidRDefault="00F17E75" w:rsidP="00BE0DF1">
            <w:r>
              <w:t>Text</w:t>
            </w:r>
            <w:r w:rsidR="0019591F">
              <w:t xml:space="preserve"> </w:t>
            </w:r>
            <w:r w:rsidR="0019591F" w:rsidRPr="00F17E75">
              <w:t>123456789</w:t>
            </w:r>
          </w:p>
        </w:tc>
        <w:tc>
          <w:tcPr>
            <w:tcW w:w="4814" w:type="dxa"/>
          </w:tcPr>
          <w:p w:rsidR="00F17E75" w:rsidRPr="00F17E75" w:rsidRDefault="00F17E75" w:rsidP="00BE0DF1">
            <w:r>
              <w:t xml:space="preserve">Text </w:t>
            </w:r>
            <w:r w:rsidRPr="00F17E75">
              <w:t>12</w:t>
            </w:r>
            <w:r w:rsidR="0019591F" w:rsidRPr="00F17E75">
              <w:t>345678</w:t>
            </w:r>
          </w:p>
        </w:tc>
      </w:tr>
      <w:tr w:rsidR="00F17E75" w:rsidRPr="00F17E75" w:rsidTr="00BE0DF1">
        <w:tc>
          <w:tcPr>
            <w:tcW w:w="4814" w:type="dxa"/>
          </w:tcPr>
          <w:p w:rsidR="00F17E75" w:rsidRPr="00F17E75" w:rsidRDefault="00F17E75" w:rsidP="00BE0DF1">
            <w:r>
              <w:t xml:space="preserve">Text </w:t>
            </w:r>
            <w:r w:rsidRPr="00F17E75">
              <w:t>1</w:t>
            </w:r>
            <w:r w:rsidR="0019591F" w:rsidRPr="00F17E75">
              <w:t>234567</w:t>
            </w:r>
          </w:p>
        </w:tc>
        <w:tc>
          <w:tcPr>
            <w:tcW w:w="4814" w:type="dxa"/>
          </w:tcPr>
          <w:p w:rsidR="00F17E75" w:rsidRPr="00F17E75" w:rsidRDefault="00F17E75" w:rsidP="00BE0DF1">
            <w:r>
              <w:t>Text</w:t>
            </w:r>
            <w:r w:rsidR="0019591F">
              <w:t xml:space="preserve"> </w:t>
            </w:r>
            <w:r w:rsidR="0019591F" w:rsidRPr="00F17E75">
              <w:t>123456</w:t>
            </w:r>
          </w:p>
        </w:tc>
      </w:tr>
      <w:tr w:rsidR="00F17E75" w:rsidRPr="00F17E75" w:rsidTr="00BE0DF1">
        <w:tc>
          <w:tcPr>
            <w:tcW w:w="4814" w:type="dxa"/>
          </w:tcPr>
          <w:p w:rsidR="00F17E75" w:rsidRPr="00F17E75" w:rsidRDefault="00F17E75" w:rsidP="00BE0DF1">
            <w:r>
              <w:t xml:space="preserve">Text </w:t>
            </w:r>
            <w:r w:rsidRPr="00F17E75">
              <w:t>12</w:t>
            </w:r>
            <w:r w:rsidR="0019591F" w:rsidRPr="00F17E75">
              <w:t>345</w:t>
            </w:r>
          </w:p>
        </w:tc>
        <w:tc>
          <w:tcPr>
            <w:tcW w:w="4814" w:type="dxa"/>
          </w:tcPr>
          <w:p w:rsidR="00F17E75" w:rsidRPr="00F17E75" w:rsidRDefault="00F17E75" w:rsidP="00BE0DF1">
            <w:r>
              <w:t xml:space="preserve">Text </w:t>
            </w:r>
            <w:r w:rsidRPr="00F17E75">
              <w:t>1</w:t>
            </w:r>
            <w:r w:rsidR="0019591F" w:rsidRPr="00F17E75">
              <w:t>234</w:t>
            </w:r>
          </w:p>
        </w:tc>
      </w:tr>
    </w:tbl>
    <w:p w:rsidR="00F17E75" w:rsidRDefault="00F17E75" w:rsidP="00F17E75"/>
    <w:p w:rsidR="009D205D" w:rsidRDefault="009D205D" w:rsidP="009D205D">
      <w:pPr>
        <w:pStyle w:val="berschrift2"/>
      </w:pPr>
      <w:r>
        <w:t>Sonderzeichen</w:t>
      </w:r>
    </w:p>
    <w:p w:rsidR="008328C5" w:rsidRPr="008328C5" w:rsidRDefault="008328C5" w:rsidP="008328C5">
      <w:r w:rsidRPr="008328C5">
        <w:drawing>
          <wp:inline distT="0" distB="0" distL="0" distR="0" wp14:anchorId="1F516552" wp14:editId="34CD1A5F">
            <wp:extent cx="847843" cy="85737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7843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F84" w:rsidRPr="00824095" w:rsidRDefault="00CF5F84" w:rsidP="00CF5F84">
      <w:r>
        <w:t>Was wird getauscht?</w:t>
      </w:r>
    </w:p>
    <w:p w:rsidR="0019591F" w:rsidRDefault="00CF5F84" w:rsidP="00CF5F84">
      <w:r w:rsidRPr="009D205D">
        <w:t>Apostroph</w:t>
      </w:r>
      <w:r>
        <w:t xml:space="preserve">: </w:t>
      </w:r>
      <w:r w:rsidRPr="009D205D">
        <w:t>´</w:t>
      </w:r>
    </w:p>
    <w:p w:rsidR="00CF5F84" w:rsidRDefault="00CF5F84" w:rsidP="00CF5F84">
      <w:r w:rsidRPr="00824095">
        <w:t>einfache Anführungszeichen</w:t>
      </w:r>
      <w:r>
        <w:t xml:space="preserve">: </w:t>
      </w:r>
      <w:r w:rsidRPr="00824095">
        <w:t>'</w:t>
      </w:r>
      <w:r>
        <w:t xml:space="preserve"> </w:t>
      </w:r>
      <w:r w:rsidRPr="00824095">
        <w:t>‚</w:t>
      </w:r>
    </w:p>
    <w:p w:rsidR="00CF5F84" w:rsidRDefault="00CF5F84" w:rsidP="00CF5F84">
      <w:r>
        <w:t xml:space="preserve">"Grafische" drei Punkte: </w:t>
      </w:r>
      <w:r w:rsidRPr="00824095">
        <w:t>…</w:t>
      </w:r>
    </w:p>
    <w:p w:rsidR="00CF5F84" w:rsidRDefault="00CF5F84" w:rsidP="00CF5F84">
      <w:r w:rsidRPr="00824095">
        <w:t>ganz langer Bindestrich</w:t>
      </w:r>
      <w:r>
        <w:t xml:space="preserve"> </w:t>
      </w:r>
      <w:proofErr w:type="spellStart"/>
      <w:proofErr w:type="gramStart"/>
      <w:r w:rsidRPr="00824095">
        <w:t>ChrW</w:t>
      </w:r>
      <w:proofErr w:type="spellEnd"/>
      <w:r w:rsidRPr="00824095">
        <w:t>(</w:t>
      </w:r>
      <w:proofErr w:type="gramEnd"/>
      <w:r w:rsidRPr="00824095">
        <w:t>8722</w:t>
      </w:r>
      <w:r>
        <w:t>; wird zu kleinem Minus) : −</w:t>
      </w:r>
    </w:p>
    <w:p w:rsidR="0019591F" w:rsidRDefault="0019591F" w:rsidP="0019591F">
      <w:r>
        <w:t xml:space="preserve">langer Bindestrich (wird zu kleinem Minus) </w:t>
      </w:r>
      <w:r w:rsidR="00C11EB8">
        <w:t>–</w:t>
      </w:r>
      <w:r>
        <w:t xml:space="preserve">: </w:t>
      </w:r>
      <w:r w:rsidR="00C11EB8">
        <w:t>-</w:t>
      </w:r>
    </w:p>
    <w:p w:rsidR="0019591F" w:rsidRDefault="0019591F" w:rsidP="0019591F">
      <w:r>
        <w:t>bedingter Trennstrich (fällt weg!):</w:t>
      </w:r>
    </w:p>
    <w:p w:rsidR="0019591F" w:rsidRDefault="0019591F" w:rsidP="0019591F">
      <w:r>
        <w:t xml:space="preserve">Anführungszeichen werden hochgesetzt und normalisiert: „Hallo!“  </w:t>
      </w:r>
    </w:p>
    <w:p w:rsidR="0019591F" w:rsidRDefault="0019591F" w:rsidP="0019591F"/>
    <w:p w:rsidR="0019591F" w:rsidRDefault="0019591F" w:rsidP="0019591F">
      <w:pPr>
        <w:pStyle w:val="berschrift2"/>
      </w:pPr>
      <w:r>
        <w:t>Liste</w:t>
      </w:r>
    </w:p>
    <w:p w:rsidR="008328C5" w:rsidRPr="008328C5" w:rsidRDefault="008328C5" w:rsidP="008328C5">
      <w:r w:rsidRPr="008328C5">
        <w:drawing>
          <wp:inline distT="0" distB="0" distL="0" distR="0" wp14:anchorId="7C63DC40" wp14:editId="51C22B38">
            <wp:extent cx="514422" cy="590632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422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FDF" w:rsidRDefault="004C0FDF" w:rsidP="004C0FDF">
      <w:pPr>
        <w:pStyle w:val="Liste"/>
      </w:pPr>
      <w:r>
        <w:t>Mehl</w:t>
      </w:r>
    </w:p>
    <w:p w:rsidR="004C0FDF" w:rsidRDefault="004C0FDF" w:rsidP="004C0FDF">
      <w:pPr>
        <w:pStyle w:val="Liste"/>
      </w:pPr>
      <w:r>
        <w:t>Zucker</w:t>
      </w:r>
    </w:p>
    <w:p w:rsidR="0019591F" w:rsidRDefault="0019591F" w:rsidP="0019591F">
      <w:r>
        <w:t>Butter</w:t>
      </w:r>
    </w:p>
    <w:p w:rsidR="0019591F" w:rsidRDefault="0019591F" w:rsidP="0019591F"/>
    <w:p w:rsidR="008328C5" w:rsidRPr="0099057F" w:rsidRDefault="008328C5" w:rsidP="008328C5">
      <w:pPr>
        <w:rPr>
          <w:szCs w:val="28"/>
        </w:rPr>
      </w:pPr>
      <w:r w:rsidRPr="0099057F">
        <w:rPr>
          <w:szCs w:val="28"/>
        </w:rPr>
        <w:t>Viele "normale" grafische Aufzählungen werden ebenfalls ersetzt</w:t>
      </w:r>
    </w:p>
    <w:p w:rsidR="008328C5" w:rsidRPr="0099057F" w:rsidRDefault="008328C5" w:rsidP="008328C5">
      <w:pPr>
        <w:pStyle w:val="Liste"/>
        <w:numPr>
          <w:ilvl w:val="0"/>
          <w:numId w:val="11"/>
        </w:numPr>
        <w:ind w:left="426" w:hanging="426"/>
        <w:rPr>
          <w:szCs w:val="28"/>
        </w:rPr>
      </w:pPr>
      <w:r w:rsidRPr="0099057F">
        <w:rPr>
          <w:szCs w:val="28"/>
        </w:rPr>
        <w:t>Mehl</w:t>
      </w:r>
    </w:p>
    <w:p w:rsidR="008328C5" w:rsidRPr="0099057F" w:rsidRDefault="008328C5" w:rsidP="008328C5">
      <w:pPr>
        <w:pStyle w:val="Liste"/>
        <w:numPr>
          <w:ilvl w:val="0"/>
          <w:numId w:val="11"/>
        </w:numPr>
        <w:ind w:left="426" w:hanging="426"/>
        <w:rPr>
          <w:szCs w:val="28"/>
        </w:rPr>
      </w:pPr>
      <w:r w:rsidRPr="0099057F">
        <w:rPr>
          <w:szCs w:val="28"/>
        </w:rPr>
        <w:t>Zucker</w:t>
      </w:r>
    </w:p>
    <w:p w:rsidR="008328C5" w:rsidRPr="0099057F" w:rsidRDefault="008328C5" w:rsidP="008328C5">
      <w:pPr>
        <w:pStyle w:val="Listenabsatz"/>
        <w:numPr>
          <w:ilvl w:val="0"/>
          <w:numId w:val="11"/>
        </w:numPr>
        <w:ind w:left="426" w:hanging="426"/>
        <w:rPr>
          <w:sz w:val="28"/>
          <w:szCs w:val="28"/>
        </w:rPr>
      </w:pPr>
      <w:r w:rsidRPr="0099057F">
        <w:rPr>
          <w:sz w:val="28"/>
          <w:szCs w:val="28"/>
        </w:rPr>
        <w:t>Butter</w:t>
      </w:r>
    </w:p>
    <w:p w:rsidR="008328C5" w:rsidRPr="0099057F" w:rsidRDefault="008328C5" w:rsidP="008328C5">
      <w:pPr>
        <w:rPr>
          <w:szCs w:val="28"/>
        </w:rPr>
      </w:pPr>
    </w:p>
    <w:p w:rsidR="008328C5" w:rsidRPr="0099057F" w:rsidRDefault="008328C5" w:rsidP="008328C5">
      <w:pPr>
        <w:pStyle w:val="Liste"/>
        <w:numPr>
          <w:ilvl w:val="0"/>
          <w:numId w:val="12"/>
        </w:numPr>
        <w:ind w:left="426" w:hanging="426"/>
        <w:rPr>
          <w:szCs w:val="28"/>
        </w:rPr>
      </w:pPr>
      <w:r w:rsidRPr="0099057F">
        <w:rPr>
          <w:szCs w:val="28"/>
        </w:rPr>
        <w:t>Mehl</w:t>
      </w:r>
    </w:p>
    <w:p w:rsidR="008328C5" w:rsidRPr="0099057F" w:rsidRDefault="008328C5" w:rsidP="008328C5">
      <w:pPr>
        <w:pStyle w:val="Liste"/>
        <w:numPr>
          <w:ilvl w:val="0"/>
          <w:numId w:val="12"/>
        </w:numPr>
        <w:ind w:left="426" w:hanging="426"/>
        <w:rPr>
          <w:szCs w:val="28"/>
        </w:rPr>
      </w:pPr>
      <w:r w:rsidRPr="0099057F">
        <w:rPr>
          <w:szCs w:val="28"/>
        </w:rPr>
        <w:t>Zucker</w:t>
      </w:r>
    </w:p>
    <w:p w:rsidR="008328C5" w:rsidRPr="0099057F" w:rsidRDefault="008328C5" w:rsidP="008328C5">
      <w:pPr>
        <w:pStyle w:val="Liste"/>
        <w:numPr>
          <w:ilvl w:val="0"/>
          <w:numId w:val="12"/>
        </w:numPr>
        <w:ind w:left="426" w:hanging="426"/>
        <w:rPr>
          <w:szCs w:val="28"/>
        </w:rPr>
      </w:pPr>
      <w:r w:rsidRPr="0099057F">
        <w:rPr>
          <w:szCs w:val="28"/>
        </w:rPr>
        <w:t>Butter</w:t>
      </w:r>
    </w:p>
    <w:p w:rsidR="008328C5" w:rsidRPr="0099057F" w:rsidRDefault="008328C5" w:rsidP="008328C5">
      <w:pPr>
        <w:rPr>
          <w:szCs w:val="28"/>
        </w:rPr>
      </w:pPr>
    </w:p>
    <w:p w:rsidR="008328C5" w:rsidRPr="0099057F" w:rsidRDefault="008328C5" w:rsidP="008328C5">
      <w:pPr>
        <w:pStyle w:val="Liste"/>
        <w:numPr>
          <w:ilvl w:val="0"/>
          <w:numId w:val="13"/>
        </w:numPr>
        <w:ind w:left="426" w:hanging="426"/>
        <w:rPr>
          <w:szCs w:val="28"/>
        </w:rPr>
      </w:pPr>
      <w:r w:rsidRPr="0099057F">
        <w:rPr>
          <w:szCs w:val="28"/>
        </w:rPr>
        <w:t>Mehl</w:t>
      </w:r>
    </w:p>
    <w:p w:rsidR="008328C5" w:rsidRPr="0099057F" w:rsidRDefault="008328C5" w:rsidP="008328C5">
      <w:pPr>
        <w:pStyle w:val="Liste"/>
        <w:numPr>
          <w:ilvl w:val="0"/>
          <w:numId w:val="13"/>
        </w:numPr>
        <w:ind w:left="426" w:hanging="426"/>
        <w:rPr>
          <w:szCs w:val="28"/>
        </w:rPr>
      </w:pPr>
      <w:r w:rsidRPr="0099057F">
        <w:rPr>
          <w:szCs w:val="28"/>
        </w:rPr>
        <w:t>Zucker</w:t>
      </w:r>
    </w:p>
    <w:p w:rsidR="008328C5" w:rsidRPr="0099057F" w:rsidRDefault="008328C5" w:rsidP="008328C5">
      <w:pPr>
        <w:pStyle w:val="Liste"/>
        <w:numPr>
          <w:ilvl w:val="0"/>
          <w:numId w:val="13"/>
        </w:numPr>
        <w:ind w:left="426" w:hanging="426"/>
        <w:rPr>
          <w:szCs w:val="28"/>
        </w:rPr>
      </w:pPr>
      <w:r w:rsidRPr="0099057F">
        <w:rPr>
          <w:szCs w:val="28"/>
        </w:rPr>
        <w:t>Butter</w:t>
      </w:r>
    </w:p>
    <w:p w:rsidR="008328C5" w:rsidRDefault="008328C5" w:rsidP="0019591F"/>
    <w:p w:rsidR="00A9175F" w:rsidRDefault="004C0FDF" w:rsidP="004C0FDF">
      <w:pPr>
        <w:pStyle w:val="berschrift2"/>
      </w:pPr>
      <w:r>
        <w:t>Aufzählung</w:t>
      </w:r>
    </w:p>
    <w:p w:rsidR="008328C5" w:rsidRPr="008328C5" w:rsidRDefault="008328C5" w:rsidP="008328C5">
      <w:r w:rsidRPr="008328C5">
        <w:drawing>
          <wp:inline distT="0" distB="0" distL="0" distR="0" wp14:anchorId="57C9E5E5" wp14:editId="75DE26F0">
            <wp:extent cx="704948" cy="619211"/>
            <wp:effectExtent l="0" t="0" r="0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FDF" w:rsidRDefault="004C0FDF" w:rsidP="004C0FDF">
      <w:r>
        <w:t>Formatvorlage Liste und Zahlen</w:t>
      </w:r>
    </w:p>
    <w:p w:rsidR="004C0FDF" w:rsidRDefault="004C0FDF" w:rsidP="004C0FDF">
      <w:r>
        <w:t>1 BVB 09</w:t>
      </w:r>
    </w:p>
    <w:p w:rsidR="004C0FDF" w:rsidRDefault="004C0FDF" w:rsidP="004C0FDF">
      <w:r>
        <w:t>2) Bochum</w:t>
      </w:r>
    </w:p>
    <w:p w:rsidR="004C0FDF" w:rsidRDefault="004C0FDF" w:rsidP="004C0FDF">
      <w:r>
        <w:t>3. Freiburg</w:t>
      </w:r>
    </w:p>
    <w:p w:rsidR="004C0FDF" w:rsidRDefault="004C0FDF" w:rsidP="004C0FDF"/>
    <w:p w:rsidR="008328C5" w:rsidRDefault="008328C5" w:rsidP="008328C5">
      <w:pPr>
        <w:pStyle w:val="berschrift2"/>
        <w:rPr>
          <w:sz w:val="28"/>
          <w:szCs w:val="28"/>
        </w:rPr>
      </w:pPr>
      <w:r w:rsidRPr="0099057F">
        <w:rPr>
          <w:sz w:val="28"/>
          <w:szCs w:val="28"/>
        </w:rPr>
        <w:t>Tab. Label</w:t>
      </w:r>
    </w:p>
    <w:p w:rsidR="008328C5" w:rsidRPr="00392111" w:rsidRDefault="008328C5" w:rsidP="008328C5">
      <w:r w:rsidRPr="000117AE">
        <w:rPr>
          <w:noProof/>
          <w:szCs w:val="28"/>
        </w:rPr>
        <w:drawing>
          <wp:inline distT="0" distB="0" distL="0" distR="0" wp14:anchorId="4BE1F253" wp14:editId="361A4587">
            <wp:extent cx="456760" cy="892114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1674" r="64207" b="-6655"/>
                    <a:stretch/>
                  </pic:blipFill>
                  <pic:spPr bwMode="auto">
                    <a:xfrm>
                      <a:off x="0" y="0"/>
                      <a:ext cx="470858" cy="919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28C5" w:rsidRPr="0099057F" w:rsidRDefault="008328C5" w:rsidP="008328C5">
      <w:pPr>
        <w:rPr>
          <w:szCs w:val="28"/>
        </w:rPr>
      </w:pPr>
      <w:r w:rsidRPr="0099057F">
        <w:rPr>
          <w:szCs w:val="28"/>
        </w:rPr>
        <w:t>Dieses nummeriert die Tabellen im Dokument - halbwegs "unsichtbar..."</w:t>
      </w:r>
      <w:r>
        <w:rPr>
          <w:szCs w:val="28"/>
        </w:rPr>
        <w:t xml:space="preserve"> - ohne Markierung im gesamten Dokument.</w:t>
      </w:r>
    </w:p>
    <w:p w:rsidR="008328C5" w:rsidRDefault="008328C5" w:rsidP="004C0FDF"/>
    <w:p w:rsidR="004C0FDF" w:rsidRDefault="004C0FDF" w:rsidP="004C0FDF">
      <w:pPr>
        <w:pStyle w:val="berschrift2"/>
      </w:pPr>
      <w:r>
        <w:t>Leerzeichen entfernen</w:t>
      </w:r>
    </w:p>
    <w:p w:rsidR="008328C5" w:rsidRPr="008328C5" w:rsidRDefault="008328C5" w:rsidP="008328C5">
      <w:r w:rsidRPr="008328C5">
        <w:drawing>
          <wp:inline distT="0" distB="0" distL="0" distR="0" wp14:anchorId="1C943545" wp14:editId="1849510A">
            <wp:extent cx="714475" cy="743054"/>
            <wp:effectExtent l="0" t="0" r="952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4475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FDF" w:rsidRPr="004C0FDF" w:rsidRDefault="004C0FDF" w:rsidP="004C0FDF">
      <w:r>
        <w:t>Wirkt</w:t>
      </w:r>
      <w:r w:rsidR="0019591F">
        <w:t xml:space="preserve">    </w:t>
      </w:r>
      <w:r>
        <w:t>immer</w:t>
      </w:r>
      <w:r w:rsidR="0019591F">
        <w:t xml:space="preserve"> </w:t>
      </w:r>
      <w:proofErr w:type="gramStart"/>
      <w:r>
        <w:t>auf</w:t>
      </w:r>
      <w:r w:rsidR="0019591F">
        <w:t xml:space="preserve">  </w:t>
      </w:r>
      <w:r>
        <w:t>den</w:t>
      </w:r>
      <w:proofErr w:type="gramEnd"/>
      <w:r>
        <w:t xml:space="preserve"> gesamten Text!</w:t>
      </w:r>
    </w:p>
    <w:p w:rsidR="004C0FDF" w:rsidRDefault="004C0FDF" w:rsidP="004C0FDF">
      <w:r>
        <w:t>Ist</w:t>
      </w:r>
      <w:r w:rsidR="00B14685">
        <w:t xml:space="preserve"> </w:t>
      </w:r>
      <w:r>
        <w:t>dann</w:t>
      </w:r>
      <w:r w:rsidR="00B14685">
        <w:t xml:space="preserve"> </w:t>
      </w:r>
      <w:r>
        <w:t>ja</w:t>
      </w:r>
      <w:r w:rsidR="0019591F">
        <w:t xml:space="preserve"> </w:t>
      </w:r>
      <w:r>
        <w:t>hoffentlich</w:t>
      </w:r>
      <w:r w:rsidR="00B14685">
        <w:t xml:space="preserve"> </w:t>
      </w:r>
      <w:r>
        <w:t>selbsterklärend!</w:t>
      </w:r>
    </w:p>
    <w:p w:rsidR="004C0FDF" w:rsidRDefault="004C0FDF" w:rsidP="004C0FDF"/>
    <w:p w:rsidR="004C0FDF" w:rsidRDefault="004C0FDF" w:rsidP="004C0FDF">
      <w:pPr>
        <w:pStyle w:val="berschrift2"/>
      </w:pPr>
      <w:r>
        <w:t>Absätze entfernen</w:t>
      </w:r>
    </w:p>
    <w:p w:rsidR="008328C5" w:rsidRPr="008328C5" w:rsidRDefault="008328C5" w:rsidP="008328C5">
      <w:r w:rsidRPr="008328C5">
        <w:drawing>
          <wp:inline distT="0" distB="0" distL="0" distR="0" wp14:anchorId="2369FF03" wp14:editId="2A8E2032">
            <wp:extent cx="581106" cy="724001"/>
            <wp:effectExtent l="0" t="0" r="9525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1106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253" w:rsidRDefault="003D4253" w:rsidP="003D4253">
      <w:r>
        <w:t>Wirkt in einer Markierung!</w:t>
      </w:r>
    </w:p>
    <w:p w:rsidR="004C0FDF" w:rsidRPr="004C0FDF" w:rsidRDefault="004C0FDF" w:rsidP="004C0FDF"/>
    <w:p w:rsidR="0019591F" w:rsidRDefault="004C0FDF" w:rsidP="004C0FDF">
      <w:r>
        <w:t>Ein (z. B. aus einer PDF)</w:t>
      </w:r>
    </w:p>
    <w:p w:rsidR="004C0FDF" w:rsidRDefault="004C0FDF" w:rsidP="004C0FDF">
      <w:r>
        <w:t>kopierter Text enthält bei den Absätzen</w:t>
      </w:r>
    </w:p>
    <w:p w:rsidR="0019591F" w:rsidRDefault="004C0FDF" w:rsidP="004C0FDF">
      <w:r>
        <w:t>unerwünschte Absatzmarken.</w:t>
      </w:r>
    </w:p>
    <w:p w:rsidR="0019591F" w:rsidRDefault="004C0FDF" w:rsidP="004C0FDF">
      <w:r>
        <w:t>Diese werden hiermit entfernt.</w:t>
      </w:r>
    </w:p>
    <w:p w:rsidR="0019591F" w:rsidRDefault="004C0FDF" w:rsidP="004C0FDF">
      <w:r>
        <w:t>Das spart unheimlich viel Zeit bei der</w:t>
      </w:r>
    </w:p>
    <w:p w:rsidR="004C0FDF" w:rsidRDefault="004C0FDF" w:rsidP="004C0FDF">
      <w:r>
        <w:t>Bearbeitung von Buchdateien!</w:t>
      </w:r>
    </w:p>
    <w:p w:rsidR="00842F49" w:rsidRDefault="00842F49" w:rsidP="00E377CD">
      <w:bookmarkStart w:id="0" w:name="_Hlk114955342"/>
      <w:bookmarkStart w:id="1" w:name="_Hlk114955867"/>
    </w:p>
    <w:p w:rsidR="001C1DEF" w:rsidRPr="0099057F" w:rsidRDefault="001C1DEF" w:rsidP="001C1DEF">
      <w:pPr>
        <w:rPr>
          <w:szCs w:val="28"/>
        </w:rPr>
      </w:pPr>
    </w:p>
    <w:p w:rsidR="001C1DEF" w:rsidRDefault="001C1DEF" w:rsidP="001C1DEF">
      <w:pPr>
        <w:pStyle w:val="berschrift2"/>
        <w:rPr>
          <w:sz w:val="28"/>
          <w:szCs w:val="28"/>
        </w:rPr>
      </w:pPr>
      <w:r w:rsidRPr="0099057F">
        <w:rPr>
          <w:sz w:val="28"/>
          <w:szCs w:val="28"/>
        </w:rPr>
        <w:t>Mathezeichen anpassen</w:t>
      </w:r>
      <w:r>
        <w:rPr>
          <w:sz w:val="28"/>
          <w:szCs w:val="28"/>
        </w:rPr>
        <w:br/>
        <w:t>(markierte Matheaufgaben editieren)</w:t>
      </w:r>
    </w:p>
    <w:p w:rsidR="001C1DEF" w:rsidRPr="00DD08A1" w:rsidRDefault="001C1DEF" w:rsidP="001C1DEF">
      <w:r w:rsidRPr="001C2278">
        <w:rPr>
          <w:noProof/>
        </w:rPr>
        <w:drawing>
          <wp:inline distT="0" distB="0" distL="0" distR="0" wp14:anchorId="06379714" wp14:editId="1DAB7C36">
            <wp:extent cx="2886478" cy="3458058"/>
            <wp:effectExtent l="0" t="0" r="9525" b="952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86478" cy="345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Wirkt nur in einer Markierung!</w:t>
      </w:r>
    </w:p>
    <w:p w:rsidR="001C1DEF" w:rsidRPr="00DD08A1" w:rsidRDefault="001C1DEF" w:rsidP="001C1DEF"/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Das Makro erledigt (hoffentlich) alles!</w:t>
      </w:r>
    </w:p>
    <w:p w:rsidR="001C1DEF" w:rsidRPr="0099057F" w:rsidRDefault="001C1DEF" w:rsidP="001C1DEF">
      <w:pPr>
        <w:pStyle w:val="berschrift4"/>
        <w:rPr>
          <w:szCs w:val="28"/>
        </w:rPr>
      </w:pPr>
      <w:r w:rsidRPr="0099057F">
        <w:rPr>
          <w:szCs w:val="28"/>
        </w:rPr>
        <w:t>Plus ersetzen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b/>
          <w:szCs w:val="28"/>
        </w:rPr>
        <w:t>Beispiele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1+1= 2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7 + 9= 16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7 +9=16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8+ (12+</w:t>
      </w:r>
      <w:proofErr w:type="gramStart"/>
      <w:r w:rsidRPr="0099057F">
        <w:rPr>
          <w:szCs w:val="28"/>
        </w:rPr>
        <w:t>2)=</w:t>
      </w:r>
      <w:proofErr w:type="gramEnd"/>
      <w:r w:rsidRPr="0099057F">
        <w:rPr>
          <w:szCs w:val="28"/>
        </w:rPr>
        <w:t xml:space="preserve"> 18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 xml:space="preserve">8 +(12 + </w:t>
      </w:r>
      <w:proofErr w:type="gramStart"/>
      <w:r w:rsidRPr="0099057F">
        <w:rPr>
          <w:szCs w:val="28"/>
        </w:rPr>
        <w:t>2)=</w:t>
      </w:r>
      <w:proofErr w:type="gramEnd"/>
      <w:r w:rsidRPr="0099057F">
        <w:rPr>
          <w:szCs w:val="28"/>
        </w:rPr>
        <w:t xml:space="preserve"> 18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8 + (12 +</w:t>
      </w:r>
      <w:proofErr w:type="gramStart"/>
      <w:r w:rsidRPr="0099057F">
        <w:rPr>
          <w:szCs w:val="28"/>
        </w:rPr>
        <w:t>2)=</w:t>
      </w:r>
      <w:proofErr w:type="gramEnd"/>
      <w:r w:rsidRPr="0099057F">
        <w:rPr>
          <w:szCs w:val="28"/>
        </w:rPr>
        <w:t xml:space="preserve"> 18</w:t>
      </w:r>
    </w:p>
    <w:p w:rsidR="001C1DEF" w:rsidRPr="0099057F" w:rsidRDefault="001C1DEF" w:rsidP="001C1DEF">
      <w:pPr>
        <w:rPr>
          <w:szCs w:val="28"/>
        </w:rPr>
      </w:pPr>
    </w:p>
    <w:p w:rsidR="001C1DEF" w:rsidRPr="0099057F" w:rsidRDefault="001C1DEF" w:rsidP="001C1DEF">
      <w:pPr>
        <w:pStyle w:val="berschrift3"/>
        <w:rPr>
          <w:sz w:val="28"/>
          <w:szCs w:val="28"/>
        </w:rPr>
      </w:pPr>
      <w:r w:rsidRPr="0099057F">
        <w:rPr>
          <w:sz w:val="28"/>
          <w:szCs w:val="28"/>
        </w:rPr>
        <w:t>Grafischen Malpunkt einsetzen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6•6=36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6 •6= 36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6•6=36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2 • (2•</w:t>
      </w:r>
      <w:proofErr w:type="gramStart"/>
      <w:r w:rsidRPr="0099057F">
        <w:rPr>
          <w:szCs w:val="28"/>
        </w:rPr>
        <w:t>6)=</w:t>
      </w:r>
      <w:proofErr w:type="gramEnd"/>
      <w:r w:rsidRPr="0099057F">
        <w:rPr>
          <w:szCs w:val="28"/>
        </w:rPr>
        <w:t>24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2 • (2•</w:t>
      </w:r>
      <w:proofErr w:type="gramStart"/>
      <w:r w:rsidRPr="0099057F">
        <w:rPr>
          <w:szCs w:val="28"/>
        </w:rPr>
        <w:t>6)=</w:t>
      </w:r>
      <w:proofErr w:type="gramEnd"/>
      <w:r w:rsidRPr="0099057F">
        <w:rPr>
          <w:szCs w:val="28"/>
        </w:rPr>
        <w:t>24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2 • (2 •</w:t>
      </w:r>
      <w:proofErr w:type="gramStart"/>
      <w:r w:rsidRPr="0099057F">
        <w:rPr>
          <w:szCs w:val="28"/>
        </w:rPr>
        <w:t>6)=</w:t>
      </w:r>
      <w:proofErr w:type="gramEnd"/>
      <w:r w:rsidRPr="0099057F">
        <w:rPr>
          <w:szCs w:val="28"/>
        </w:rPr>
        <w:t>24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2 • (2 •</w:t>
      </w:r>
      <w:proofErr w:type="gramStart"/>
      <w:r w:rsidRPr="0099057F">
        <w:rPr>
          <w:szCs w:val="28"/>
        </w:rPr>
        <w:t>6)=</w:t>
      </w:r>
      <w:proofErr w:type="gramEnd"/>
      <w:r w:rsidRPr="0099057F">
        <w:rPr>
          <w:szCs w:val="28"/>
        </w:rPr>
        <w:t>24</w:t>
      </w:r>
    </w:p>
    <w:p w:rsidR="001C1DEF" w:rsidRPr="0099057F" w:rsidRDefault="001C1DEF" w:rsidP="001C1DEF">
      <w:pPr>
        <w:rPr>
          <w:szCs w:val="28"/>
        </w:rPr>
      </w:pPr>
    </w:p>
    <w:p w:rsidR="001C1DEF" w:rsidRPr="0099057F" w:rsidRDefault="001C1DEF" w:rsidP="001C1DEF">
      <w:pPr>
        <w:pStyle w:val="berschrift3"/>
        <w:rPr>
          <w:sz w:val="28"/>
          <w:szCs w:val="28"/>
        </w:rPr>
      </w:pPr>
      <w:r w:rsidRPr="0099057F">
        <w:rPr>
          <w:sz w:val="28"/>
          <w:szCs w:val="28"/>
        </w:rPr>
        <w:t>Malzeichen normalisieren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6*6=36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6 *6= 36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6*6=36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2 * (2*</w:t>
      </w:r>
      <w:proofErr w:type="gramStart"/>
      <w:r w:rsidRPr="0099057F">
        <w:rPr>
          <w:szCs w:val="28"/>
        </w:rPr>
        <w:t>6)=</w:t>
      </w:r>
      <w:proofErr w:type="gramEnd"/>
      <w:r w:rsidRPr="0099057F">
        <w:rPr>
          <w:szCs w:val="28"/>
        </w:rPr>
        <w:t>24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2 * (2*</w:t>
      </w:r>
      <w:proofErr w:type="gramStart"/>
      <w:r w:rsidRPr="0099057F">
        <w:rPr>
          <w:szCs w:val="28"/>
        </w:rPr>
        <w:t>6)=</w:t>
      </w:r>
      <w:proofErr w:type="gramEnd"/>
      <w:r w:rsidRPr="0099057F">
        <w:rPr>
          <w:szCs w:val="28"/>
        </w:rPr>
        <w:t>24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2 * (2 *</w:t>
      </w:r>
      <w:proofErr w:type="gramStart"/>
      <w:r w:rsidRPr="0099057F">
        <w:rPr>
          <w:szCs w:val="28"/>
        </w:rPr>
        <w:t>6)=</w:t>
      </w:r>
      <w:proofErr w:type="gramEnd"/>
      <w:r w:rsidRPr="0099057F">
        <w:rPr>
          <w:szCs w:val="28"/>
        </w:rPr>
        <w:t>24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2 * (2 *</w:t>
      </w:r>
      <w:proofErr w:type="gramStart"/>
      <w:r w:rsidRPr="0099057F">
        <w:rPr>
          <w:szCs w:val="28"/>
        </w:rPr>
        <w:t>6)=</w:t>
      </w:r>
      <w:proofErr w:type="gramEnd"/>
      <w:r w:rsidRPr="0099057F">
        <w:rPr>
          <w:szCs w:val="28"/>
        </w:rPr>
        <w:t>24</w:t>
      </w:r>
    </w:p>
    <w:p w:rsidR="001C1DEF" w:rsidRPr="0099057F" w:rsidRDefault="001C1DEF" w:rsidP="001C1DEF">
      <w:pPr>
        <w:rPr>
          <w:szCs w:val="28"/>
        </w:rPr>
      </w:pPr>
    </w:p>
    <w:p w:rsidR="001C1DEF" w:rsidRPr="0099057F" w:rsidRDefault="001C1DEF" w:rsidP="001C1DEF">
      <w:pPr>
        <w:pStyle w:val="berschrift3"/>
        <w:rPr>
          <w:sz w:val="28"/>
          <w:szCs w:val="28"/>
        </w:rPr>
      </w:pPr>
      <w:r w:rsidRPr="0099057F">
        <w:rPr>
          <w:sz w:val="28"/>
          <w:szCs w:val="28"/>
        </w:rPr>
        <w:t>Geteiltzeichen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10:2 =5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10:2 =5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10 :2 =5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(100:4):2 =10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(100:4) :2 =10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(100 :4) :2 =10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2:(100 :4) =10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2: (100 :4) =10</w:t>
      </w:r>
    </w:p>
    <w:p w:rsidR="001C1DEF" w:rsidRPr="0099057F" w:rsidRDefault="001C1DEF" w:rsidP="001C1DEF">
      <w:pPr>
        <w:rPr>
          <w:szCs w:val="28"/>
        </w:rPr>
      </w:pPr>
      <w:proofErr w:type="gramStart"/>
      <w:r w:rsidRPr="0099057F">
        <w:rPr>
          <w:szCs w:val="28"/>
        </w:rPr>
        <w:t>2 :</w:t>
      </w:r>
      <w:proofErr w:type="gramEnd"/>
      <w:r w:rsidRPr="0099057F">
        <w:rPr>
          <w:szCs w:val="28"/>
        </w:rPr>
        <w:t xml:space="preserve"> (100 :4) =10</w:t>
      </w:r>
    </w:p>
    <w:p w:rsidR="001C1DEF" w:rsidRPr="0099057F" w:rsidRDefault="001C1DEF" w:rsidP="001C1DEF">
      <w:pPr>
        <w:rPr>
          <w:szCs w:val="28"/>
        </w:rPr>
      </w:pPr>
    </w:p>
    <w:p w:rsidR="001C1DEF" w:rsidRPr="0099057F" w:rsidRDefault="001C1DEF" w:rsidP="001C1DEF">
      <w:pPr>
        <w:pStyle w:val="berschrift3"/>
        <w:rPr>
          <w:sz w:val="28"/>
          <w:szCs w:val="28"/>
        </w:rPr>
      </w:pPr>
      <w:r w:rsidRPr="0099057F">
        <w:rPr>
          <w:sz w:val="28"/>
          <w:szCs w:val="28"/>
        </w:rPr>
        <w:t>Gleichzeichen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10- 4 = 6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10 -4 = 6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 xml:space="preserve">(10 - </w:t>
      </w:r>
      <w:proofErr w:type="gramStart"/>
      <w:r w:rsidRPr="0099057F">
        <w:rPr>
          <w:szCs w:val="28"/>
        </w:rPr>
        <w:t>4)=</w:t>
      </w:r>
      <w:proofErr w:type="gramEnd"/>
      <w:r w:rsidRPr="0099057F">
        <w:rPr>
          <w:szCs w:val="28"/>
        </w:rPr>
        <w:t xml:space="preserve"> 6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(10- 4) = 6</w:t>
      </w:r>
    </w:p>
    <w:p w:rsidR="001C1DEF" w:rsidRPr="0099057F" w:rsidRDefault="001C1DEF" w:rsidP="001C1DEF">
      <w:pPr>
        <w:rPr>
          <w:szCs w:val="28"/>
        </w:rPr>
      </w:pPr>
    </w:p>
    <w:p w:rsidR="001C1DEF" w:rsidRPr="0099057F" w:rsidRDefault="001C1DEF" w:rsidP="001C1DEF">
      <w:pPr>
        <w:pStyle w:val="berschrift3"/>
        <w:rPr>
          <w:sz w:val="28"/>
          <w:szCs w:val="28"/>
        </w:rPr>
      </w:pPr>
      <w:r w:rsidRPr="0099057F">
        <w:rPr>
          <w:sz w:val="28"/>
          <w:szCs w:val="28"/>
        </w:rPr>
        <w:t>Minuszeichen "normalisieren"</w:t>
      </w:r>
    </w:p>
    <w:p w:rsidR="001C1DEF" w:rsidRPr="0099057F" w:rsidRDefault="001C1DEF" w:rsidP="001C1DEF">
      <w:pPr>
        <w:pStyle w:val="berschrift4"/>
        <w:rPr>
          <w:szCs w:val="28"/>
        </w:rPr>
      </w:pPr>
      <w:r w:rsidRPr="0099057F">
        <w:rPr>
          <w:szCs w:val="28"/>
        </w:rPr>
        <w:t>Geviertstrich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10—4 =6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10 —4=6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10 — 4 =6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10 — (4 -2) =8</w:t>
      </w:r>
    </w:p>
    <w:p w:rsidR="001C1DEF" w:rsidRPr="0099057F" w:rsidRDefault="001C1DEF" w:rsidP="001C1DEF">
      <w:pPr>
        <w:rPr>
          <w:szCs w:val="28"/>
        </w:rPr>
      </w:pPr>
    </w:p>
    <w:p w:rsidR="001C1DEF" w:rsidRPr="0099057F" w:rsidRDefault="001C1DEF" w:rsidP="001C1DEF">
      <w:pPr>
        <w:pStyle w:val="berschrift4"/>
        <w:rPr>
          <w:szCs w:val="28"/>
        </w:rPr>
      </w:pPr>
      <w:r w:rsidRPr="0099057F">
        <w:rPr>
          <w:szCs w:val="28"/>
        </w:rPr>
        <w:t>Halb-Geviertstrich / Bindestrich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10 – 4 = 6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10 – 4 =610 – (4 - 2) =8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10– (4 - 2) =8</w:t>
      </w:r>
    </w:p>
    <w:p w:rsidR="001C1DEF" w:rsidRPr="0099057F" w:rsidRDefault="001C1DEF" w:rsidP="001C1DEF">
      <w:pPr>
        <w:rPr>
          <w:szCs w:val="28"/>
        </w:rPr>
      </w:pPr>
    </w:p>
    <w:p w:rsidR="001C1DEF" w:rsidRPr="0099057F" w:rsidRDefault="001C1DEF" w:rsidP="001C1DEF">
      <w:pPr>
        <w:pStyle w:val="berschrift4"/>
        <w:rPr>
          <w:szCs w:val="28"/>
        </w:rPr>
      </w:pPr>
      <w:r w:rsidRPr="0099057F">
        <w:rPr>
          <w:szCs w:val="28"/>
        </w:rPr>
        <w:t>Andere Mathezeichen: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(x als Malzeichen; ÷ als Geteiltzeichen; Malpunkt ∙ [z. B. Klett-Verlag])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a) – 2 – 3</w:t>
      </w:r>
      <w:proofErr w:type="gramStart"/>
      <w:r w:rsidRPr="0099057F">
        <w:rPr>
          <w:szCs w:val="28"/>
        </w:rPr>
        <w:t>×(</w:t>
      </w:r>
      <w:proofErr w:type="gramEnd"/>
      <w:r w:rsidRPr="0099057F">
        <w:rPr>
          <w:szCs w:val="28"/>
        </w:rPr>
        <w:t>– 7)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b) – 20 + 52</w:t>
      </w:r>
      <w:proofErr w:type="gramStart"/>
      <w:r w:rsidRPr="0099057F">
        <w:rPr>
          <w:szCs w:val="28"/>
        </w:rPr>
        <w:t>÷(</w:t>
      </w:r>
      <w:proofErr w:type="gramEnd"/>
      <w:r w:rsidRPr="0099057F">
        <w:rPr>
          <w:szCs w:val="28"/>
        </w:rPr>
        <w:t>– 4)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 xml:space="preserve">c) (3 – </w:t>
      </w:r>
      <w:proofErr w:type="gramStart"/>
      <w:r w:rsidRPr="0099057F">
        <w:rPr>
          <w:szCs w:val="28"/>
        </w:rPr>
        <w:t>15)÷</w:t>
      </w:r>
      <w:proofErr w:type="gramEnd"/>
      <w:r w:rsidRPr="0099057F">
        <w:rPr>
          <w:szCs w:val="28"/>
        </w:rPr>
        <w:t>(– 6)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d) 7 ∙ 8 =56</w:t>
      </w:r>
    </w:p>
    <w:p w:rsidR="001C1DEF" w:rsidRPr="0099057F" w:rsidRDefault="001C1DEF" w:rsidP="001C1DEF">
      <w:pPr>
        <w:rPr>
          <w:szCs w:val="28"/>
        </w:rPr>
      </w:pPr>
    </w:p>
    <w:p w:rsidR="001C1DEF" w:rsidRDefault="001C1DEF" w:rsidP="001C1DEF">
      <w:pPr>
        <w:pStyle w:val="berschrift2"/>
        <w:rPr>
          <w:sz w:val="28"/>
          <w:szCs w:val="28"/>
        </w:rPr>
      </w:pPr>
      <w:r w:rsidRPr="0099057F">
        <w:rPr>
          <w:sz w:val="28"/>
          <w:szCs w:val="28"/>
        </w:rPr>
        <w:t>Variablen zusammenziehen</w:t>
      </w:r>
    </w:p>
    <w:p w:rsidR="001C1DEF" w:rsidRPr="003C59BE" w:rsidRDefault="001C1DEF" w:rsidP="001C1DEF">
      <w:r w:rsidRPr="003C59BE">
        <w:rPr>
          <w:noProof/>
        </w:rPr>
        <w:drawing>
          <wp:inline distT="0" distB="0" distL="0" distR="0" wp14:anchorId="56C8E1F5" wp14:editId="739152A3">
            <wp:extent cx="2865804" cy="448408"/>
            <wp:effectExtent l="0" t="0" r="0" b="889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315" t="16382" r="37497" b="73848"/>
                    <a:stretch/>
                  </pic:blipFill>
                  <pic:spPr bwMode="auto">
                    <a:xfrm>
                      <a:off x="0" y="0"/>
                      <a:ext cx="2906728" cy="454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[evtl. vorher Mathezeichen anpassen!]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3 x z + 4 x y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7 a b + 9 g h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7 b e + 9 y z</w:t>
      </w:r>
    </w:p>
    <w:p w:rsidR="001C1DEF" w:rsidRPr="0099057F" w:rsidRDefault="001C1DEF" w:rsidP="001C1DEF">
      <w:pPr>
        <w:rPr>
          <w:szCs w:val="28"/>
        </w:rPr>
      </w:pPr>
    </w:p>
    <w:p w:rsidR="001C1DEF" w:rsidRPr="0099057F" w:rsidRDefault="001C1DEF" w:rsidP="001C1DEF">
      <w:pPr>
        <w:pStyle w:val="berschrift2"/>
        <w:rPr>
          <w:sz w:val="28"/>
          <w:szCs w:val="28"/>
        </w:rPr>
      </w:pPr>
      <w:r w:rsidRPr="0099057F">
        <w:rPr>
          <w:sz w:val="28"/>
          <w:szCs w:val="28"/>
        </w:rPr>
        <w:t>Hochzahlen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 xml:space="preserve">[Achtung: Bei </w:t>
      </w:r>
      <w:r w:rsidRPr="0099057F">
        <w:rPr>
          <w:b/>
          <w:szCs w:val="28"/>
        </w:rPr>
        <w:t>Minuszahlen</w:t>
      </w:r>
      <w:r w:rsidRPr="0099057F">
        <w:rPr>
          <w:szCs w:val="28"/>
        </w:rPr>
        <w:t xml:space="preserve"> </w:t>
      </w:r>
      <w:r w:rsidRPr="0099057F">
        <w:rPr>
          <w:b/>
          <w:szCs w:val="28"/>
        </w:rPr>
        <w:t>überprüfen</w:t>
      </w:r>
      <w:r w:rsidRPr="0099057F">
        <w:rPr>
          <w:szCs w:val="28"/>
        </w:rPr>
        <w:t>! - kaum über Makro zu lösen, da dann eigentlich "normale Subtraktion! - Ich kenne zumindest derzeit keine Lösung]</w:t>
      </w:r>
    </w:p>
    <w:p w:rsidR="001C1DEF" w:rsidRPr="0099057F" w:rsidRDefault="001C1DEF" w:rsidP="001C1DEF">
      <w:pPr>
        <w:rPr>
          <w:szCs w:val="28"/>
        </w:rPr>
      </w:pPr>
    </w:p>
    <w:p w:rsidR="001C1DEF" w:rsidRDefault="001C1DEF" w:rsidP="001C1DEF">
      <w:pPr>
        <w:pStyle w:val="berschrift2"/>
        <w:rPr>
          <w:sz w:val="28"/>
          <w:szCs w:val="28"/>
        </w:rPr>
      </w:pPr>
      <w:r w:rsidRPr="0099057F">
        <w:rPr>
          <w:sz w:val="28"/>
          <w:szCs w:val="28"/>
        </w:rPr>
        <w:t>Normale Hochzahlen</w:t>
      </w:r>
    </w:p>
    <w:p w:rsidR="001C1DEF" w:rsidRPr="0065288B" w:rsidRDefault="001C1DEF" w:rsidP="001C1DEF">
      <w:r w:rsidRPr="003C59BE">
        <w:rPr>
          <w:noProof/>
        </w:rPr>
        <w:drawing>
          <wp:inline distT="0" distB="0" distL="0" distR="0" wp14:anchorId="291C20DE" wp14:editId="37259C9F">
            <wp:extent cx="2449205" cy="369277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317" t="25580" r="46253" b="66354"/>
                    <a:stretch/>
                  </pic:blipFill>
                  <pic:spPr bwMode="auto">
                    <a:xfrm>
                      <a:off x="0" y="0"/>
                      <a:ext cx="2490621" cy="375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 xml:space="preserve">[Achtung: </w:t>
      </w:r>
      <w:r w:rsidRPr="0099057F">
        <w:rPr>
          <w:b/>
          <w:szCs w:val="28"/>
        </w:rPr>
        <w:t>Minuszahlen</w:t>
      </w:r>
      <w:r w:rsidRPr="0099057F">
        <w:rPr>
          <w:szCs w:val="28"/>
        </w:rPr>
        <w:t xml:space="preserve"> </w:t>
      </w:r>
      <w:r w:rsidRPr="0099057F">
        <w:rPr>
          <w:b/>
          <w:szCs w:val="28"/>
        </w:rPr>
        <w:t>überprüfen</w:t>
      </w:r>
      <w:r w:rsidRPr="0099057F">
        <w:rPr>
          <w:szCs w:val="28"/>
        </w:rPr>
        <w:t>! - kaum über Makro zu lösen, da dann eigentlich "normale Subtraktion! - Ich kenne zumindest derzeit keine Lösung]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Nach dem Kopieren aus einer PDF sehen Hochzahlen häufig so aus: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Also: Leerschlag vor Hochzahl ohne Rechenzeichen!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2 2 + 4 3 =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 xml:space="preserve">2 2 + 4 -3 = </w:t>
      </w:r>
      <w:r w:rsidRPr="0099057F">
        <w:rPr>
          <w:b/>
          <w:szCs w:val="28"/>
        </w:rPr>
        <w:t>ACHTUNG</w:t>
      </w:r>
      <w:r w:rsidRPr="0099057F">
        <w:rPr>
          <w:szCs w:val="28"/>
        </w:rPr>
        <w:t>: funktioniert nicht! [s. o]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2 12 + 4 13 =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 xml:space="preserve">2 12 + 4 -13 = </w:t>
      </w:r>
      <w:r w:rsidRPr="0099057F">
        <w:rPr>
          <w:b/>
          <w:szCs w:val="28"/>
        </w:rPr>
        <w:t>ACHTUNG</w:t>
      </w:r>
      <w:r w:rsidRPr="0099057F">
        <w:rPr>
          <w:szCs w:val="28"/>
        </w:rPr>
        <w:t>: funktioniert nicht! [s. o]</w:t>
      </w:r>
    </w:p>
    <w:p w:rsidR="001C1DEF" w:rsidRPr="0099057F" w:rsidRDefault="001C1DEF" w:rsidP="001C1DEF">
      <w:pPr>
        <w:rPr>
          <w:szCs w:val="28"/>
        </w:rPr>
      </w:pPr>
    </w:p>
    <w:p w:rsidR="001C1DEF" w:rsidRDefault="001C1DEF" w:rsidP="001C1DEF">
      <w:pPr>
        <w:pStyle w:val="berschrift2"/>
        <w:rPr>
          <w:sz w:val="28"/>
          <w:szCs w:val="28"/>
        </w:rPr>
      </w:pPr>
      <w:r w:rsidRPr="0099057F">
        <w:rPr>
          <w:sz w:val="28"/>
          <w:szCs w:val="28"/>
        </w:rPr>
        <w:t>Hochzahlen hinter Klammern</w:t>
      </w:r>
    </w:p>
    <w:p w:rsidR="001C1DEF" w:rsidRPr="0065288B" w:rsidRDefault="001C1DEF" w:rsidP="001C1DEF">
      <w:r w:rsidRPr="003C59BE">
        <w:rPr>
          <w:noProof/>
        </w:rPr>
        <w:drawing>
          <wp:inline distT="0" distB="0" distL="0" distR="0" wp14:anchorId="38F64D8A" wp14:editId="5C096F70">
            <wp:extent cx="3046183" cy="369277"/>
            <wp:effectExtent l="0" t="0" r="1905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320" t="33827" r="33402" b="58097"/>
                    <a:stretch/>
                  </pic:blipFill>
                  <pic:spPr bwMode="auto">
                    <a:xfrm>
                      <a:off x="0" y="0"/>
                      <a:ext cx="3101059" cy="375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Bei Leerschlag ohne Rechenzeichen!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(7 +8)2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(7 +8)3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(7 +8)10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(7 +8)22</w:t>
      </w:r>
    </w:p>
    <w:p w:rsidR="001C1DEF" w:rsidRPr="0099057F" w:rsidRDefault="001C1DEF" w:rsidP="001C1DEF">
      <w:pPr>
        <w:rPr>
          <w:szCs w:val="28"/>
        </w:rPr>
      </w:pPr>
    </w:p>
    <w:p w:rsidR="001C1DEF" w:rsidRDefault="001C1DEF" w:rsidP="001C1DEF">
      <w:pPr>
        <w:pStyle w:val="berschrift2"/>
        <w:rPr>
          <w:sz w:val="28"/>
          <w:szCs w:val="28"/>
        </w:rPr>
      </w:pPr>
      <w:r w:rsidRPr="0099057F">
        <w:rPr>
          <w:sz w:val="28"/>
          <w:szCs w:val="28"/>
        </w:rPr>
        <w:t>Hochzahlen hinter Variablen</w:t>
      </w:r>
    </w:p>
    <w:p w:rsidR="001C1DEF" w:rsidRDefault="001C1DEF" w:rsidP="001C1DEF">
      <w:r w:rsidRPr="003C59BE">
        <w:rPr>
          <w:noProof/>
        </w:rPr>
        <w:drawing>
          <wp:inline distT="0" distB="0" distL="0" distR="0" wp14:anchorId="71050063" wp14:editId="67ECDAF6">
            <wp:extent cx="2976770" cy="422030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698" t="41134" r="34426" b="49625"/>
                    <a:stretch/>
                  </pic:blipFill>
                  <pic:spPr bwMode="auto">
                    <a:xfrm>
                      <a:off x="0" y="0"/>
                      <a:ext cx="3034388" cy="430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(ggf. + Makro: Variablen zusammenziehen)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x2 -xy3 +a9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x4 +x y23 +a 9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x5 x y3 +a 11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x6 xy3 +a9</w:t>
      </w:r>
    </w:p>
    <w:p w:rsidR="001C1DEF" w:rsidRDefault="001C1DEF" w:rsidP="001C1DEF">
      <w:pPr>
        <w:rPr>
          <w:szCs w:val="28"/>
        </w:rPr>
      </w:pPr>
    </w:p>
    <w:p w:rsidR="001C1DEF" w:rsidRDefault="001C1DEF" w:rsidP="001C1DEF">
      <w:pPr>
        <w:pStyle w:val="berschrift2"/>
        <w:rPr>
          <w:sz w:val="28"/>
          <w:szCs w:val="28"/>
        </w:rPr>
      </w:pPr>
      <w:r w:rsidRPr="0099057F">
        <w:rPr>
          <w:sz w:val="28"/>
          <w:szCs w:val="28"/>
        </w:rPr>
        <w:t xml:space="preserve">Hochzahlen </w:t>
      </w:r>
      <w:r>
        <w:rPr>
          <w:sz w:val="28"/>
          <w:szCs w:val="28"/>
        </w:rPr>
        <w:t>ALLE</w:t>
      </w:r>
    </w:p>
    <w:p w:rsidR="001C1DEF" w:rsidRPr="001C4F47" w:rsidRDefault="001C1DEF" w:rsidP="001C1DEF">
      <w:pPr>
        <w:rPr>
          <w:szCs w:val="28"/>
        </w:rPr>
      </w:pPr>
      <w:r w:rsidRPr="001C4F47">
        <w:rPr>
          <w:szCs w:val="28"/>
        </w:rPr>
        <w:t xml:space="preserve">(Evtl. können </w:t>
      </w:r>
      <w:r>
        <w:rPr>
          <w:szCs w:val="28"/>
        </w:rPr>
        <w:t>- nach Testung - alle anderen entfallen!)</w:t>
      </w:r>
    </w:p>
    <w:p w:rsidR="001C1DEF" w:rsidRDefault="001C1DEF" w:rsidP="001C1DEF">
      <w:pPr>
        <w:rPr>
          <w:szCs w:val="28"/>
        </w:rPr>
      </w:pPr>
      <w:r w:rsidRPr="003C59BE">
        <w:rPr>
          <w:noProof/>
        </w:rPr>
        <w:drawing>
          <wp:inline distT="0" distB="0" distL="0" distR="0" wp14:anchorId="0498F918" wp14:editId="7B98CC81">
            <wp:extent cx="2996736" cy="386862"/>
            <wp:effectExtent l="0" t="0" r="0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134" t="49803" r="34426" b="41709"/>
                    <a:stretch/>
                  </pic:blipFill>
                  <pic:spPr bwMode="auto">
                    <a:xfrm>
                      <a:off x="0" y="0"/>
                      <a:ext cx="3061162" cy="395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1DEF" w:rsidRDefault="001C1DEF" w:rsidP="001C1DEF">
      <w:pPr>
        <w:rPr>
          <w:szCs w:val="28"/>
        </w:rPr>
      </w:pP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2 2 + 4 3 =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2 12 + 4 13 =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(7 +8)2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(7 +8)3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(7 +8)10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(7 +8)22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x2 -xy3 +a9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x4 +x y23 +a 9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x5 x y3 +a 11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x6 xy3 +a9</w:t>
      </w:r>
    </w:p>
    <w:p w:rsidR="001C1DEF" w:rsidRDefault="001C1DEF" w:rsidP="001C1DEF">
      <w:pPr>
        <w:rPr>
          <w:szCs w:val="28"/>
        </w:rPr>
      </w:pPr>
    </w:p>
    <w:p w:rsidR="001C1DEF" w:rsidRDefault="001C1DEF" w:rsidP="001C1DEF">
      <w:pPr>
        <w:pStyle w:val="berschrift2"/>
        <w:rPr>
          <w:sz w:val="28"/>
          <w:szCs w:val="28"/>
        </w:rPr>
      </w:pPr>
      <w:r w:rsidRPr="0099057F">
        <w:rPr>
          <w:sz w:val="28"/>
          <w:szCs w:val="28"/>
        </w:rPr>
        <w:t>Variablen F (</w:t>
      </w:r>
      <w:proofErr w:type="spellStart"/>
      <w:r w:rsidRPr="0099057F">
        <w:rPr>
          <w:sz w:val="28"/>
          <w:szCs w:val="28"/>
        </w:rPr>
        <w:t>o.a</w:t>
      </w:r>
      <w:proofErr w:type="spellEnd"/>
      <w:r w:rsidRPr="0099057F">
        <w:rPr>
          <w:sz w:val="28"/>
          <w:szCs w:val="28"/>
        </w:rPr>
        <w:t>) von x anpassen</w:t>
      </w:r>
    </w:p>
    <w:p w:rsidR="001C1DEF" w:rsidRDefault="001C1DEF" w:rsidP="001C1DEF">
      <w:pPr>
        <w:rPr>
          <w:szCs w:val="28"/>
        </w:rPr>
      </w:pPr>
      <w:r w:rsidRPr="003C59BE">
        <w:rPr>
          <w:noProof/>
        </w:rPr>
        <w:drawing>
          <wp:inline distT="0" distB="0" distL="0" distR="0" wp14:anchorId="2FEA794F" wp14:editId="513C9CB2">
            <wp:extent cx="2967529" cy="333473"/>
            <wp:effectExtent l="0" t="0" r="4445" b="9525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702" t="58875" r="34426" b="33801"/>
                    <a:stretch/>
                  </pic:blipFill>
                  <pic:spPr bwMode="auto">
                    <a:xfrm>
                      <a:off x="0" y="0"/>
                      <a:ext cx="3034143" cy="340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1DEF" w:rsidRDefault="001C1DEF" w:rsidP="001C1DEF">
      <w:pPr>
        <w:rPr>
          <w:szCs w:val="28"/>
        </w:rPr>
      </w:pP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f 1 (x)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g 2 (x)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h 3 (z)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j 4 (y)</w:t>
      </w:r>
    </w:p>
    <w:p w:rsidR="001C1DEF" w:rsidRDefault="001C1DEF" w:rsidP="001C1DEF">
      <w:pPr>
        <w:rPr>
          <w:szCs w:val="28"/>
        </w:rPr>
      </w:pPr>
    </w:p>
    <w:p w:rsidR="001C1DEF" w:rsidRPr="0099057F" w:rsidRDefault="001C1DEF" w:rsidP="001C1DEF">
      <w:pPr>
        <w:rPr>
          <w:szCs w:val="28"/>
        </w:rPr>
      </w:pPr>
    </w:p>
    <w:p w:rsidR="001C1DEF" w:rsidRPr="0099057F" w:rsidRDefault="001C1DEF" w:rsidP="001C1DEF">
      <w:pPr>
        <w:pStyle w:val="berschrift1"/>
        <w:rPr>
          <w:sz w:val="28"/>
        </w:rPr>
      </w:pPr>
      <w:r w:rsidRPr="0099057F">
        <w:rPr>
          <w:sz w:val="28"/>
        </w:rPr>
        <w:t>"Schrägstrich-Bruch" in Latex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Diese Makros wandeln den "Schrägstrich-Bruch" in "Latex-kurz"-Brüche. Hier kommt es noch manchmal zu Fehlern... ich arbeite daran - aber bitte nach der Umwandlung kontrollieren.</w:t>
      </w:r>
    </w:p>
    <w:p w:rsidR="001C1DEF" w:rsidRPr="0099057F" w:rsidRDefault="001C1DEF" w:rsidP="001C1DEF">
      <w:pPr>
        <w:rPr>
          <w:szCs w:val="28"/>
        </w:rPr>
      </w:pPr>
    </w:p>
    <w:p w:rsidR="001C1DEF" w:rsidRDefault="001C1DEF" w:rsidP="001C1DEF">
      <w:pPr>
        <w:pStyle w:val="berschrift3"/>
        <w:rPr>
          <w:sz w:val="28"/>
          <w:szCs w:val="28"/>
        </w:rPr>
      </w:pPr>
      <w:r w:rsidRPr="0099057F">
        <w:rPr>
          <w:sz w:val="28"/>
          <w:szCs w:val="28"/>
        </w:rPr>
        <w:t>Brüche:</w:t>
      </w:r>
    </w:p>
    <w:p w:rsidR="001C1DEF" w:rsidRDefault="001C1DEF" w:rsidP="001C1DEF">
      <w:r w:rsidRPr="003C59BE">
        <w:rPr>
          <w:noProof/>
        </w:rPr>
        <w:drawing>
          <wp:inline distT="0" distB="0" distL="0" distR="0" wp14:anchorId="1D544011" wp14:editId="442A9921">
            <wp:extent cx="2965059" cy="368770"/>
            <wp:effectExtent l="0" t="0" r="0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704" t="66026" r="34426" b="25869"/>
                    <a:stretch/>
                  </pic:blipFill>
                  <pic:spPr bwMode="auto">
                    <a:xfrm>
                      <a:off x="0" y="0"/>
                      <a:ext cx="3034077" cy="377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1DEF" w:rsidRPr="001C4F47" w:rsidRDefault="001C1DEF" w:rsidP="001C1DEF"/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2/3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7/25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10/34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3658/7456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3 65/75</w:t>
      </w:r>
    </w:p>
    <w:p w:rsidR="001C1DEF" w:rsidRDefault="001C1DEF" w:rsidP="001C1DEF">
      <w:pPr>
        <w:rPr>
          <w:szCs w:val="28"/>
        </w:rPr>
      </w:pPr>
      <w:r w:rsidRPr="0099057F">
        <w:rPr>
          <w:szCs w:val="28"/>
        </w:rPr>
        <w:t>5 36/756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3 3/7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4 58/74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5 365/745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>6 3658/7456</w:t>
      </w:r>
    </w:p>
    <w:p w:rsidR="001C1DEF" w:rsidRPr="0099057F" w:rsidRDefault="001C1DEF" w:rsidP="001C1DEF">
      <w:pPr>
        <w:rPr>
          <w:szCs w:val="28"/>
        </w:rPr>
      </w:pPr>
    </w:p>
    <w:p w:rsidR="001C1DEF" w:rsidRDefault="001C1DEF" w:rsidP="001C1DEF">
      <w:pPr>
        <w:pStyle w:val="berschrift2"/>
        <w:rPr>
          <w:sz w:val="28"/>
          <w:szCs w:val="28"/>
        </w:rPr>
      </w:pPr>
      <w:r w:rsidRPr="0099057F">
        <w:rPr>
          <w:sz w:val="28"/>
          <w:szCs w:val="28"/>
        </w:rPr>
        <w:t>Griechische Buchstaben</w:t>
      </w:r>
    </w:p>
    <w:p w:rsidR="001C1DEF" w:rsidRDefault="001C1DEF" w:rsidP="001C1DEF">
      <w:r w:rsidRPr="003C59BE">
        <w:rPr>
          <w:noProof/>
        </w:rPr>
        <w:drawing>
          <wp:inline distT="0" distB="0" distL="0" distR="0" wp14:anchorId="31414F5F" wp14:editId="318EB4D2">
            <wp:extent cx="3389569" cy="342900"/>
            <wp:effectExtent l="0" t="0" r="1905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088" t="74906" r="24719" b="17538"/>
                    <a:stretch/>
                  </pic:blipFill>
                  <pic:spPr bwMode="auto">
                    <a:xfrm>
                      <a:off x="0" y="0"/>
                      <a:ext cx="3476952" cy="351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1DEF" w:rsidRPr="001C4F47" w:rsidRDefault="001C1DEF" w:rsidP="001C1DEF"/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 xml:space="preserve">α Alpha: </w:t>
      </w:r>
      <w:proofErr w:type="spellStart"/>
      <w:proofErr w:type="gramStart"/>
      <w:r w:rsidRPr="0099057F">
        <w:rPr>
          <w:szCs w:val="28"/>
        </w:rPr>
        <w:t>ChrW</w:t>
      </w:r>
      <w:proofErr w:type="spellEnd"/>
      <w:r w:rsidRPr="0099057F">
        <w:rPr>
          <w:szCs w:val="28"/>
        </w:rPr>
        <w:t>(</w:t>
      </w:r>
      <w:proofErr w:type="gramEnd"/>
      <w:r w:rsidRPr="0099057F">
        <w:rPr>
          <w:szCs w:val="28"/>
        </w:rPr>
        <w:t>945) ersetzen durch: ~a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 xml:space="preserve">β Beta: </w:t>
      </w:r>
      <w:proofErr w:type="spellStart"/>
      <w:proofErr w:type="gramStart"/>
      <w:r w:rsidRPr="0099057F">
        <w:rPr>
          <w:szCs w:val="28"/>
        </w:rPr>
        <w:t>ChrW</w:t>
      </w:r>
      <w:proofErr w:type="spellEnd"/>
      <w:r w:rsidRPr="0099057F">
        <w:rPr>
          <w:szCs w:val="28"/>
        </w:rPr>
        <w:t>(</w:t>
      </w:r>
      <w:proofErr w:type="gramEnd"/>
      <w:r w:rsidRPr="0099057F">
        <w:rPr>
          <w:szCs w:val="28"/>
        </w:rPr>
        <w:t>946) ersetzen durch: ~b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 xml:space="preserve">γ Gamma: </w:t>
      </w:r>
      <w:proofErr w:type="spellStart"/>
      <w:proofErr w:type="gramStart"/>
      <w:r w:rsidRPr="0099057F">
        <w:rPr>
          <w:szCs w:val="28"/>
        </w:rPr>
        <w:t>ChrW</w:t>
      </w:r>
      <w:proofErr w:type="spellEnd"/>
      <w:r w:rsidRPr="0099057F">
        <w:rPr>
          <w:szCs w:val="28"/>
        </w:rPr>
        <w:t>(</w:t>
      </w:r>
      <w:proofErr w:type="gramEnd"/>
      <w:r w:rsidRPr="0099057F">
        <w:rPr>
          <w:szCs w:val="28"/>
        </w:rPr>
        <w:t>947) ersetzen durch: ~g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 xml:space="preserve">δ Delta: </w:t>
      </w:r>
      <w:proofErr w:type="spellStart"/>
      <w:proofErr w:type="gramStart"/>
      <w:r w:rsidRPr="0099057F">
        <w:rPr>
          <w:szCs w:val="28"/>
        </w:rPr>
        <w:t>ChrW</w:t>
      </w:r>
      <w:proofErr w:type="spellEnd"/>
      <w:r w:rsidRPr="0099057F">
        <w:rPr>
          <w:szCs w:val="28"/>
        </w:rPr>
        <w:t>(</w:t>
      </w:r>
      <w:proofErr w:type="gramEnd"/>
      <w:r w:rsidRPr="0099057F">
        <w:rPr>
          <w:szCs w:val="28"/>
        </w:rPr>
        <w:t>948) ersetzen durch: ~d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 xml:space="preserve">ε Greek </w:t>
      </w:r>
      <w:proofErr w:type="spellStart"/>
      <w:r w:rsidRPr="0099057F">
        <w:rPr>
          <w:szCs w:val="28"/>
        </w:rPr>
        <w:t>small</w:t>
      </w:r>
      <w:proofErr w:type="spellEnd"/>
      <w:r w:rsidRPr="0099057F">
        <w:rPr>
          <w:szCs w:val="28"/>
        </w:rPr>
        <w:t xml:space="preserve"> </w:t>
      </w:r>
      <w:proofErr w:type="spellStart"/>
      <w:r w:rsidRPr="0099057F">
        <w:rPr>
          <w:szCs w:val="28"/>
        </w:rPr>
        <w:t>letter</w:t>
      </w:r>
      <w:proofErr w:type="spellEnd"/>
      <w:r w:rsidRPr="0099057F">
        <w:rPr>
          <w:szCs w:val="28"/>
        </w:rPr>
        <w:t xml:space="preserve"> Epsilon: </w:t>
      </w:r>
      <w:proofErr w:type="spellStart"/>
      <w:proofErr w:type="gramStart"/>
      <w:r w:rsidRPr="0099057F">
        <w:rPr>
          <w:szCs w:val="28"/>
        </w:rPr>
        <w:t>ChrW</w:t>
      </w:r>
      <w:proofErr w:type="spellEnd"/>
      <w:r w:rsidRPr="0099057F">
        <w:rPr>
          <w:szCs w:val="28"/>
        </w:rPr>
        <w:t>(</w:t>
      </w:r>
      <w:proofErr w:type="gramEnd"/>
      <w:r w:rsidRPr="0099057F">
        <w:rPr>
          <w:szCs w:val="28"/>
        </w:rPr>
        <w:t>949) ersetzen durch: ~e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rFonts w:cs="Arial"/>
          <w:szCs w:val="28"/>
        </w:rPr>
        <w:t xml:space="preserve">μ Greek </w:t>
      </w:r>
      <w:proofErr w:type="spellStart"/>
      <w:r w:rsidRPr="0099057F">
        <w:rPr>
          <w:rFonts w:cs="Arial"/>
          <w:szCs w:val="28"/>
        </w:rPr>
        <w:t>small</w:t>
      </w:r>
      <w:proofErr w:type="spellEnd"/>
      <w:r w:rsidRPr="0099057F">
        <w:rPr>
          <w:rFonts w:cs="Arial"/>
          <w:szCs w:val="28"/>
        </w:rPr>
        <w:t xml:space="preserve"> </w:t>
      </w:r>
      <w:proofErr w:type="spellStart"/>
      <w:r w:rsidRPr="0099057F">
        <w:rPr>
          <w:rFonts w:cs="Arial"/>
          <w:szCs w:val="28"/>
        </w:rPr>
        <w:t>letter</w:t>
      </w:r>
      <w:proofErr w:type="spellEnd"/>
      <w:r w:rsidRPr="0099057F">
        <w:rPr>
          <w:rFonts w:cs="Arial"/>
          <w:szCs w:val="28"/>
        </w:rPr>
        <w:t xml:space="preserve"> Mu: </w:t>
      </w:r>
      <w:proofErr w:type="spellStart"/>
      <w:proofErr w:type="gramStart"/>
      <w:r w:rsidRPr="0099057F">
        <w:rPr>
          <w:szCs w:val="28"/>
        </w:rPr>
        <w:t>ChrW</w:t>
      </w:r>
      <w:proofErr w:type="spellEnd"/>
      <w:r w:rsidRPr="0099057F">
        <w:rPr>
          <w:szCs w:val="28"/>
        </w:rPr>
        <w:t>(</w:t>
      </w:r>
      <w:proofErr w:type="gramEnd"/>
      <w:r w:rsidRPr="0099057F">
        <w:rPr>
          <w:szCs w:val="28"/>
        </w:rPr>
        <w:t>956) ersetzen durch: ~m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 xml:space="preserve">Μ Greek </w:t>
      </w:r>
      <w:proofErr w:type="spellStart"/>
      <w:r w:rsidRPr="0099057F">
        <w:rPr>
          <w:szCs w:val="28"/>
        </w:rPr>
        <w:t>capital</w:t>
      </w:r>
      <w:proofErr w:type="spellEnd"/>
      <w:r w:rsidRPr="0099057F">
        <w:rPr>
          <w:szCs w:val="28"/>
        </w:rPr>
        <w:t xml:space="preserve"> </w:t>
      </w:r>
      <w:proofErr w:type="spellStart"/>
      <w:r w:rsidRPr="0099057F">
        <w:rPr>
          <w:szCs w:val="28"/>
        </w:rPr>
        <w:t>letter</w:t>
      </w:r>
      <w:proofErr w:type="spellEnd"/>
      <w:r w:rsidRPr="0099057F">
        <w:rPr>
          <w:szCs w:val="28"/>
        </w:rPr>
        <w:t xml:space="preserve"> Mu </w:t>
      </w:r>
      <w:proofErr w:type="spellStart"/>
      <w:proofErr w:type="gramStart"/>
      <w:r w:rsidRPr="0099057F">
        <w:rPr>
          <w:szCs w:val="28"/>
        </w:rPr>
        <w:t>ChrW</w:t>
      </w:r>
      <w:proofErr w:type="spellEnd"/>
      <w:r w:rsidRPr="0099057F">
        <w:rPr>
          <w:szCs w:val="28"/>
        </w:rPr>
        <w:t>(</w:t>
      </w:r>
      <w:proofErr w:type="gramEnd"/>
      <w:r w:rsidRPr="0099057F">
        <w:rPr>
          <w:szCs w:val="28"/>
        </w:rPr>
        <w:t>924) ersetzen durch: ~M</w:t>
      </w:r>
    </w:p>
    <w:p w:rsidR="001C1DEF" w:rsidRPr="0099057F" w:rsidRDefault="001C1DEF" w:rsidP="001C1DEF">
      <w:pPr>
        <w:autoSpaceDE w:val="0"/>
        <w:autoSpaceDN w:val="0"/>
        <w:adjustRightInd w:val="0"/>
        <w:rPr>
          <w:rFonts w:cs="Arial"/>
          <w:szCs w:val="28"/>
        </w:rPr>
      </w:pPr>
      <w:r w:rsidRPr="0099057F">
        <w:rPr>
          <w:rFonts w:cs="Arial"/>
          <w:szCs w:val="28"/>
        </w:rPr>
        <w:t xml:space="preserve">λ Greek </w:t>
      </w:r>
      <w:proofErr w:type="spellStart"/>
      <w:r w:rsidRPr="0099057F">
        <w:rPr>
          <w:rFonts w:cs="Arial"/>
          <w:szCs w:val="28"/>
        </w:rPr>
        <w:t>small</w:t>
      </w:r>
      <w:proofErr w:type="spellEnd"/>
      <w:r w:rsidRPr="0099057F">
        <w:rPr>
          <w:rFonts w:cs="Arial"/>
          <w:szCs w:val="28"/>
        </w:rPr>
        <w:t xml:space="preserve"> </w:t>
      </w:r>
      <w:proofErr w:type="spellStart"/>
      <w:r w:rsidRPr="0099057F">
        <w:rPr>
          <w:rFonts w:cs="Arial"/>
          <w:szCs w:val="28"/>
        </w:rPr>
        <w:t>letter</w:t>
      </w:r>
      <w:proofErr w:type="spellEnd"/>
      <w:r w:rsidRPr="0099057F">
        <w:rPr>
          <w:rFonts w:cs="Arial"/>
          <w:szCs w:val="28"/>
        </w:rPr>
        <w:t xml:space="preserve"> Lambda: </w:t>
      </w:r>
      <w:proofErr w:type="spellStart"/>
      <w:proofErr w:type="gramStart"/>
      <w:r w:rsidRPr="0099057F">
        <w:rPr>
          <w:szCs w:val="28"/>
        </w:rPr>
        <w:t>ChrW</w:t>
      </w:r>
      <w:proofErr w:type="spellEnd"/>
      <w:r w:rsidRPr="0099057F">
        <w:rPr>
          <w:szCs w:val="28"/>
        </w:rPr>
        <w:t>(</w:t>
      </w:r>
      <w:proofErr w:type="gramEnd"/>
      <w:r w:rsidRPr="0099057F">
        <w:rPr>
          <w:szCs w:val="28"/>
        </w:rPr>
        <w:t>955) ersetzen durch: ~l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rFonts w:cs="Arial"/>
          <w:szCs w:val="28"/>
        </w:rPr>
        <w:t xml:space="preserve">Λ Greek </w:t>
      </w:r>
      <w:proofErr w:type="spellStart"/>
      <w:r w:rsidRPr="0099057F">
        <w:rPr>
          <w:rFonts w:cs="Arial"/>
          <w:szCs w:val="28"/>
        </w:rPr>
        <w:t>capital</w:t>
      </w:r>
      <w:proofErr w:type="spellEnd"/>
      <w:r w:rsidRPr="0099057F">
        <w:rPr>
          <w:rFonts w:cs="Arial"/>
          <w:szCs w:val="28"/>
        </w:rPr>
        <w:t xml:space="preserve"> </w:t>
      </w:r>
      <w:proofErr w:type="spellStart"/>
      <w:r w:rsidRPr="0099057F">
        <w:rPr>
          <w:rFonts w:cs="Arial"/>
          <w:szCs w:val="28"/>
        </w:rPr>
        <w:t>letter</w:t>
      </w:r>
      <w:proofErr w:type="spellEnd"/>
      <w:r w:rsidRPr="0099057F">
        <w:rPr>
          <w:rFonts w:cs="Arial"/>
          <w:szCs w:val="28"/>
        </w:rPr>
        <w:t xml:space="preserve"> Lambda: </w:t>
      </w:r>
      <w:proofErr w:type="spellStart"/>
      <w:proofErr w:type="gramStart"/>
      <w:r w:rsidRPr="0099057F">
        <w:rPr>
          <w:szCs w:val="28"/>
        </w:rPr>
        <w:t>ChrW</w:t>
      </w:r>
      <w:proofErr w:type="spellEnd"/>
      <w:r w:rsidRPr="0099057F">
        <w:rPr>
          <w:szCs w:val="28"/>
        </w:rPr>
        <w:t>(</w:t>
      </w:r>
      <w:proofErr w:type="gramEnd"/>
      <w:r w:rsidRPr="0099057F">
        <w:rPr>
          <w:szCs w:val="28"/>
        </w:rPr>
        <w:t>923)ersetzen durch: ~L</w:t>
      </w:r>
    </w:p>
    <w:p w:rsidR="001C1DEF" w:rsidRPr="0099057F" w:rsidRDefault="001C1DEF" w:rsidP="001C1DEF">
      <w:pPr>
        <w:rPr>
          <w:rFonts w:cs="Arial"/>
          <w:szCs w:val="28"/>
        </w:rPr>
      </w:pPr>
      <w:r w:rsidRPr="0099057F">
        <w:rPr>
          <w:rFonts w:cs="Arial"/>
          <w:szCs w:val="28"/>
        </w:rPr>
        <w:t xml:space="preserve">κ Greek </w:t>
      </w:r>
      <w:proofErr w:type="spellStart"/>
      <w:r w:rsidRPr="0099057F">
        <w:rPr>
          <w:rFonts w:cs="Arial"/>
          <w:szCs w:val="28"/>
        </w:rPr>
        <w:t>small</w:t>
      </w:r>
      <w:proofErr w:type="spellEnd"/>
      <w:r w:rsidRPr="0099057F">
        <w:rPr>
          <w:rFonts w:cs="Arial"/>
          <w:szCs w:val="28"/>
        </w:rPr>
        <w:t xml:space="preserve"> </w:t>
      </w:r>
      <w:proofErr w:type="spellStart"/>
      <w:r w:rsidRPr="0099057F">
        <w:rPr>
          <w:rFonts w:cs="Arial"/>
          <w:szCs w:val="28"/>
        </w:rPr>
        <w:t>letter</w:t>
      </w:r>
      <w:proofErr w:type="spellEnd"/>
      <w:r w:rsidRPr="0099057F">
        <w:rPr>
          <w:rFonts w:cs="Arial"/>
          <w:szCs w:val="28"/>
        </w:rPr>
        <w:t xml:space="preserve"> Kappa: </w:t>
      </w:r>
      <w:proofErr w:type="spellStart"/>
      <w:proofErr w:type="gramStart"/>
      <w:r w:rsidRPr="0099057F">
        <w:rPr>
          <w:szCs w:val="28"/>
        </w:rPr>
        <w:t>ChrW</w:t>
      </w:r>
      <w:proofErr w:type="spellEnd"/>
      <w:r w:rsidRPr="0099057F">
        <w:rPr>
          <w:szCs w:val="28"/>
        </w:rPr>
        <w:t>(</w:t>
      </w:r>
      <w:proofErr w:type="gramEnd"/>
      <w:r w:rsidRPr="0099057F">
        <w:rPr>
          <w:szCs w:val="28"/>
        </w:rPr>
        <w:t>954) ersetzen durch: ~k</w:t>
      </w:r>
    </w:p>
    <w:p w:rsidR="001C1DEF" w:rsidRPr="0099057F" w:rsidRDefault="001C1DEF" w:rsidP="001C1DEF">
      <w:pPr>
        <w:rPr>
          <w:rFonts w:cs="Arial"/>
          <w:szCs w:val="28"/>
        </w:rPr>
      </w:pPr>
      <w:r w:rsidRPr="0099057F">
        <w:rPr>
          <w:rFonts w:cs="Arial"/>
          <w:szCs w:val="28"/>
        </w:rPr>
        <w:t xml:space="preserve">Κ Greek </w:t>
      </w:r>
      <w:proofErr w:type="spellStart"/>
      <w:r w:rsidRPr="0099057F">
        <w:rPr>
          <w:rFonts w:cs="Arial"/>
          <w:szCs w:val="28"/>
        </w:rPr>
        <w:t>capital</w:t>
      </w:r>
      <w:proofErr w:type="spellEnd"/>
      <w:r w:rsidRPr="0099057F">
        <w:rPr>
          <w:rFonts w:cs="Arial"/>
          <w:szCs w:val="28"/>
        </w:rPr>
        <w:t xml:space="preserve"> </w:t>
      </w:r>
      <w:proofErr w:type="spellStart"/>
      <w:r w:rsidRPr="0099057F">
        <w:rPr>
          <w:rFonts w:cs="Arial"/>
          <w:szCs w:val="28"/>
        </w:rPr>
        <w:t>letter</w:t>
      </w:r>
      <w:proofErr w:type="spellEnd"/>
      <w:r w:rsidRPr="0099057F">
        <w:rPr>
          <w:rFonts w:cs="Arial"/>
          <w:szCs w:val="28"/>
        </w:rPr>
        <w:t xml:space="preserve"> Kappa: </w:t>
      </w:r>
      <w:proofErr w:type="spellStart"/>
      <w:proofErr w:type="gramStart"/>
      <w:r w:rsidRPr="0099057F">
        <w:rPr>
          <w:szCs w:val="28"/>
        </w:rPr>
        <w:t>ChrW</w:t>
      </w:r>
      <w:proofErr w:type="spellEnd"/>
      <w:r w:rsidRPr="0099057F">
        <w:rPr>
          <w:szCs w:val="28"/>
        </w:rPr>
        <w:t>(</w:t>
      </w:r>
      <w:proofErr w:type="gramEnd"/>
      <w:r w:rsidRPr="0099057F">
        <w:rPr>
          <w:szCs w:val="28"/>
        </w:rPr>
        <w:t>922) ersetzen durch: K</w:t>
      </w:r>
    </w:p>
    <w:p w:rsidR="001C1DEF" w:rsidRPr="0099057F" w:rsidRDefault="001C1DEF" w:rsidP="001C1DEF">
      <w:pPr>
        <w:rPr>
          <w:rFonts w:cs="Arial"/>
          <w:szCs w:val="28"/>
        </w:rPr>
      </w:pPr>
      <w:r w:rsidRPr="0099057F">
        <w:rPr>
          <w:rFonts w:cs="Arial"/>
          <w:szCs w:val="28"/>
        </w:rPr>
        <w:t xml:space="preserve">ϖ Greek </w:t>
      </w:r>
      <w:proofErr w:type="spellStart"/>
      <w:r w:rsidRPr="0099057F">
        <w:rPr>
          <w:rFonts w:cs="Arial"/>
          <w:szCs w:val="28"/>
        </w:rPr>
        <w:t>small</w:t>
      </w:r>
      <w:proofErr w:type="spellEnd"/>
      <w:r w:rsidRPr="0099057F">
        <w:rPr>
          <w:rFonts w:cs="Arial"/>
          <w:szCs w:val="28"/>
        </w:rPr>
        <w:t xml:space="preserve"> </w:t>
      </w:r>
      <w:proofErr w:type="spellStart"/>
      <w:r w:rsidRPr="0099057F">
        <w:rPr>
          <w:rFonts w:cs="Arial"/>
          <w:szCs w:val="28"/>
        </w:rPr>
        <w:t>letter</w:t>
      </w:r>
      <w:proofErr w:type="spellEnd"/>
      <w:r w:rsidRPr="0099057F">
        <w:rPr>
          <w:rFonts w:cs="Arial"/>
          <w:szCs w:val="28"/>
        </w:rPr>
        <w:t xml:space="preserve"> Pi: </w:t>
      </w:r>
      <w:proofErr w:type="spellStart"/>
      <w:proofErr w:type="gramStart"/>
      <w:r w:rsidRPr="0099057F">
        <w:rPr>
          <w:rFonts w:cs="Arial"/>
          <w:szCs w:val="28"/>
        </w:rPr>
        <w:t>ChrW</w:t>
      </w:r>
      <w:proofErr w:type="spellEnd"/>
      <w:r w:rsidRPr="0099057F">
        <w:rPr>
          <w:rFonts w:cs="Arial"/>
          <w:szCs w:val="28"/>
        </w:rPr>
        <w:t>(</w:t>
      </w:r>
      <w:proofErr w:type="gramEnd"/>
      <w:r w:rsidRPr="0099057F">
        <w:rPr>
          <w:rFonts w:cs="Arial"/>
          <w:szCs w:val="28"/>
        </w:rPr>
        <w:t>960) ersetzen durch: ~p</w:t>
      </w:r>
    </w:p>
    <w:p w:rsidR="001C1DEF" w:rsidRPr="0099057F" w:rsidRDefault="001C1DEF" w:rsidP="001C1DEF">
      <w:pPr>
        <w:rPr>
          <w:rFonts w:cs="Arial"/>
          <w:szCs w:val="28"/>
        </w:rPr>
      </w:pPr>
      <w:r w:rsidRPr="0099057F">
        <w:rPr>
          <w:rFonts w:cs="Arial"/>
          <w:szCs w:val="28"/>
        </w:rPr>
        <w:t xml:space="preserve">Π Greek </w:t>
      </w:r>
      <w:proofErr w:type="spellStart"/>
      <w:r w:rsidRPr="0099057F">
        <w:rPr>
          <w:rFonts w:cs="Arial"/>
          <w:szCs w:val="28"/>
        </w:rPr>
        <w:t>capital</w:t>
      </w:r>
      <w:proofErr w:type="spellEnd"/>
      <w:r w:rsidRPr="0099057F">
        <w:rPr>
          <w:rFonts w:cs="Arial"/>
          <w:szCs w:val="28"/>
        </w:rPr>
        <w:t xml:space="preserve"> </w:t>
      </w:r>
      <w:proofErr w:type="spellStart"/>
      <w:r w:rsidRPr="0099057F">
        <w:rPr>
          <w:rFonts w:cs="Arial"/>
          <w:szCs w:val="28"/>
        </w:rPr>
        <w:t>letter</w:t>
      </w:r>
      <w:proofErr w:type="spellEnd"/>
      <w:r w:rsidRPr="0099057F">
        <w:rPr>
          <w:rFonts w:cs="Arial"/>
          <w:szCs w:val="28"/>
        </w:rPr>
        <w:t xml:space="preserve"> Pi: </w:t>
      </w:r>
      <w:proofErr w:type="spellStart"/>
      <w:proofErr w:type="gramStart"/>
      <w:r w:rsidRPr="0099057F">
        <w:rPr>
          <w:rFonts w:cs="Arial"/>
          <w:szCs w:val="28"/>
        </w:rPr>
        <w:t>ChrW</w:t>
      </w:r>
      <w:proofErr w:type="spellEnd"/>
      <w:r w:rsidRPr="0099057F">
        <w:rPr>
          <w:rFonts w:cs="Arial"/>
          <w:szCs w:val="28"/>
        </w:rPr>
        <w:t>(</w:t>
      </w:r>
      <w:proofErr w:type="gramEnd"/>
      <w:r w:rsidRPr="0099057F">
        <w:rPr>
          <w:rFonts w:cs="Arial"/>
          <w:szCs w:val="28"/>
        </w:rPr>
        <w:t>928) ersetzen durch: ~P</w:t>
      </w:r>
    </w:p>
    <w:p w:rsidR="001C1DEF" w:rsidRPr="0099057F" w:rsidRDefault="001C1DEF" w:rsidP="001C1DEF">
      <w:pPr>
        <w:rPr>
          <w:rFonts w:cs="Arial"/>
          <w:szCs w:val="28"/>
        </w:rPr>
      </w:pPr>
      <w:r w:rsidRPr="0099057F">
        <w:rPr>
          <w:rFonts w:cs="Arial"/>
          <w:szCs w:val="28"/>
        </w:rPr>
        <w:t xml:space="preserve">ρ Greek </w:t>
      </w:r>
      <w:proofErr w:type="spellStart"/>
      <w:r w:rsidRPr="0099057F">
        <w:rPr>
          <w:rFonts w:cs="Arial"/>
          <w:szCs w:val="28"/>
        </w:rPr>
        <w:t>small</w:t>
      </w:r>
      <w:proofErr w:type="spellEnd"/>
      <w:r w:rsidRPr="0099057F">
        <w:rPr>
          <w:rFonts w:cs="Arial"/>
          <w:szCs w:val="28"/>
        </w:rPr>
        <w:t xml:space="preserve"> </w:t>
      </w:r>
      <w:proofErr w:type="spellStart"/>
      <w:r w:rsidRPr="0099057F">
        <w:rPr>
          <w:rFonts w:cs="Arial"/>
          <w:szCs w:val="28"/>
        </w:rPr>
        <w:t>letter</w:t>
      </w:r>
      <w:proofErr w:type="spellEnd"/>
      <w:r w:rsidRPr="0099057F">
        <w:rPr>
          <w:rFonts w:cs="Arial"/>
          <w:szCs w:val="28"/>
        </w:rPr>
        <w:t xml:space="preserve"> </w:t>
      </w:r>
      <w:proofErr w:type="spellStart"/>
      <w:r w:rsidRPr="0099057F">
        <w:rPr>
          <w:rFonts w:cs="Arial"/>
          <w:szCs w:val="28"/>
        </w:rPr>
        <w:t>Rho</w:t>
      </w:r>
      <w:proofErr w:type="spellEnd"/>
      <w:r w:rsidRPr="0099057F">
        <w:rPr>
          <w:rFonts w:cs="Arial"/>
          <w:szCs w:val="28"/>
        </w:rPr>
        <w:t xml:space="preserve">: </w:t>
      </w:r>
      <w:proofErr w:type="spellStart"/>
      <w:proofErr w:type="gramStart"/>
      <w:r w:rsidRPr="0099057F">
        <w:rPr>
          <w:rFonts w:cs="Arial"/>
          <w:szCs w:val="28"/>
        </w:rPr>
        <w:t>ChrW</w:t>
      </w:r>
      <w:proofErr w:type="spellEnd"/>
      <w:r w:rsidRPr="0099057F">
        <w:rPr>
          <w:rFonts w:cs="Arial"/>
          <w:szCs w:val="28"/>
        </w:rPr>
        <w:t>(</w:t>
      </w:r>
      <w:proofErr w:type="gramEnd"/>
      <w:r w:rsidRPr="0099057F">
        <w:rPr>
          <w:rFonts w:cs="Arial"/>
          <w:szCs w:val="28"/>
        </w:rPr>
        <w:t>961) ersetzen durch: ~r</w:t>
      </w:r>
    </w:p>
    <w:p w:rsidR="001C1DEF" w:rsidRPr="0099057F" w:rsidRDefault="001C1DEF" w:rsidP="001C1DEF">
      <w:pPr>
        <w:rPr>
          <w:rFonts w:cs="Arial"/>
          <w:szCs w:val="28"/>
        </w:rPr>
      </w:pPr>
      <w:r w:rsidRPr="0099057F">
        <w:rPr>
          <w:rFonts w:cs="Arial"/>
          <w:szCs w:val="28"/>
        </w:rPr>
        <w:t xml:space="preserve">Ρ Greek </w:t>
      </w:r>
      <w:proofErr w:type="spellStart"/>
      <w:r w:rsidRPr="0099057F">
        <w:rPr>
          <w:rFonts w:cs="Arial"/>
          <w:szCs w:val="28"/>
        </w:rPr>
        <w:t>capital</w:t>
      </w:r>
      <w:proofErr w:type="spellEnd"/>
      <w:r w:rsidRPr="0099057F">
        <w:rPr>
          <w:rFonts w:cs="Arial"/>
          <w:szCs w:val="28"/>
        </w:rPr>
        <w:t xml:space="preserve"> </w:t>
      </w:r>
      <w:proofErr w:type="spellStart"/>
      <w:r w:rsidRPr="0099057F">
        <w:rPr>
          <w:rFonts w:cs="Arial"/>
          <w:szCs w:val="28"/>
        </w:rPr>
        <w:t>letter</w:t>
      </w:r>
      <w:proofErr w:type="spellEnd"/>
      <w:r w:rsidRPr="0099057F">
        <w:rPr>
          <w:rFonts w:cs="Arial"/>
          <w:szCs w:val="28"/>
        </w:rPr>
        <w:t xml:space="preserve"> </w:t>
      </w:r>
      <w:proofErr w:type="spellStart"/>
      <w:r w:rsidRPr="0099057F">
        <w:rPr>
          <w:rFonts w:cs="Arial"/>
          <w:szCs w:val="28"/>
        </w:rPr>
        <w:t>Rho</w:t>
      </w:r>
      <w:proofErr w:type="spellEnd"/>
      <w:r w:rsidRPr="0099057F">
        <w:rPr>
          <w:rFonts w:cs="Arial"/>
          <w:szCs w:val="28"/>
        </w:rPr>
        <w:t xml:space="preserve">: </w:t>
      </w:r>
      <w:proofErr w:type="spellStart"/>
      <w:proofErr w:type="gramStart"/>
      <w:r w:rsidRPr="0099057F">
        <w:rPr>
          <w:rFonts w:cs="Arial"/>
          <w:szCs w:val="28"/>
        </w:rPr>
        <w:t>ChrW</w:t>
      </w:r>
      <w:proofErr w:type="spellEnd"/>
      <w:r w:rsidRPr="0099057F">
        <w:rPr>
          <w:rFonts w:cs="Arial"/>
          <w:szCs w:val="28"/>
        </w:rPr>
        <w:t>(</w:t>
      </w:r>
      <w:proofErr w:type="gramEnd"/>
      <w:r w:rsidRPr="0099057F">
        <w:rPr>
          <w:rFonts w:cs="Arial"/>
          <w:szCs w:val="28"/>
        </w:rPr>
        <w:t>929) ersetzen durch: R</w:t>
      </w:r>
    </w:p>
    <w:p w:rsidR="001C1DEF" w:rsidRPr="0099057F" w:rsidRDefault="001C1DEF" w:rsidP="001C1DEF">
      <w:pPr>
        <w:rPr>
          <w:rFonts w:cs="Arial"/>
          <w:szCs w:val="28"/>
        </w:rPr>
      </w:pPr>
      <w:r w:rsidRPr="0099057F">
        <w:rPr>
          <w:rFonts w:cs="Arial"/>
          <w:szCs w:val="28"/>
        </w:rPr>
        <w:t xml:space="preserve">σ Greek </w:t>
      </w:r>
      <w:proofErr w:type="spellStart"/>
      <w:r w:rsidRPr="0099057F">
        <w:rPr>
          <w:rFonts w:cs="Arial"/>
          <w:szCs w:val="28"/>
        </w:rPr>
        <w:t>small</w:t>
      </w:r>
      <w:proofErr w:type="spellEnd"/>
      <w:r w:rsidRPr="0099057F">
        <w:rPr>
          <w:rFonts w:cs="Arial"/>
          <w:szCs w:val="28"/>
        </w:rPr>
        <w:t xml:space="preserve"> </w:t>
      </w:r>
      <w:proofErr w:type="spellStart"/>
      <w:r w:rsidRPr="0099057F">
        <w:rPr>
          <w:rFonts w:cs="Arial"/>
          <w:szCs w:val="28"/>
        </w:rPr>
        <w:t>letter</w:t>
      </w:r>
      <w:proofErr w:type="spellEnd"/>
      <w:r w:rsidRPr="0099057F">
        <w:rPr>
          <w:rFonts w:cs="Arial"/>
          <w:szCs w:val="28"/>
        </w:rPr>
        <w:t xml:space="preserve"> Sigma: </w:t>
      </w:r>
      <w:proofErr w:type="spellStart"/>
      <w:proofErr w:type="gramStart"/>
      <w:r w:rsidRPr="0099057F">
        <w:rPr>
          <w:rFonts w:cs="Arial"/>
          <w:szCs w:val="28"/>
        </w:rPr>
        <w:t>ChrW</w:t>
      </w:r>
      <w:proofErr w:type="spellEnd"/>
      <w:r w:rsidRPr="0099057F">
        <w:rPr>
          <w:rFonts w:cs="Arial"/>
          <w:szCs w:val="28"/>
        </w:rPr>
        <w:t>(</w:t>
      </w:r>
      <w:proofErr w:type="gramEnd"/>
      <w:r w:rsidRPr="0099057F">
        <w:rPr>
          <w:rFonts w:cs="Arial"/>
          <w:szCs w:val="28"/>
        </w:rPr>
        <w:t xml:space="preserve">963) ersetzen durch: </w:t>
      </w:r>
      <w:r w:rsidRPr="0099057F">
        <w:rPr>
          <w:szCs w:val="28"/>
        </w:rPr>
        <w:t>~s</w:t>
      </w:r>
    </w:p>
    <w:p w:rsidR="001C1DEF" w:rsidRPr="0099057F" w:rsidRDefault="001C1DEF" w:rsidP="001C1DEF">
      <w:pPr>
        <w:rPr>
          <w:rFonts w:cs="Arial"/>
          <w:szCs w:val="28"/>
        </w:rPr>
      </w:pPr>
      <w:r w:rsidRPr="0099057F">
        <w:rPr>
          <w:rFonts w:cs="Arial"/>
          <w:szCs w:val="28"/>
        </w:rPr>
        <w:t xml:space="preserve">Σ Greek </w:t>
      </w:r>
      <w:proofErr w:type="spellStart"/>
      <w:r w:rsidRPr="0099057F">
        <w:rPr>
          <w:rFonts w:cs="Arial"/>
          <w:szCs w:val="28"/>
        </w:rPr>
        <w:t>capital</w:t>
      </w:r>
      <w:proofErr w:type="spellEnd"/>
      <w:r w:rsidRPr="0099057F">
        <w:rPr>
          <w:rFonts w:cs="Arial"/>
          <w:szCs w:val="28"/>
        </w:rPr>
        <w:t xml:space="preserve"> </w:t>
      </w:r>
      <w:proofErr w:type="spellStart"/>
      <w:r w:rsidRPr="0099057F">
        <w:rPr>
          <w:rFonts w:cs="Arial"/>
          <w:szCs w:val="28"/>
        </w:rPr>
        <w:t>letter</w:t>
      </w:r>
      <w:proofErr w:type="spellEnd"/>
      <w:r w:rsidRPr="0099057F">
        <w:rPr>
          <w:rFonts w:cs="Arial"/>
          <w:szCs w:val="28"/>
        </w:rPr>
        <w:t xml:space="preserve"> Sigma: </w:t>
      </w:r>
      <w:proofErr w:type="spellStart"/>
      <w:proofErr w:type="gramStart"/>
      <w:r w:rsidRPr="0099057F">
        <w:rPr>
          <w:rFonts w:cs="Arial"/>
          <w:szCs w:val="28"/>
        </w:rPr>
        <w:t>ChrW</w:t>
      </w:r>
      <w:proofErr w:type="spellEnd"/>
      <w:r w:rsidRPr="0099057F">
        <w:rPr>
          <w:rFonts w:cs="Arial"/>
          <w:szCs w:val="28"/>
        </w:rPr>
        <w:t>(</w:t>
      </w:r>
      <w:proofErr w:type="gramEnd"/>
      <w:r w:rsidRPr="0099057F">
        <w:rPr>
          <w:rFonts w:cs="Arial"/>
          <w:szCs w:val="28"/>
        </w:rPr>
        <w:t>9931) ersetzen durch: ~S</w:t>
      </w:r>
    </w:p>
    <w:p w:rsidR="001C1DEF" w:rsidRPr="0099057F" w:rsidRDefault="001C1DEF" w:rsidP="001C1DEF">
      <w:pPr>
        <w:rPr>
          <w:rFonts w:cs="Arial"/>
          <w:szCs w:val="28"/>
        </w:rPr>
      </w:pPr>
      <w:r w:rsidRPr="0099057F">
        <w:rPr>
          <w:rFonts w:cs="Arial"/>
          <w:szCs w:val="28"/>
        </w:rPr>
        <w:t xml:space="preserve">τ Greek </w:t>
      </w:r>
      <w:proofErr w:type="spellStart"/>
      <w:r w:rsidRPr="0099057F">
        <w:rPr>
          <w:rFonts w:cs="Arial"/>
          <w:szCs w:val="28"/>
        </w:rPr>
        <w:t>small</w:t>
      </w:r>
      <w:proofErr w:type="spellEnd"/>
      <w:r w:rsidRPr="0099057F">
        <w:rPr>
          <w:rFonts w:cs="Arial"/>
          <w:szCs w:val="28"/>
        </w:rPr>
        <w:t xml:space="preserve"> </w:t>
      </w:r>
      <w:proofErr w:type="spellStart"/>
      <w:r w:rsidRPr="0099057F">
        <w:rPr>
          <w:rFonts w:cs="Arial"/>
          <w:szCs w:val="28"/>
        </w:rPr>
        <w:t>letter</w:t>
      </w:r>
      <w:proofErr w:type="spellEnd"/>
      <w:r w:rsidRPr="0099057F">
        <w:rPr>
          <w:rFonts w:cs="Arial"/>
          <w:szCs w:val="28"/>
        </w:rPr>
        <w:t xml:space="preserve"> Tau: </w:t>
      </w:r>
      <w:proofErr w:type="spellStart"/>
      <w:proofErr w:type="gramStart"/>
      <w:r w:rsidRPr="0099057F">
        <w:rPr>
          <w:rFonts w:cs="Arial"/>
          <w:szCs w:val="28"/>
        </w:rPr>
        <w:t>ChrW</w:t>
      </w:r>
      <w:proofErr w:type="spellEnd"/>
      <w:r w:rsidRPr="0099057F">
        <w:rPr>
          <w:rFonts w:cs="Arial"/>
          <w:szCs w:val="28"/>
        </w:rPr>
        <w:t>(</w:t>
      </w:r>
      <w:proofErr w:type="gramEnd"/>
      <w:r w:rsidRPr="0099057F">
        <w:rPr>
          <w:rFonts w:cs="Arial"/>
          <w:szCs w:val="28"/>
        </w:rPr>
        <w:t>964) ersetzen durch: ~t</w:t>
      </w:r>
    </w:p>
    <w:p w:rsidR="001C1DEF" w:rsidRPr="0099057F" w:rsidRDefault="001C1DEF" w:rsidP="001C1DEF">
      <w:pPr>
        <w:rPr>
          <w:rFonts w:cs="Arial"/>
          <w:szCs w:val="28"/>
        </w:rPr>
      </w:pPr>
      <w:r w:rsidRPr="0099057F">
        <w:rPr>
          <w:rFonts w:cs="Arial"/>
          <w:szCs w:val="28"/>
        </w:rPr>
        <w:t xml:space="preserve">ψ Greek </w:t>
      </w:r>
      <w:proofErr w:type="spellStart"/>
      <w:r w:rsidRPr="0099057F">
        <w:rPr>
          <w:rFonts w:cs="Arial"/>
          <w:szCs w:val="28"/>
        </w:rPr>
        <w:t>small</w:t>
      </w:r>
      <w:proofErr w:type="spellEnd"/>
      <w:r w:rsidRPr="0099057F">
        <w:rPr>
          <w:rFonts w:cs="Arial"/>
          <w:szCs w:val="28"/>
        </w:rPr>
        <w:t xml:space="preserve"> </w:t>
      </w:r>
      <w:proofErr w:type="spellStart"/>
      <w:r w:rsidRPr="0099057F">
        <w:rPr>
          <w:rFonts w:cs="Arial"/>
          <w:szCs w:val="28"/>
        </w:rPr>
        <w:t>letter</w:t>
      </w:r>
      <w:proofErr w:type="spellEnd"/>
      <w:r w:rsidRPr="0099057F">
        <w:rPr>
          <w:rFonts w:cs="Arial"/>
          <w:szCs w:val="28"/>
        </w:rPr>
        <w:t xml:space="preserve"> Phi: </w:t>
      </w:r>
      <w:proofErr w:type="spellStart"/>
      <w:proofErr w:type="gramStart"/>
      <w:r w:rsidRPr="0099057F">
        <w:rPr>
          <w:rFonts w:cs="Arial"/>
          <w:szCs w:val="28"/>
        </w:rPr>
        <w:t>ChrW</w:t>
      </w:r>
      <w:proofErr w:type="spellEnd"/>
      <w:r w:rsidRPr="0099057F">
        <w:rPr>
          <w:rFonts w:cs="Arial"/>
          <w:szCs w:val="28"/>
        </w:rPr>
        <w:t>(</w:t>
      </w:r>
      <w:proofErr w:type="gramEnd"/>
      <w:r w:rsidRPr="0099057F">
        <w:rPr>
          <w:rFonts w:cs="Arial"/>
          <w:szCs w:val="28"/>
        </w:rPr>
        <w:t>968) ersetzen durch: ~f</w:t>
      </w:r>
    </w:p>
    <w:p w:rsidR="001C1DEF" w:rsidRPr="0099057F" w:rsidRDefault="001C1DEF" w:rsidP="001C1DEF">
      <w:pPr>
        <w:rPr>
          <w:rFonts w:cs="Arial"/>
          <w:szCs w:val="28"/>
        </w:rPr>
      </w:pPr>
      <w:r w:rsidRPr="0099057F">
        <w:rPr>
          <w:rFonts w:ascii="Calibri" w:hAnsi="Calibri" w:cs="Calibri"/>
          <w:szCs w:val="28"/>
        </w:rPr>
        <w:t>ϕ</w:t>
      </w:r>
      <w:r w:rsidRPr="0099057F">
        <w:rPr>
          <w:rFonts w:cs="Calibri"/>
          <w:szCs w:val="28"/>
        </w:rPr>
        <w:t xml:space="preserve"> </w:t>
      </w:r>
      <w:r w:rsidRPr="0099057F">
        <w:rPr>
          <w:rFonts w:cs="Arial"/>
          <w:szCs w:val="28"/>
        </w:rPr>
        <w:t xml:space="preserve">Greek Phi </w:t>
      </w:r>
      <w:proofErr w:type="spellStart"/>
      <w:r w:rsidRPr="0099057F">
        <w:rPr>
          <w:rFonts w:cs="Arial"/>
          <w:szCs w:val="28"/>
        </w:rPr>
        <w:t>symbol</w:t>
      </w:r>
      <w:proofErr w:type="spellEnd"/>
      <w:r w:rsidRPr="0099057F">
        <w:rPr>
          <w:rFonts w:cs="Arial"/>
          <w:szCs w:val="28"/>
        </w:rPr>
        <w:t xml:space="preserve">: </w:t>
      </w:r>
      <w:proofErr w:type="spellStart"/>
      <w:proofErr w:type="gramStart"/>
      <w:r w:rsidRPr="0099057F">
        <w:rPr>
          <w:rFonts w:cs="Arial"/>
          <w:szCs w:val="28"/>
        </w:rPr>
        <w:t>ChrW</w:t>
      </w:r>
      <w:proofErr w:type="spellEnd"/>
      <w:r w:rsidRPr="0099057F">
        <w:rPr>
          <w:rFonts w:cs="Arial"/>
          <w:szCs w:val="28"/>
        </w:rPr>
        <w:t>(</w:t>
      </w:r>
      <w:proofErr w:type="gramEnd"/>
      <w:r w:rsidRPr="0099057F">
        <w:rPr>
          <w:rFonts w:cs="Arial"/>
          <w:szCs w:val="28"/>
        </w:rPr>
        <w:t>981) ersetzen durch: ~f</w:t>
      </w:r>
    </w:p>
    <w:p w:rsidR="001C1DEF" w:rsidRPr="0099057F" w:rsidRDefault="001C1DEF" w:rsidP="001C1DEF">
      <w:pPr>
        <w:rPr>
          <w:rFonts w:cs="Arial"/>
          <w:szCs w:val="28"/>
        </w:rPr>
      </w:pPr>
      <w:r w:rsidRPr="0099057F">
        <w:rPr>
          <w:rFonts w:cs="Arial"/>
          <w:szCs w:val="28"/>
        </w:rPr>
        <w:t xml:space="preserve">Φ Greek </w:t>
      </w:r>
      <w:proofErr w:type="spellStart"/>
      <w:r w:rsidRPr="0099057F">
        <w:rPr>
          <w:rFonts w:cs="Arial"/>
          <w:szCs w:val="28"/>
        </w:rPr>
        <w:t>capital</w:t>
      </w:r>
      <w:proofErr w:type="spellEnd"/>
      <w:r w:rsidRPr="0099057F">
        <w:rPr>
          <w:rFonts w:cs="Arial"/>
          <w:szCs w:val="28"/>
        </w:rPr>
        <w:t xml:space="preserve"> </w:t>
      </w:r>
      <w:proofErr w:type="spellStart"/>
      <w:r w:rsidRPr="0099057F">
        <w:rPr>
          <w:rFonts w:cs="Arial"/>
          <w:szCs w:val="28"/>
        </w:rPr>
        <w:t>letter</w:t>
      </w:r>
      <w:proofErr w:type="spellEnd"/>
      <w:r w:rsidRPr="0099057F">
        <w:rPr>
          <w:rFonts w:cs="Arial"/>
          <w:szCs w:val="28"/>
        </w:rPr>
        <w:t xml:space="preserve"> Phi: </w:t>
      </w:r>
      <w:proofErr w:type="spellStart"/>
      <w:proofErr w:type="gramStart"/>
      <w:r w:rsidRPr="0099057F">
        <w:rPr>
          <w:rFonts w:cs="Arial"/>
          <w:szCs w:val="28"/>
        </w:rPr>
        <w:t>ChrW</w:t>
      </w:r>
      <w:proofErr w:type="spellEnd"/>
      <w:r w:rsidRPr="0099057F">
        <w:rPr>
          <w:rFonts w:cs="Arial"/>
          <w:szCs w:val="28"/>
        </w:rPr>
        <w:t>(</w:t>
      </w:r>
      <w:proofErr w:type="gramEnd"/>
      <w:r w:rsidRPr="0099057F">
        <w:rPr>
          <w:rFonts w:cs="Arial"/>
          <w:szCs w:val="28"/>
        </w:rPr>
        <w:t>934) ersetzen durch: ~F</w:t>
      </w:r>
    </w:p>
    <w:p w:rsidR="001C1DEF" w:rsidRPr="0099057F" w:rsidRDefault="001C1DEF" w:rsidP="001C1DEF">
      <w:pPr>
        <w:rPr>
          <w:rFonts w:cs="Arial"/>
          <w:szCs w:val="28"/>
        </w:rPr>
      </w:pPr>
      <w:r w:rsidRPr="0099057F">
        <w:rPr>
          <w:rFonts w:cs="Arial"/>
          <w:szCs w:val="28"/>
        </w:rPr>
        <w:t xml:space="preserve">ψ Greek </w:t>
      </w:r>
      <w:proofErr w:type="spellStart"/>
      <w:r w:rsidRPr="0099057F">
        <w:rPr>
          <w:rFonts w:cs="Arial"/>
          <w:szCs w:val="28"/>
        </w:rPr>
        <w:t>small</w:t>
      </w:r>
      <w:proofErr w:type="spellEnd"/>
      <w:r w:rsidRPr="0099057F">
        <w:rPr>
          <w:rFonts w:cs="Arial"/>
          <w:szCs w:val="28"/>
        </w:rPr>
        <w:t xml:space="preserve"> </w:t>
      </w:r>
      <w:proofErr w:type="spellStart"/>
      <w:r w:rsidRPr="0099057F">
        <w:rPr>
          <w:rFonts w:cs="Arial"/>
          <w:szCs w:val="28"/>
        </w:rPr>
        <w:t>letter</w:t>
      </w:r>
      <w:proofErr w:type="spellEnd"/>
      <w:r w:rsidRPr="0099057F">
        <w:rPr>
          <w:rFonts w:cs="Arial"/>
          <w:szCs w:val="28"/>
        </w:rPr>
        <w:t xml:space="preserve"> Psi: </w:t>
      </w:r>
      <w:proofErr w:type="spellStart"/>
      <w:proofErr w:type="gramStart"/>
      <w:r w:rsidRPr="0099057F">
        <w:rPr>
          <w:rFonts w:cs="Arial"/>
          <w:szCs w:val="28"/>
        </w:rPr>
        <w:t>ChrW</w:t>
      </w:r>
      <w:proofErr w:type="spellEnd"/>
      <w:r w:rsidRPr="0099057F">
        <w:rPr>
          <w:rFonts w:cs="Arial"/>
          <w:szCs w:val="28"/>
        </w:rPr>
        <w:t>(</w:t>
      </w:r>
      <w:proofErr w:type="gramEnd"/>
      <w:r w:rsidRPr="0099057F">
        <w:rPr>
          <w:rFonts w:cs="Arial"/>
          <w:szCs w:val="28"/>
        </w:rPr>
        <w:t>968) ersetzen durch: ~y</w:t>
      </w:r>
    </w:p>
    <w:p w:rsidR="001C1DEF" w:rsidRPr="0099057F" w:rsidRDefault="001C1DEF" w:rsidP="001C1DEF">
      <w:pPr>
        <w:rPr>
          <w:rFonts w:cs="Arial"/>
          <w:szCs w:val="28"/>
        </w:rPr>
      </w:pPr>
      <w:r w:rsidRPr="0099057F">
        <w:rPr>
          <w:rFonts w:cs="Arial"/>
          <w:szCs w:val="28"/>
        </w:rPr>
        <w:t xml:space="preserve">Ψ Greek </w:t>
      </w:r>
      <w:proofErr w:type="spellStart"/>
      <w:r w:rsidRPr="0099057F">
        <w:rPr>
          <w:rFonts w:cs="Arial"/>
          <w:szCs w:val="28"/>
        </w:rPr>
        <w:t>capital</w:t>
      </w:r>
      <w:proofErr w:type="spellEnd"/>
      <w:r w:rsidRPr="0099057F">
        <w:rPr>
          <w:rFonts w:cs="Arial"/>
          <w:szCs w:val="28"/>
        </w:rPr>
        <w:t xml:space="preserve"> </w:t>
      </w:r>
      <w:proofErr w:type="spellStart"/>
      <w:r w:rsidRPr="0099057F">
        <w:rPr>
          <w:rFonts w:cs="Arial"/>
          <w:szCs w:val="28"/>
        </w:rPr>
        <w:t>letter</w:t>
      </w:r>
      <w:proofErr w:type="spellEnd"/>
      <w:r w:rsidRPr="0099057F">
        <w:rPr>
          <w:rFonts w:cs="Arial"/>
          <w:szCs w:val="28"/>
        </w:rPr>
        <w:t xml:space="preserve"> Psi: </w:t>
      </w:r>
      <w:proofErr w:type="spellStart"/>
      <w:proofErr w:type="gramStart"/>
      <w:r w:rsidRPr="0099057F">
        <w:rPr>
          <w:rFonts w:cs="Arial"/>
          <w:szCs w:val="28"/>
        </w:rPr>
        <w:t>ChrW</w:t>
      </w:r>
      <w:proofErr w:type="spellEnd"/>
      <w:r w:rsidRPr="0099057F">
        <w:rPr>
          <w:rFonts w:cs="Arial"/>
          <w:szCs w:val="28"/>
        </w:rPr>
        <w:t>(</w:t>
      </w:r>
      <w:proofErr w:type="gramEnd"/>
      <w:r w:rsidRPr="0099057F">
        <w:rPr>
          <w:rFonts w:cs="Arial"/>
          <w:szCs w:val="28"/>
        </w:rPr>
        <w:t>936) ersetzen durch: ~Y</w:t>
      </w:r>
    </w:p>
    <w:p w:rsidR="001C1DEF" w:rsidRPr="0099057F" w:rsidRDefault="001C1DEF" w:rsidP="001C1DEF">
      <w:pPr>
        <w:rPr>
          <w:rFonts w:cs="Arial"/>
          <w:szCs w:val="28"/>
        </w:rPr>
      </w:pPr>
      <w:r w:rsidRPr="0099057F">
        <w:rPr>
          <w:rFonts w:cs="Arial"/>
          <w:szCs w:val="28"/>
        </w:rPr>
        <w:t xml:space="preserve">ω Greek </w:t>
      </w:r>
      <w:proofErr w:type="spellStart"/>
      <w:r w:rsidRPr="0099057F">
        <w:rPr>
          <w:rFonts w:cs="Arial"/>
          <w:szCs w:val="28"/>
        </w:rPr>
        <w:t>small</w:t>
      </w:r>
      <w:proofErr w:type="spellEnd"/>
      <w:r w:rsidRPr="0099057F">
        <w:rPr>
          <w:rFonts w:cs="Arial"/>
          <w:szCs w:val="28"/>
        </w:rPr>
        <w:t xml:space="preserve"> </w:t>
      </w:r>
      <w:proofErr w:type="spellStart"/>
      <w:r w:rsidRPr="0099057F">
        <w:rPr>
          <w:rFonts w:cs="Arial"/>
          <w:szCs w:val="28"/>
        </w:rPr>
        <w:t>letter</w:t>
      </w:r>
      <w:proofErr w:type="spellEnd"/>
      <w:r w:rsidRPr="0099057F">
        <w:rPr>
          <w:rFonts w:cs="Arial"/>
          <w:szCs w:val="28"/>
        </w:rPr>
        <w:t xml:space="preserve"> Omega: </w:t>
      </w:r>
      <w:proofErr w:type="spellStart"/>
      <w:proofErr w:type="gramStart"/>
      <w:r w:rsidRPr="0099057F">
        <w:rPr>
          <w:rFonts w:cs="Arial"/>
          <w:szCs w:val="28"/>
        </w:rPr>
        <w:t>ChrW</w:t>
      </w:r>
      <w:proofErr w:type="spellEnd"/>
      <w:r w:rsidRPr="0099057F">
        <w:rPr>
          <w:rFonts w:cs="Arial"/>
          <w:szCs w:val="28"/>
        </w:rPr>
        <w:t>(</w:t>
      </w:r>
      <w:proofErr w:type="gramEnd"/>
      <w:r w:rsidRPr="0099057F">
        <w:rPr>
          <w:rFonts w:cs="Arial"/>
          <w:szCs w:val="28"/>
        </w:rPr>
        <w:t>969) ersetzen durch: ~w</w:t>
      </w:r>
    </w:p>
    <w:p w:rsidR="001C1DEF" w:rsidRPr="0099057F" w:rsidRDefault="001C1DEF" w:rsidP="001C1DEF">
      <w:pPr>
        <w:rPr>
          <w:rFonts w:cs="Arial"/>
          <w:szCs w:val="28"/>
        </w:rPr>
      </w:pPr>
      <w:r w:rsidRPr="0099057F">
        <w:rPr>
          <w:rFonts w:cs="Arial"/>
          <w:szCs w:val="28"/>
        </w:rPr>
        <w:t xml:space="preserve">Ω Greek </w:t>
      </w:r>
      <w:proofErr w:type="spellStart"/>
      <w:r w:rsidRPr="0099057F">
        <w:rPr>
          <w:rFonts w:cs="Arial"/>
          <w:szCs w:val="28"/>
        </w:rPr>
        <w:t>capital</w:t>
      </w:r>
      <w:proofErr w:type="spellEnd"/>
      <w:r w:rsidRPr="0099057F">
        <w:rPr>
          <w:rFonts w:cs="Arial"/>
          <w:szCs w:val="28"/>
        </w:rPr>
        <w:t xml:space="preserve"> </w:t>
      </w:r>
      <w:proofErr w:type="spellStart"/>
      <w:r w:rsidRPr="0099057F">
        <w:rPr>
          <w:rFonts w:cs="Arial"/>
          <w:szCs w:val="28"/>
        </w:rPr>
        <w:t>letter</w:t>
      </w:r>
      <w:proofErr w:type="spellEnd"/>
      <w:r w:rsidRPr="0099057F">
        <w:rPr>
          <w:rFonts w:cs="Arial"/>
          <w:szCs w:val="28"/>
        </w:rPr>
        <w:t xml:space="preserve"> Omega: </w:t>
      </w:r>
      <w:proofErr w:type="spellStart"/>
      <w:proofErr w:type="gramStart"/>
      <w:r w:rsidRPr="0099057F">
        <w:rPr>
          <w:rFonts w:cs="Arial"/>
          <w:szCs w:val="28"/>
        </w:rPr>
        <w:t>ChrW</w:t>
      </w:r>
      <w:proofErr w:type="spellEnd"/>
      <w:r w:rsidRPr="0099057F">
        <w:rPr>
          <w:rFonts w:cs="Arial"/>
          <w:szCs w:val="28"/>
        </w:rPr>
        <w:t>(</w:t>
      </w:r>
      <w:proofErr w:type="gramEnd"/>
      <w:r w:rsidRPr="0099057F">
        <w:rPr>
          <w:rFonts w:cs="Arial"/>
          <w:szCs w:val="28"/>
        </w:rPr>
        <w:t>937) ersetzen durch: ~W</w:t>
      </w:r>
    </w:p>
    <w:p w:rsidR="001C1DEF" w:rsidRPr="0099057F" w:rsidRDefault="001C1DEF" w:rsidP="001C1DEF">
      <w:pPr>
        <w:rPr>
          <w:rFonts w:cs="Arial"/>
          <w:szCs w:val="28"/>
          <w:lang w:eastAsia="ja-JP"/>
        </w:rPr>
      </w:pPr>
    </w:p>
    <w:p w:rsidR="001C1DEF" w:rsidRDefault="001C1DEF" w:rsidP="001C1DEF">
      <w:pPr>
        <w:pStyle w:val="berschrift3"/>
        <w:rPr>
          <w:sz w:val="28"/>
          <w:szCs w:val="28"/>
        </w:rPr>
      </w:pPr>
      <w:r>
        <w:rPr>
          <w:sz w:val="28"/>
          <w:szCs w:val="28"/>
        </w:rPr>
        <w:t xml:space="preserve">Mathesymbolzeichen </w:t>
      </w:r>
      <w:r w:rsidRPr="0099057F">
        <w:rPr>
          <w:sz w:val="28"/>
          <w:szCs w:val="28"/>
        </w:rPr>
        <w:t>(grafische Zeichen) in Latex ersetzen</w:t>
      </w:r>
    </w:p>
    <w:p w:rsidR="001C1DEF" w:rsidRDefault="001C1DEF" w:rsidP="001C1DEF">
      <w:r w:rsidRPr="001C1DEF">
        <w:drawing>
          <wp:inline distT="0" distB="0" distL="0" distR="0" wp14:anchorId="65C54706" wp14:editId="7EDB48CE">
            <wp:extent cx="1895740" cy="238158"/>
            <wp:effectExtent l="0" t="0" r="9525" b="952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95740" cy="2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DEF" w:rsidRPr="0099057F" w:rsidRDefault="001C1DEF" w:rsidP="001C1DEF">
      <w:pPr>
        <w:rPr>
          <w:rFonts w:cs="Verdana"/>
          <w:szCs w:val="28"/>
        </w:rPr>
      </w:pPr>
      <w:r w:rsidRPr="0099057F">
        <w:rPr>
          <w:rFonts w:cs="Verdana"/>
          <w:szCs w:val="28"/>
        </w:rPr>
        <w:t xml:space="preserve">± </w:t>
      </w:r>
      <w:proofErr w:type="spellStart"/>
      <w:proofErr w:type="gramStart"/>
      <w:r w:rsidRPr="0099057F">
        <w:rPr>
          <w:szCs w:val="28"/>
        </w:rPr>
        <w:t>ChrW</w:t>
      </w:r>
      <w:proofErr w:type="spellEnd"/>
      <w:r w:rsidRPr="0099057F">
        <w:rPr>
          <w:szCs w:val="28"/>
        </w:rPr>
        <w:t>(</w:t>
      </w:r>
      <w:proofErr w:type="gramEnd"/>
      <w:r w:rsidRPr="0099057F">
        <w:rPr>
          <w:szCs w:val="28"/>
        </w:rPr>
        <w:t>177</w:t>
      </w:r>
      <w:r w:rsidRPr="0099057F">
        <w:rPr>
          <w:rFonts w:cs="Verdana"/>
          <w:szCs w:val="28"/>
        </w:rPr>
        <w:t>); Latex: \</w:t>
      </w:r>
      <w:proofErr w:type="spellStart"/>
      <w:r w:rsidRPr="0099057F">
        <w:rPr>
          <w:rFonts w:cs="Verdana"/>
          <w:szCs w:val="28"/>
        </w:rPr>
        <w:t>pm</w:t>
      </w:r>
      <w:proofErr w:type="spellEnd"/>
    </w:p>
    <w:p w:rsidR="001C1DEF" w:rsidRPr="0099057F" w:rsidRDefault="001C1DEF" w:rsidP="001C1DEF">
      <w:pPr>
        <w:rPr>
          <w:rFonts w:cs="Verdana"/>
          <w:szCs w:val="28"/>
        </w:rPr>
      </w:pPr>
      <w:r w:rsidRPr="0099057F">
        <w:rPr>
          <w:rFonts w:cs="Verdana"/>
          <w:szCs w:val="28"/>
        </w:rPr>
        <w:t xml:space="preserve">√ </w:t>
      </w:r>
      <w:proofErr w:type="spellStart"/>
      <w:proofErr w:type="gramStart"/>
      <w:r w:rsidRPr="0099057F">
        <w:rPr>
          <w:szCs w:val="28"/>
        </w:rPr>
        <w:t>ChrW</w:t>
      </w:r>
      <w:proofErr w:type="spellEnd"/>
      <w:r w:rsidRPr="0099057F">
        <w:rPr>
          <w:szCs w:val="28"/>
        </w:rPr>
        <w:t>(</w:t>
      </w:r>
      <w:proofErr w:type="gramEnd"/>
      <w:r w:rsidRPr="0099057F">
        <w:rPr>
          <w:szCs w:val="28"/>
        </w:rPr>
        <w:t>8730</w:t>
      </w:r>
      <w:r w:rsidRPr="0099057F">
        <w:rPr>
          <w:rFonts w:cs="Verdana"/>
          <w:szCs w:val="28"/>
        </w:rPr>
        <w:t xml:space="preserve">); Latex: \s{} </w:t>
      </w:r>
    </w:p>
    <w:p w:rsidR="001C1DEF" w:rsidRPr="0099057F" w:rsidRDefault="001C1DEF" w:rsidP="001C1DEF">
      <w:pPr>
        <w:rPr>
          <w:rFonts w:cs="Verdana"/>
          <w:szCs w:val="28"/>
        </w:rPr>
      </w:pPr>
      <w:r w:rsidRPr="0099057F">
        <w:rPr>
          <w:rFonts w:cs="Verdana"/>
          <w:szCs w:val="28"/>
        </w:rPr>
        <w:t xml:space="preserve">≈ </w:t>
      </w:r>
      <w:proofErr w:type="spellStart"/>
      <w:proofErr w:type="gramStart"/>
      <w:r w:rsidRPr="0099057F">
        <w:rPr>
          <w:szCs w:val="28"/>
        </w:rPr>
        <w:t>ChrW</w:t>
      </w:r>
      <w:proofErr w:type="spellEnd"/>
      <w:r w:rsidRPr="0099057F">
        <w:rPr>
          <w:szCs w:val="28"/>
        </w:rPr>
        <w:t>(</w:t>
      </w:r>
      <w:proofErr w:type="gramEnd"/>
      <w:r w:rsidRPr="0099057F">
        <w:rPr>
          <w:rFonts w:cs="Verdana"/>
          <w:szCs w:val="28"/>
        </w:rPr>
        <w:t>8776); Latex: \</w:t>
      </w:r>
      <w:proofErr w:type="spellStart"/>
      <w:r w:rsidRPr="0099057F">
        <w:rPr>
          <w:rFonts w:cs="Verdana"/>
          <w:szCs w:val="28"/>
        </w:rPr>
        <w:t>apx</w:t>
      </w:r>
      <w:proofErr w:type="spellEnd"/>
      <w:r w:rsidRPr="0099057F">
        <w:rPr>
          <w:rFonts w:cs="Verdana"/>
          <w:szCs w:val="28"/>
        </w:rPr>
        <w:t xml:space="preserve"> </w:t>
      </w:r>
    </w:p>
    <w:p w:rsidR="001C1DEF" w:rsidRPr="0099057F" w:rsidRDefault="001C1DEF" w:rsidP="001C1DEF">
      <w:pPr>
        <w:rPr>
          <w:rFonts w:cs="Verdana"/>
          <w:szCs w:val="28"/>
        </w:rPr>
      </w:pPr>
      <w:r w:rsidRPr="0099057F">
        <w:rPr>
          <w:rFonts w:cs="Verdana"/>
          <w:szCs w:val="28"/>
        </w:rPr>
        <w:t xml:space="preserve">≠ </w:t>
      </w:r>
      <w:proofErr w:type="spellStart"/>
      <w:proofErr w:type="gramStart"/>
      <w:r w:rsidRPr="0099057F">
        <w:rPr>
          <w:szCs w:val="28"/>
        </w:rPr>
        <w:t>ChrW</w:t>
      </w:r>
      <w:proofErr w:type="spellEnd"/>
      <w:r w:rsidRPr="0099057F">
        <w:rPr>
          <w:szCs w:val="28"/>
        </w:rPr>
        <w:t>(</w:t>
      </w:r>
      <w:proofErr w:type="gramEnd"/>
      <w:r w:rsidRPr="0099057F">
        <w:rPr>
          <w:szCs w:val="28"/>
        </w:rPr>
        <w:t>8800</w:t>
      </w:r>
      <w:r w:rsidRPr="0099057F">
        <w:rPr>
          <w:rFonts w:cs="Verdana"/>
          <w:szCs w:val="28"/>
        </w:rPr>
        <w:t>); Latex: \not=</w:t>
      </w:r>
    </w:p>
    <w:p w:rsidR="001C1DEF" w:rsidRPr="0099057F" w:rsidRDefault="001C1DEF" w:rsidP="001C1DEF">
      <w:pPr>
        <w:rPr>
          <w:rFonts w:cs="Verdana"/>
          <w:szCs w:val="28"/>
        </w:rPr>
      </w:pPr>
      <w:r w:rsidRPr="0099057F">
        <w:rPr>
          <w:rFonts w:cs="Verdana"/>
          <w:szCs w:val="28"/>
        </w:rPr>
        <w:t xml:space="preserve">≠ </w:t>
      </w:r>
      <w:proofErr w:type="spellStart"/>
      <w:proofErr w:type="gramStart"/>
      <w:r w:rsidRPr="0099057F">
        <w:rPr>
          <w:szCs w:val="28"/>
        </w:rPr>
        <w:t>ChrW</w:t>
      </w:r>
      <w:proofErr w:type="spellEnd"/>
      <w:r w:rsidRPr="0099057F">
        <w:rPr>
          <w:szCs w:val="28"/>
        </w:rPr>
        <w:t>(</w:t>
      </w:r>
      <w:proofErr w:type="gramEnd"/>
      <w:r w:rsidRPr="0099057F">
        <w:rPr>
          <w:szCs w:val="28"/>
        </w:rPr>
        <w:t>173</w:t>
      </w:r>
      <w:r w:rsidRPr="0099057F">
        <w:rPr>
          <w:rFonts w:cs="Verdana"/>
          <w:szCs w:val="28"/>
        </w:rPr>
        <w:t>); Latex: \not=</w:t>
      </w:r>
    </w:p>
    <w:p w:rsidR="001C1DEF" w:rsidRPr="0099057F" w:rsidRDefault="001C1DEF" w:rsidP="001C1DEF">
      <w:pPr>
        <w:rPr>
          <w:rFonts w:cs="Verdana"/>
          <w:szCs w:val="28"/>
        </w:rPr>
      </w:pPr>
      <w:r w:rsidRPr="0099057F">
        <w:rPr>
          <w:rFonts w:cs="Verdana"/>
          <w:szCs w:val="28"/>
        </w:rPr>
        <w:t xml:space="preserve">≤ </w:t>
      </w:r>
      <w:proofErr w:type="spellStart"/>
      <w:proofErr w:type="gramStart"/>
      <w:r w:rsidRPr="0099057F">
        <w:rPr>
          <w:szCs w:val="28"/>
        </w:rPr>
        <w:t>ChrW</w:t>
      </w:r>
      <w:proofErr w:type="spellEnd"/>
      <w:r w:rsidRPr="0099057F">
        <w:rPr>
          <w:szCs w:val="28"/>
        </w:rPr>
        <w:t>(</w:t>
      </w:r>
      <w:proofErr w:type="gramEnd"/>
      <w:r w:rsidRPr="0099057F">
        <w:rPr>
          <w:rFonts w:cs="Verdana"/>
          <w:szCs w:val="28"/>
        </w:rPr>
        <w:t>8804); Latex: &lt;=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szCs w:val="28"/>
        </w:rPr>
        <w:t xml:space="preserve">≤ </w:t>
      </w:r>
      <w:proofErr w:type="spellStart"/>
      <w:proofErr w:type="gramStart"/>
      <w:r w:rsidRPr="0099057F">
        <w:rPr>
          <w:szCs w:val="28"/>
        </w:rPr>
        <w:t>Chr</w:t>
      </w:r>
      <w:proofErr w:type="spellEnd"/>
      <w:r w:rsidRPr="0099057F">
        <w:rPr>
          <w:szCs w:val="28"/>
        </w:rPr>
        <w:t>(</w:t>
      </w:r>
      <w:proofErr w:type="gramEnd"/>
      <w:r w:rsidRPr="0099057F">
        <w:rPr>
          <w:szCs w:val="28"/>
        </w:rPr>
        <w:t>178</w:t>
      </w:r>
      <w:r w:rsidRPr="0099057F">
        <w:rPr>
          <w:rFonts w:cs="Verdana"/>
          <w:szCs w:val="28"/>
        </w:rPr>
        <w:t>); Latex: &lt;=</w:t>
      </w:r>
    </w:p>
    <w:p w:rsidR="001C1DEF" w:rsidRPr="0099057F" w:rsidRDefault="001C1DEF" w:rsidP="001C1DEF">
      <w:pPr>
        <w:rPr>
          <w:rFonts w:cs="Verdana"/>
          <w:szCs w:val="28"/>
        </w:rPr>
      </w:pPr>
      <w:r w:rsidRPr="0099057F">
        <w:rPr>
          <w:rFonts w:cs="Verdana"/>
          <w:szCs w:val="28"/>
        </w:rPr>
        <w:t xml:space="preserve">≥ </w:t>
      </w:r>
      <w:proofErr w:type="spellStart"/>
      <w:proofErr w:type="gramStart"/>
      <w:r w:rsidRPr="0099057F">
        <w:rPr>
          <w:szCs w:val="28"/>
        </w:rPr>
        <w:t>ChrW</w:t>
      </w:r>
      <w:proofErr w:type="spellEnd"/>
      <w:r w:rsidRPr="0099057F">
        <w:rPr>
          <w:szCs w:val="28"/>
        </w:rPr>
        <w:t>(</w:t>
      </w:r>
      <w:proofErr w:type="gramEnd"/>
      <w:r w:rsidRPr="0099057F">
        <w:rPr>
          <w:szCs w:val="28"/>
        </w:rPr>
        <w:t>179</w:t>
      </w:r>
      <w:r w:rsidRPr="0099057F">
        <w:rPr>
          <w:rFonts w:cs="Verdana"/>
          <w:szCs w:val="28"/>
        </w:rPr>
        <w:t>); Latex: =&gt;</w:t>
      </w:r>
    </w:p>
    <w:p w:rsidR="001C1DEF" w:rsidRPr="0099057F" w:rsidRDefault="001C1DEF" w:rsidP="001C1DEF">
      <w:pPr>
        <w:rPr>
          <w:szCs w:val="28"/>
        </w:rPr>
      </w:pPr>
      <w:r w:rsidRPr="0099057F">
        <w:rPr>
          <w:rFonts w:cs="Verdana"/>
          <w:szCs w:val="28"/>
        </w:rPr>
        <w:t xml:space="preserve">∞ </w:t>
      </w:r>
      <w:proofErr w:type="spellStart"/>
      <w:proofErr w:type="gramStart"/>
      <w:r w:rsidRPr="0099057F">
        <w:rPr>
          <w:szCs w:val="28"/>
        </w:rPr>
        <w:t>ChrW</w:t>
      </w:r>
      <w:proofErr w:type="spellEnd"/>
      <w:r w:rsidRPr="0099057F">
        <w:rPr>
          <w:szCs w:val="28"/>
        </w:rPr>
        <w:t>(</w:t>
      </w:r>
      <w:proofErr w:type="gramEnd"/>
      <w:r w:rsidRPr="0099057F">
        <w:rPr>
          <w:szCs w:val="28"/>
        </w:rPr>
        <w:t>8734)</w:t>
      </w:r>
      <w:r w:rsidRPr="0099057F">
        <w:rPr>
          <w:rFonts w:cs="Verdana"/>
          <w:szCs w:val="28"/>
        </w:rPr>
        <w:t xml:space="preserve">; Latex: \8 </w:t>
      </w:r>
    </w:p>
    <w:p w:rsidR="001C1DEF" w:rsidRPr="0099057F" w:rsidRDefault="001C1DEF" w:rsidP="001C1DEF">
      <w:pPr>
        <w:rPr>
          <w:rFonts w:cs="Verdana"/>
          <w:szCs w:val="28"/>
        </w:rPr>
      </w:pPr>
      <w:r w:rsidRPr="0099057F">
        <w:rPr>
          <w:szCs w:val="28"/>
        </w:rPr>
        <w:t xml:space="preserve">∏ </w:t>
      </w:r>
      <w:proofErr w:type="spellStart"/>
      <w:proofErr w:type="gramStart"/>
      <w:r w:rsidRPr="0099057F">
        <w:rPr>
          <w:szCs w:val="28"/>
        </w:rPr>
        <w:t>ChrW</w:t>
      </w:r>
      <w:proofErr w:type="spellEnd"/>
      <w:r w:rsidRPr="0099057F">
        <w:rPr>
          <w:szCs w:val="28"/>
        </w:rPr>
        <w:t>(</w:t>
      </w:r>
      <w:proofErr w:type="gramEnd"/>
      <w:r w:rsidRPr="0099057F">
        <w:rPr>
          <w:rFonts w:cs="Verdana"/>
          <w:szCs w:val="28"/>
        </w:rPr>
        <w:t>8719</w:t>
      </w:r>
      <w:r w:rsidRPr="0099057F">
        <w:rPr>
          <w:szCs w:val="28"/>
        </w:rPr>
        <w:t xml:space="preserve">) </w:t>
      </w:r>
      <w:r w:rsidRPr="0099057F">
        <w:rPr>
          <w:rFonts w:cs="Verdana"/>
          <w:szCs w:val="28"/>
        </w:rPr>
        <w:t>; Latex: ~p</w:t>
      </w:r>
    </w:p>
    <w:p w:rsidR="001C1DEF" w:rsidRPr="00FC5037" w:rsidRDefault="001C1DEF" w:rsidP="001C1DEF">
      <w:pPr>
        <w:rPr>
          <w:szCs w:val="28"/>
        </w:rPr>
      </w:pPr>
      <w:r w:rsidRPr="00FC5037">
        <w:rPr>
          <w:szCs w:val="28"/>
        </w:rPr>
        <w:t>‰</w:t>
      </w:r>
      <w:r>
        <w:rPr>
          <w:szCs w:val="28"/>
        </w:rPr>
        <w:t xml:space="preserve"> wird zu</w:t>
      </w:r>
      <w:r w:rsidRPr="00FC5037">
        <w:rPr>
          <w:szCs w:val="28"/>
        </w:rPr>
        <w:t xml:space="preserve"> \</w:t>
      </w:r>
      <w:proofErr w:type="spellStart"/>
      <w:r w:rsidRPr="00FC5037">
        <w:rPr>
          <w:szCs w:val="28"/>
        </w:rPr>
        <w:t>permil</w:t>
      </w:r>
      <w:proofErr w:type="spellEnd"/>
    </w:p>
    <w:p w:rsidR="001C1DEF" w:rsidRDefault="001C1DEF" w:rsidP="001C1DEF">
      <w:pPr>
        <w:rPr>
          <w:szCs w:val="28"/>
        </w:rPr>
      </w:pPr>
    </w:p>
    <w:p w:rsidR="001C1DEF" w:rsidRDefault="001C1DEF" w:rsidP="001C1DEF">
      <w:pPr>
        <w:pStyle w:val="berschrift3"/>
      </w:pPr>
      <w:r>
        <w:t>Leerschläge vor Maß- und Währung</w:t>
      </w:r>
    </w:p>
    <w:p w:rsidR="001C1DEF" w:rsidRDefault="001C1DEF" w:rsidP="001C1DEF">
      <w:r w:rsidRPr="001C1DEF">
        <w:drawing>
          <wp:inline distT="0" distB="0" distL="0" distR="0" wp14:anchorId="2BA0FC5E" wp14:editId="02A6FFDF">
            <wp:extent cx="2219635" cy="238158"/>
            <wp:effectExtent l="0" t="0" r="9525" b="952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19635" cy="2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DEF" w:rsidRPr="001043AE" w:rsidRDefault="001C1DEF" w:rsidP="001C1DEF">
      <w:pPr>
        <w:rPr>
          <w:szCs w:val="28"/>
        </w:rPr>
      </w:pPr>
      <w:r w:rsidRPr="001043AE">
        <w:rPr>
          <w:szCs w:val="28"/>
        </w:rPr>
        <w:t xml:space="preserve">12km </w:t>
      </w:r>
      <w:proofErr w:type="spellStart"/>
      <w:r w:rsidRPr="001043AE">
        <w:rPr>
          <w:szCs w:val="28"/>
        </w:rPr>
        <w:t>Testtext</w:t>
      </w:r>
      <w:proofErr w:type="spellEnd"/>
    </w:p>
    <w:p w:rsidR="001C1DEF" w:rsidRPr="001043AE" w:rsidRDefault="001C1DEF" w:rsidP="001C1DEF">
      <w:pPr>
        <w:rPr>
          <w:szCs w:val="28"/>
        </w:rPr>
      </w:pPr>
      <w:r w:rsidRPr="001043AE">
        <w:rPr>
          <w:szCs w:val="28"/>
        </w:rPr>
        <w:t xml:space="preserve">12m </w:t>
      </w:r>
      <w:proofErr w:type="spellStart"/>
      <w:r w:rsidRPr="001043AE">
        <w:rPr>
          <w:szCs w:val="28"/>
        </w:rPr>
        <w:t>Testtext</w:t>
      </w:r>
      <w:proofErr w:type="spellEnd"/>
    </w:p>
    <w:p w:rsidR="001C1DEF" w:rsidRPr="001043AE" w:rsidRDefault="001C1DEF" w:rsidP="001C1DEF">
      <w:pPr>
        <w:rPr>
          <w:szCs w:val="28"/>
        </w:rPr>
      </w:pPr>
      <w:r w:rsidRPr="001043AE">
        <w:rPr>
          <w:szCs w:val="28"/>
        </w:rPr>
        <w:t xml:space="preserve">12dm </w:t>
      </w:r>
      <w:proofErr w:type="spellStart"/>
      <w:r w:rsidRPr="001043AE">
        <w:rPr>
          <w:szCs w:val="28"/>
        </w:rPr>
        <w:t>Testtext</w:t>
      </w:r>
      <w:proofErr w:type="spellEnd"/>
    </w:p>
    <w:p w:rsidR="001C1DEF" w:rsidRPr="001043AE" w:rsidRDefault="001C1DEF" w:rsidP="001C1DEF">
      <w:pPr>
        <w:rPr>
          <w:szCs w:val="28"/>
        </w:rPr>
      </w:pPr>
      <w:r w:rsidRPr="001043AE">
        <w:rPr>
          <w:szCs w:val="28"/>
        </w:rPr>
        <w:t xml:space="preserve">12cm </w:t>
      </w:r>
      <w:proofErr w:type="spellStart"/>
      <w:r w:rsidRPr="001043AE">
        <w:rPr>
          <w:szCs w:val="28"/>
        </w:rPr>
        <w:t>Testtext</w:t>
      </w:r>
      <w:proofErr w:type="spellEnd"/>
    </w:p>
    <w:p w:rsidR="001C1DEF" w:rsidRPr="001043AE" w:rsidRDefault="001C1DEF" w:rsidP="001C1DEF">
      <w:pPr>
        <w:rPr>
          <w:szCs w:val="28"/>
        </w:rPr>
      </w:pPr>
      <w:r w:rsidRPr="001043AE">
        <w:rPr>
          <w:szCs w:val="28"/>
        </w:rPr>
        <w:t xml:space="preserve">12mm </w:t>
      </w:r>
      <w:proofErr w:type="spellStart"/>
      <w:r w:rsidRPr="001043AE">
        <w:rPr>
          <w:szCs w:val="28"/>
        </w:rPr>
        <w:t>Testtext</w:t>
      </w:r>
      <w:proofErr w:type="spellEnd"/>
    </w:p>
    <w:p w:rsidR="001C1DEF" w:rsidRPr="001043AE" w:rsidRDefault="001C1DEF" w:rsidP="001C1DEF">
      <w:pPr>
        <w:rPr>
          <w:szCs w:val="28"/>
        </w:rPr>
      </w:pPr>
      <w:r w:rsidRPr="001043AE">
        <w:rPr>
          <w:szCs w:val="28"/>
        </w:rPr>
        <w:t xml:space="preserve">12km2 </w:t>
      </w:r>
      <w:proofErr w:type="spellStart"/>
      <w:r w:rsidRPr="001043AE">
        <w:rPr>
          <w:szCs w:val="28"/>
        </w:rPr>
        <w:t>Testtext</w:t>
      </w:r>
      <w:proofErr w:type="spellEnd"/>
    </w:p>
    <w:p w:rsidR="001C1DEF" w:rsidRPr="001043AE" w:rsidRDefault="001C1DEF" w:rsidP="001C1DEF">
      <w:pPr>
        <w:rPr>
          <w:szCs w:val="28"/>
        </w:rPr>
      </w:pPr>
      <w:r w:rsidRPr="001043AE">
        <w:rPr>
          <w:szCs w:val="28"/>
        </w:rPr>
        <w:t xml:space="preserve">12m2 </w:t>
      </w:r>
      <w:proofErr w:type="spellStart"/>
      <w:r w:rsidRPr="001043AE">
        <w:rPr>
          <w:szCs w:val="28"/>
        </w:rPr>
        <w:t>Testtext</w:t>
      </w:r>
      <w:proofErr w:type="spellEnd"/>
    </w:p>
    <w:p w:rsidR="001C1DEF" w:rsidRPr="001043AE" w:rsidRDefault="001C1DEF" w:rsidP="001C1DEF">
      <w:pPr>
        <w:rPr>
          <w:szCs w:val="28"/>
        </w:rPr>
      </w:pPr>
      <w:r w:rsidRPr="001043AE">
        <w:rPr>
          <w:szCs w:val="28"/>
        </w:rPr>
        <w:t xml:space="preserve">12dm2 </w:t>
      </w:r>
      <w:proofErr w:type="spellStart"/>
      <w:r w:rsidRPr="001043AE">
        <w:rPr>
          <w:szCs w:val="28"/>
        </w:rPr>
        <w:t>Testtext</w:t>
      </w:r>
      <w:proofErr w:type="spellEnd"/>
    </w:p>
    <w:p w:rsidR="001C1DEF" w:rsidRPr="001043AE" w:rsidRDefault="001C1DEF" w:rsidP="001C1DEF">
      <w:pPr>
        <w:rPr>
          <w:szCs w:val="28"/>
        </w:rPr>
      </w:pPr>
      <w:r w:rsidRPr="001043AE">
        <w:rPr>
          <w:szCs w:val="28"/>
        </w:rPr>
        <w:t xml:space="preserve">12cm2 </w:t>
      </w:r>
      <w:proofErr w:type="spellStart"/>
      <w:r w:rsidRPr="001043AE">
        <w:rPr>
          <w:szCs w:val="28"/>
        </w:rPr>
        <w:t>Testtext</w:t>
      </w:r>
      <w:proofErr w:type="spellEnd"/>
    </w:p>
    <w:p w:rsidR="001C1DEF" w:rsidRPr="001043AE" w:rsidRDefault="001C1DEF" w:rsidP="001C1DEF">
      <w:pPr>
        <w:rPr>
          <w:szCs w:val="28"/>
        </w:rPr>
      </w:pPr>
      <w:r w:rsidRPr="001043AE">
        <w:rPr>
          <w:szCs w:val="28"/>
        </w:rPr>
        <w:t xml:space="preserve">12mm2 </w:t>
      </w:r>
      <w:proofErr w:type="spellStart"/>
      <w:r w:rsidRPr="001043AE">
        <w:rPr>
          <w:szCs w:val="28"/>
        </w:rPr>
        <w:t>Testtext</w:t>
      </w:r>
      <w:proofErr w:type="spellEnd"/>
    </w:p>
    <w:p w:rsidR="001C1DEF" w:rsidRPr="001043AE" w:rsidRDefault="001C1DEF" w:rsidP="001C1DEF">
      <w:pPr>
        <w:rPr>
          <w:szCs w:val="28"/>
        </w:rPr>
      </w:pPr>
      <w:r w:rsidRPr="001043AE">
        <w:rPr>
          <w:szCs w:val="28"/>
        </w:rPr>
        <w:t xml:space="preserve">12% </w:t>
      </w:r>
      <w:proofErr w:type="spellStart"/>
      <w:r w:rsidRPr="001043AE">
        <w:rPr>
          <w:szCs w:val="28"/>
        </w:rPr>
        <w:t>Testtext</w:t>
      </w:r>
      <w:proofErr w:type="spellEnd"/>
    </w:p>
    <w:p w:rsidR="001C1DEF" w:rsidRPr="001043AE" w:rsidRDefault="001C1DEF" w:rsidP="001C1DEF">
      <w:pPr>
        <w:rPr>
          <w:szCs w:val="28"/>
        </w:rPr>
      </w:pPr>
      <w:r w:rsidRPr="001043AE">
        <w:rPr>
          <w:szCs w:val="28"/>
        </w:rPr>
        <w:t xml:space="preserve">12 </w:t>
      </w:r>
      <w:proofErr w:type="spellStart"/>
      <w:r w:rsidRPr="001043AE">
        <w:rPr>
          <w:szCs w:val="28"/>
        </w:rPr>
        <w:t>Testtext</w:t>
      </w:r>
      <w:proofErr w:type="spellEnd"/>
    </w:p>
    <w:p w:rsidR="001C1DEF" w:rsidRPr="001043AE" w:rsidRDefault="001C1DEF" w:rsidP="001C1DEF">
      <w:pPr>
        <w:rPr>
          <w:szCs w:val="28"/>
        </w:rPr>
      </w:pPr>
      <w:r w:rsidRPr="001043AE">
        <w:rPr>
          <w:szCs w:val="28"/>
        </w:rPr>
        <w:t xml:space="preserve">50€ </w:t>
      </w:r>
      <w:proofErr w:type="spellStart"/>
      <w:r w:rsidRPr="001043AE">
        <w:rPr>
          <w:szCs w:val="28"/>
        </w:rPr>
        <w:t>Testtext</w:t>
      </w:r>
      <w:proofErr w:type="spellEnd"/>
    </w:p>
    <w:p w:rsidR="001C1DEF" w:rsidRPr="001043AE" w:rsidRDefault="001C1DEF" w:rsidP="001C1DEF">
      <w:pPr>
        <w:rPr>
          <w:szCs w:val="28"/>
        </w:rPr>
      </w:pPr>
      <w:r w:rsidRPr="001043AE">
        <w:rPr>
          <w:szCs w:val="28"/>
        </w:rPr>
        <w:t>50</w:t>
      </w:r>
      <w:r>
        <w:rPr>
          <w:szCs w:val="28"/>
        </w:rPr>
        <w:t>$</w:t>
      </w:r>
      <w:r w:rsidRPr="001043AE">
        <w:rPr>
          <w:szCs w:val="28"/>
        </w:rPr>
        <w:t xml:space="preserve"> </w:t>
      </w:r>
      <w:proofErr w:type="spellStart"/>
      <w:r w:rsidRPr="001043AE">
        <w:rPr>
          <w:szCs w:val="28"/>
        </w:rPr>
        <w:t>Testtext</w:t>
      </w:r>
      <w:proofErr w:type="spellEnd"/>
    </w:p>
    <w:p w:rsidR="001C1DEF" w:rsidRDefault="001C1DEF" w:rsidP="001C1DEF"/>
    <w:p w:rsidR="001C1DEF" w:rsidRDefault="001C1DEF" w:rsidP="001C1DEF">
      <w:pPr>
        <w:pStyle w:val="berschrift3"/>
      </w:pPr>
      <w:r>
        <w:t>Flächen- und Volumenzahle hochstellen</w:t>
      </w:r>
    </w:p>
    <w:p w:rsidR="001C1DEF" w:rsidRPr="001043AE" w:rsidRDefault="001C1DEF" w:rsidP="001C1DEF">
      <w:r w:rsidRPr="001043AE">
        <w:rPr>
          <w:noProof/>
        </w:rPr>
        <w:drawing>
          <wp:inline distT="0" distB="0" distL="0" distR="0" wp14:anchorId="5222D8F6" wp14:editId="1DEA332E">
            <wp:extent cx="3831300" cy="354842"/>
            <wp:effectExtent l="0" t="0" r="0" b="762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49254"/>
                    <a:stretch/>
                  </pic:blipFill>
                  <pic:spPr bwMode="auto">
                    <a:xfrm>
                      <a:off x="0" y="0"/>
                      <a:ext cx="3993676" cy="369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1DEF" w:rsidRPr="001043AE" w:rsidRDefault="001C1DEF" w:rsidP="001C1DEF">
      <w:pPr>
        <w:rPr>
          <w:szCs w:val="28"/>
        </w:rPr>
      </w:pPr>
      <w:r w:rsidRPr="001043AE">
        <w:rPr>
          <w:szCs w:val="28"/>
        </w:rPr>
        <w:t>12</w:t>
      </w:r>
      <w:r>
        <w:rPr>
          <w:szCs w:val="28"/>
        </w:rPr>
        <w:t xml:space="preserve"> </w:t>
      </w:r>
      <w:r w:rsidRPr="001043AE">
        <w:rPr>
          <w:szCs w:val="28"/>
        </w:rPr>
        <w:t xml:space="preserve">km2 </w:t>
      </w:r>
      <w:proofErr w:type="spellStart"/>
      <w:r w:rsidRPr="001043AE">
        <w:rPr>
          <w:szCs w:val="28"/>
        </w:rPr>
        <w:t>Testtext</w:t>
      </w:r>
      <w:proofErr w:type="spellEnd"/>
    </w:p>
    <w:p w:rsidR="001C1DEF" w:rsidRPr="001043AE" w:rsidRDefault="001C1DEF" w:rsidP="001C1DEF">
      <w:pPr>
        <w:rPr>
          <w:szCs w:val="28"/>
        </w:rPr>
      </w:pPr>
      <w:r w:rsidRPr="001043AE">
        <w:rPr>
          <w:szCs w:val="28"/>
        </w:rPr>
        <w:t>12</w:t>
      </w:r>
      <w:r>
        <w:rPr>
          <w:szCs w:val="28"/>
        </w:rPr>
        <w:t xml:space="preserve"> </w:t>
      </w:r>
      <w:r w:rsidRPr="001043AE">
        <w:rPr>
          <w:szCs w:val="28"/>
        </w:rPr>
        <w:t xml:space="preserve">m2 </w:t>
      </w:r>
      <w:proofErr w:type="spellStart"/>
      <w:r w:rsidRPr="001043AE">
        <w:rPr>
          <w:szCs w:val="28"/>
        </w:rPr>
        <w:t>Testtext</w:t>
      </w:r>
      <w:proofErr w:type="spellEnd"/>
    </w:p>
    <w:p w:rsidR="001C1DEF" w:rsidRPr="001043AE" w:rsidRDefault="001C1DEF" w:rsidP="001C1DEF">
      <w:pPr>
        <w:rPr>
          <w:szCs w:val="28"/>
        </w:rPr>
      </w:pPr>
      <w:r w:rsidRPr="001043AE">
        <w:rPr>
          <w:szCs w:val="28"/>
        </w:rPr>
        <w:t>12</w:t>
      </w:r>
      <w:r>
        <w:rPr>
          <w:szCs w:val="28"/>
        </w:rPr>
        <w:t xml:space="preserve"> </w:t>
      </w:r>
      <w:r w:rsidRPr="001043AE">
        <w:rPr>
          <w:szCs w:val="28"/>
        </w:rPr>
        <w:t xml:space="preserve">dm2 </w:t>
      </w:r>
      <w:proofErr w:type="spellStart"/>
      <w:r w:rsidRPr="001043AE">
        <w:rPr>
          <w:szCs w:val="28"/>
        </w:rPr>
        <w:t>Testtext</w:t>
      </w:r>
      <w:proofErr w:type="spellEnd"/>
    </w:p>
    <w:p w:rsidR="001C1DEF" w:rsidRPr="001043AE" w:rsidRDefault="001C1DEF" w:rsidP="001C1DEF">
      <w:pPr>
        <w:rPr>
          <w:szCs w:val="28"/>
        </w:rPr>
      </w:pPr>
      <w:r w:rsidRPr="001043AE">
        <w:rPr>
          <w:szCs w:val="28"/>
        </w:rPr>
        <w:t>12</w:t>
      </w:r>
      <w:r>
        <w:rPr>
          <w:szCs w:val="28"/>
        </w:rPr>
        <w:t xml:space="preserve"> </w:t>
      </w:r>
      <w:r w:rsidRPr="001043AE">
        <w:rPr>
          <w:szCs w:val="28"/>
        </w:rPr>
        <w:t xml:space="preserve">cm2 </w:t>
      </w:r>
      <w:proofErr w:type="spellStart"/>
      <w:r w:rsidRPr="001043AE">
        <w:rPr>
          <w:szCs w:val="28"/>
        </w:rPr>
        <w:t>Testtext</w:t>
      </w:r>
      <w:proofErr w:type="spellEnd"/>
    </w:p>
    <w:p w:rsidR="001C1DEF" w:rsidRPr="001043AE" w:rsidRDefault="001C1DEF" w:rsidP="001C1DEF">
      <w:pPr>
        <w:rPr>
          <w:szCs w:val="28"/>
        </w:rPr>
      </w:pPr>
      <w:r w:rsidRPr="001043AE">
        <w:rPr>
          <w:szCs w:val="28"/>
        </w:rPr>
        <w:t>12</w:t>
      </w:r>
      <w:r>
        <w:rPr>
          <w:szCs w:val="28"/>
        </w:rPr>
        <w:t xml:space="preserve"> </w:t>
      </w:r>
      <w:r w:rsidRPr="001043AE">
        <w:rPr>
          <w:szCs w:val="28"/>
        </w:rPr>
        <w:t xml:space="preserve">mm2 </w:t>
      </w:r>
      <w:proofErr w:type="spellStart"/>
      <w:r w:rsidRPr="001043AE">
        <w:rPr>
          <w:szCs w:val="28"/>
        </w:rPr>
        <w:t>Testtext</w:t>
      </w:r>
      <w:proofErr w:type="spellEnd"/>
    </w:p>
    <w:p w:rsidR="001C1DEF" w:rsidRPr="001043AE" w:rsidRDefault="001C1DEF" w:rsidP="001C1DEF">
      <w:pPr>
        <w:rPr>
          <w:szCs w:val="28"/>
        </w:rPr>
      </w:pPr>
      <w:r w:rsidRPr="001043AE">
        <w:rPr>
          <w:szCs w:val="28"/>
        </w:rPr>
        <w:t>12</w:t>
      </w:r>
      <w:r>
        <w:rPr>
          <w:szCs w:val="28"/>
        </w:rPr>
        <w:t xml:space="preserve"> </w:t>
      </w:r>
      <w:r w:rsidRPr="001043AE">
        <w:rPr>
          <w:szCs w:val="28"/>
        </w:rPr>
        <w:t>km</w:t>
      </w:r>
      <w:r>
        <w:rPr>
          <w:szCs w:val="28"/>
        </w:rPr>
        <w:t>3</w:t>
      </w:r>
      <w:r w:rsidRPr="001043AE">
        <w:rPr>
          <w:szCs w:val="28"/>
        </w:rPr>
        <w:t xml:space="preserve"> </w:t>
      </w:r>
      <w:proofErr w:type="spellStart"/>
      <w:r w:rsidRPr="001043AE">
        <w:rPr>
          <w:szCs w:val="28"/>
        </w:rPr>
        <w:t>Testtext</w:t>
      </w:r>
      <w:proofErr w:type="spellEnd"/>
    </w:p>
    <w:p w:rsidR="001C1DEF" w:rsidRPr="001043AE" w:rsidRDefault="001C1DEF" w:rsidP="001C1DEF">
      <w:pPr>
        <w:rPr>
          <w:szCs w:val="28"/>
        </w:rPr>
      </w:pPr>
      <w:r w:rsidRPr="001043AE">
        <w:rPr>
          <w:szCs w:val="28"/>
        </w:rPr>
        <w:t>12</w:t>
      </w:r>
      <w:r>
        <w:rPr>
          <w:szCs w:val="28"/>
        </w:rPr>
        <w:t xml:space="preserve"> </w:t>
      </w:r>
      <w:r w:rsidRPr="001043AE">
        <w:rPr>
          <w:szCs w:val="28"/>
        </w:rPr>
        <w:t>m</w:t>
      </w:r>
      <w:r>
        <w:rPr>
          <w:szCs w:val="28"/>
        </w:rPr>
        <w:t>3</w:t>
      </w:r>
      <w:r w:rsidRPr="001043AE">
        <w:rPr>
          <w:szCs w:val="28"/>
        </w:rPr>
        <w:t xml:space="preserve"> </w:t>
      </w:r>
      <w:proofErr w:type="spellStart"/>
      <w:r w:rsidRPr="001043AE">
        <w:rPr>
          <w:szCs w:val="28"/>
        </w:rPr>
        <w:t>Testtext</w:t>
      </w:r>
      <w:proofErr w:type="spellEnd"/>
    </w:p>
    <w:p w:rsidR="001C1DEF" w:rsidRPr="001043AE" w:rsidRDefault="001C1DEF" w:rsidP="001C1DEF">
      <w:pPr>
        <w:rPr>
          <w:szCs w:val="28"/>
        </w:rPr>
      </w:pPr>
      <w:r w:rsidRPr="001043AE">
        <w:rPr>
          <w:szCs w:val="28"/>
        </w:rPr>
        <w:t>12</w:t>
      </w:r>
      <w:r>
        <w:rPr>
          <w:szCs w:val="28"/>
        </w:rPr>
        <w:t xml:space="preserve"> </w:t>
      </w:r>
      <w:r w:rsidRPr="001043AE">
        <w:rPr>
          <w:szCs w:val="28"/>
        </w:rPr>
        <w:t>dm</w:t>
      </w:r>
      <w:r>
        <w:rPr>
          <w:szCs w:val="28"/>
        </w:rPr>
        <w:t>3</w:t>
      </w:r>
      <w:r w:rsidRPr="001043AE">
        <w:rPr>
          <w:szCs w:val="28"/>
        </w:rPr>
        <w:t xml:space="preserve"> </w:t>
      </w:r>
      <w:proofErr w:type="spellStart"/>
      <w:r w:rsidRPr="001043AE">
        <w:rPr>
          <w:szCs w:val="28"/>
        </w:rPr>
        <w:t>Testtext</w:t>
      </w:r>
      <w:proofErr w:type="spellEnd"/>
    </w:p>
    <w:p w:rsidR="001C1DEF" w:rsidRPr="001043AE" w:rsidRDefault="001C1DEF" w:rsidP="001C1DEF">
      <w:pPr>
        <w:rPr>
          <w:szCs w:val="28"/>
        </w:rPr>
      </w:pPr>
      <w:r w:rsidRPr="001043AE">
        <w:rPr>
          <w:szCs w:val="28"/>
        </w:rPr>
        <w:t>12</w:t>
      </w:r>
      <w:r>
        <w:rPr>
          <w:szCs w:val="28"/>
        </w:rPr>
        <w:t xml:space="preserve"> </w:t>
      </w:r>
      <w:r w:rsidRPr="001043AE">
        <w:rPr>
          <w:szCs w:val="28"/>
        </w:rPr>
        <w:t>cm</w:t>
      </w:r>
      <w:r>
        <w:rPr>
          <w:szCs w:val="28"/>
        </w:rPr>
        <w:t>3</w:t>
      </w:r>
      <w:r w:rsidRPr="001043AE">
        <w:rPr>
          <w:szCs w:val="28"/>
        </w:rPr>
        <w:t xml:space="preserve"> </w:t>
      </w:r>
      <w:proofErr w:type="spellStart"/>
      <w:r w:rsidRPr="001043AE">
        <w:rPr>
          <w:szCs w:val="28"/>
        </w:rPr>
        <w:t>Testtext</w:t>
      </w:r>
      <w:proofErr w:type="spellEnd"/>
    </w:p>
    <w:p w:rsidR="001C1DEF" w:rsidRPr="001043AE" w:rsidRDefault="001C1DEF" w:rsidP="001C1DEF">
      <w:pPr>
        <w:rPr>
          <w:szCs w:val="28"/>
        </w:rPr>
      </w:pPr>
      <w:r w:rsidRPr="001043AE">
        <w:rPr>
          <w:szCs w:val="28"/>
        </w:rPr>
        <w:t>12</w:t>
      </w:r>
      <w:r>
        <w:rPr>
          <w:szCs w:val="28"/>
        </w:rPr>
        <w:t xml:space="preserve"> </w:t>
      </w:r>
      <w:r w:rsidRPr="001043AE">
        <w:rPr>
          <w:szCs w:val="28"/>
        </w:rPr>
        <w:t>mm</w:t>
      </w:r>
      <w:r>
        <w:rPr>
          <w:szCs w:val="28"/>
        </w:rPr>
        <w:t>3</w:t>
      </w:r>
      <w:r w:rsidRPr="001043AE">
        <w:rPr>
          <w:szCs w:val="28"/>
        </w:rPr>
        <w:t xml:space="preserve"> </w:t>
      </w:r>
      <w:proofErr w:type="spellStart"/>
      <w:r w:rsidRPr="001043AE">
        <w:rPr>
          <w:szCs w:val="28"/>
        </w:rPr>
        <w:t>Testtext</w:t>
      </w:r>
      <w:proofErr w:type="spellEnd"/>
    </w:p>
    <w:p w:rsidR="001C1DEF" w:rsidRDefault="001C1DEF" w:rsidP="001C1DEF"/>
    <w:p w:rsidR="001C1DEF" w:rsidRDefault="001C1DEF" w:rsidP="001C1DEF">
      <w:pPr>
        <w:pStyle w:val="berschrift2"/>
        <w:rPr>
          <w:lang w:eastAsia="ja-JP"/>
        </w:rPr>
      </w:pPr>
      <w:r>
        <w:rPr>
          <w:lang w:eastAsia="ja-JP"/>
        </w:rPr>
        <w:t>Unterstriche einfügen</w:t>
      </w:r>
    </w:p>
    <w:p w:rsidR="001C1DEF" w:rsidRPr="001C1DEF" w:rsidRDefault="001C1DEF" w:rsidP="001C1DEF">
      <w:pPr>
        <w:rPr>
          <w:lang w:eastAsia="ja-JP"/>
        </w:rPr>
      </w:pPr>
      <w:r w:rsidRPr="001C1DEF">
        <w:rPr>
          <w:lang w:eastAsia="ja-JP"/>
        </w:rPr>
        <w:drawing>
          <wp:inline distT="0" distB="0" distL="0" distR="0" wp14:anchorId="5E5C20D6" wp14:editId="209635EE">
            <wp:extent cx="1295581" cy="876422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95581" cy="87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DEF" w:rsidRDefault="001C1DEF" w:rsidP="001C1DEF">
      <w:r>
        <w:t>Wirkt nur in einer Markierung!</w:t>
      </w:r>
    </w:p>
    <w:p w:rsidR="001C1DEF" w:rsidRPr="00C11EB8" w:rsidRDefault="001C1DEF" w:rsidP="001C1DEF">
      <w:pPr>
        <w:rPr>
          <w:lang w:eastAsia="ja-JP"/>
        </w:rPr>
      </w:pPr>
    </w:p>
    <w:p w:rsidR="001C1DEF" w:rsidRDefault="001C1DEF" w:rsidP="001C1DEF">
      <w:r>
        <w:t>Wirkt nur in einer Markierung!</w:t>
      </w:r>
    </w:p>
    <w:p w:rsidR="001C1DEF" w:rsidRDefault="001C1DEF" w:rsidP="001C1DEF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Hier werden in die Textteile, welche </w:t>
      </w:r>
      <w:r w:rsidRPr="00D642EE">
        <w:rPr>
          <w:rFonts w:ascii="Arial" w:hAnsi="Arial" w:cs="Arial"/>
          <w:b/>
          <w:lang w:eastAsia="ja-JP"/>
        </w:rPr>
        <w:t>fett</w:t>
      </w:r>
      <w:r>
        <w:rPr>
          <w:rFonts w:ascii="Arial" w:hAnsi="Arial" w:cs="Arial"/>
          <w:b/>
          <w:lang w:eastAsia="ja-JP"/>
        </w:rPr>
        <w:t xml:space="preserve">, </w:t>
      </w:r>
      <w:r w:rsidRPr="00D067EE">
        <w:rPr>
          <w:rFonts w:ascii="Arial" w:hAnsi="Arial" w:cs="Arial"/>
          <w:b/>
          <w:i/>
          <w:lang w:eastAsia="ja-JP"/>
        </w:rPr>
        <w:t>kursiv</w:t>
      </w:r>
      <w:r>
        <w:rPr>
          <w:rFonts w:ascii="Arial" w:hAnsi="Arial" w:cs="Arial"/>
          <w:lang w:eastAsia="ja-JP"/>
        </w:rPr>
        <w:t xml:space="preserve">, </w:t>
      </w:r>
      <w:r w:rsidRPr="00D642EE">
        <w:rPr>
          <w:rFonts w:ascii="Arial" w:hAnsi="Arial" w:cs="Arial"/>
          <w:u w:val="single"/>
          <w:lang w:eastAsia="ja-JP"/>
        </w:rPr>
        <w:t>unterstrichen</w:t>
      </w:r>
      <w:r w:rsidRPr="0050688B">
        <w:rPr>
          <w:rFonts w:ascii="Arial" w:hAnsi="Arial" w:cs="Arial"/>
          <w:lang w:eastAsia="ja-JP"/>
        </w:rPr>
        <w:t>,</w:t>
      </w:r>
      <w:r>
        <w:rPr>
          <w:rFonts w:ascii="Arial" w:hAnsi="Arial" w:cs="Arial"/>
          <w:i/>
          <w:lang w:eastAsia="ja-JP"/>
        </w:rPr>
        <w:t xml:space="preserve"> </w:t>
      </w:r>
      <w:r w:rsidRPr="002F4F97">
        <w:rPr>
          <w:rFonts w:ascii="Arial" w:hAnsi="Arial" w:cs="Arial"/>
          <w:i/>
          <w:lang w:eastAsia="ja-JP"/>
        </w:rPr>
        <w:t>fettkursiv</w:t>
      </w:r>
      <w:r w:rsidRPr="002F4F97">
        <w:rPr>
          <w:rFonts w:ascii="Arial" w:hAnsi="Arial" w:cs="Arial"/>
          <w:lang w:eastAsia="ja-JP"/>
        </w:rPr>
        <w:t>,</w:t>
      </w:r>
      <w:r>
        <w:rPr>
          <w:rFonts w:ascii="Arial" w:hAnsi="Arial" w:cs="Arial"/>
          <w:lang w:eastAsia="ja-JP"/>
        </w:rPr>
        <w:t xml:space="preserve"> ...</w:t>
      </w:r>
    </w:p>
    <w:p w:rsidR="001C1DEF" w:rsidRPr="00965378" w:rsidRDefault="001C1DEF" w:rsidP="001C1DEF">
      <w:pPr>
        <w:rPr>
          <w:rFonts w:ascii="Arial" w:hAnsi="Arial" w:cs="Arial"/>
          <w:lang w:eastAsia="ja-JP"/>
        </w:rPr>
      </w:pPr>
      <w:r w:rsidRPr="002F4F97">
        <w:rPr>
          <w:rFonts w:ascii="Arial" w:hAnsi="Arial" w:cs="Arial"/>
          <w:lang w:eastAsia="ja-JP"/>
        </w:rPr>
        <w:t>s</w:t>
      </w:r>
      <w:r>
        <w:rPr>
          <w:rFonts w:ascii="Arial" w:hAnsi="Arial" w:cs="Arial"/>
          <w:lang w:eastAsia="ja-JP"/>
        </w:rPr>
        <w:t>ind Unterstriche eingefügt. Die Textteile sind anschließend fett.</w:t>
      </w:r>
    </w:p>
    <w:p w:rsidR="001C1DEF" w:rsidRDefault="001C1DEF" w:rsidP="001C1DEF">
      <w:pPr>
        <w:rPr>
          <w:rFonts w:ascii="Arial" w:hAnsi="Arial" w:cs="Arial"/>
          <w:lang w:eastAsia="ja-JP"/>
        </w:rPr>
      </w:pPr>
    </w:p>
    <w:p w:rsidR="001C1DEF" w:rsidRDefault="001C1DEF" w:rsidP="001C1DEF">
      <w:r>
        <w:t xml:space="preserve">Die </w:t>
      </w:r>
      <w:r w:rsidRPr="005856A6">
        <w:rPr>
          <w:b/>
        </w:rPr>
        <w:t>fett</w:t>
      </w:r>
      <w:r>
        <w:t xml:space="preserve"> formatierten </w:t>
      </w:r>
      <w:r w:rsidRPr="005856A6">
        <w:rPr>
          <w:b/>
        </w:rPr>
        <w:t>Wörter</w:t>
      </w:r>
      <w:r>
        <w:t xml:space="preserve"> werden in der Markierung </w:t>
      </w:r>
      <w:r w:rsidRPr="005856A6">
        <w:rPr>
          <w:b/>
        </w:rPr>
        <w:t>mit Unterstrichen versehen</w:t>
      </w:r>
      <w:r w:rsidRPr="001B41F1">
        <w:t>.</w:t>
      </w:r>
    </w:p>
    <w:p w:rsidR="001C1DEF" w:rsidRDefault="001C1DEF" w:rsidP="001C1DEF">
      <w:r>
        <w:t xml:space="preserve">Die </w:t>
      </w:r>
      <w:r w:rsidRPr="000B3F25">
        <w:rPr>
          <w:i/>
        </w:rPr>
        <w:t>kursiv</w:t>
      </w:r>
      <w:r>
        <w:t xml:space="preserve"> formatierten </w:t>
      </w:r>
      <w:r w:rsidRPr="000B3F25">
        <w:rPr>
          <w:i/>
        </w:rPr>
        <w:t>Wörter</w:t>
      </w:r>
      <w:r>
        <w:t xml:space="preserve"> werden in der Markierung nur </w:t>
      </w:r>
      <w:r w:rsidRPr="000B3F25">
        <w:rPr>
          <w:i/>
        </w:rPr>
        <w:t>fett</w:t>
      </w:r>
      <w:r w:rsidRPr="005856A6">
        <w:rPr>
          <w:b/>
        </w:rPr>
        <w:t xml:space="preserve"> </w:t>
      </w:r>
      <w:r w:rsidRPr="00A77EE2">
        <w:t>und</w:t>
      </w:r>
      <w:r>
        <w:t xml:space="preserve"> </w:t>
      </w:r>
      <w:r w:rsidRPr="000B3F25">
        <w:rPr>
          <w:i/>
        </w:rPr>
        <w:t>mit Unterstrichen versehen</w:t>
      </w:r>
      <w:r w:rsidRPr="000B3F25">
        <w:t>.</w:t>
      </w:r>
    </w:p>
    <w:p w:rsidR="001C1DEF" w:rsidRDefault="001C1DEF" w:rsidP="001C1DEF">
      <w:r>
        <w:t xml:space="preserve">Die </w:t>
      </w:r>
      <w:r w:rsidRPr="000B3F25">
        <w:rPr>
          <w:u w:val="single"/>
        </w:rPr>
        <w:t>unterstrichen</w:t>
      </w:r>
      <w:r>
        <w:t xml:space="preserve"> formatierten </w:t>
      </w:r>
      <w:r w:rsidRPr="000B3F25">
        <w:rPr>
          <w:u w:val="single"/>
        </w:rPr>
        <w:t>Wörter</w:t>
      </w:r>
      <w:r>
        <w:t xml:space="preserve"> werden in der Markierung nur </w:t>
      </w:r>
      <w:r w:rsidRPr="000B3F25">
        <w:rPr>
          <w:u w:val="single"/>
        </w:rPr>
        <w:t>fett</w:t>
      </w:r>
      <w:r w:rsidRPr="00A77EE2">
        <w:t xml:space="preserve"> und</w:t>
      </w:r>
      <w:r>
        <w:t xml:space="preserve"> </w:t>
      </w:r>
      <w:r w:rsidRPr="000B3F25">
        <w:rPr>
          <w:u w:val="single"/>
        </w:rPr>
        <w:t>mit Unterstrichen versehen</w:t>
      </w:r>
      <w:r w:rsidRPr="000B3F25">
        <w:t>.</w:t>
      </w:r>
    </w:p>
    <w:p w:rsidR="001C1DEF" w:rsidRDefault="001C1DEF" w:rsidP="001C1DEF">
      <w:r>
        <w:t xml:space="preserve">Die </w:t>
      </w:r>
      <w:r w:rsidRPr="000B3F25">
        <w:rPr>
          <w:b/>
          <w:i/>
        </w:rPr>
        <w:t>kursiv/fett</w:t>
      </w:r>
      <w:r>
        <w:t xml:space="preserve"> formatierten </w:t>
      </w:r>
      <w:r w:rsidRPr="000B3F25">
        <w:rPr>
          <w:b/>
          <w:i/>
        </w:rPr>
        <w:t>Wörter</w:t>
      </w:r>
      <w:r>
        <w:t xml:space="preserve"> werden in der Markierung nur </w:t>
      </w:r>
      <w:r w:rsidRPr="000B3F25">
        <w:rPr>
          <w:b/>
          <w:i/>
        </w:rPr>
        <w:t>fett</w:t>
      </w:r>
      <w:r w:rsidRPr="005856A6">
        <w:rPr>
          <w:b/>
        </w:rPr>
        <w:t xml:space="preserve"> </w:t>
      </w:r>
      <w:r w:rsidRPr="00A77EE2">
        <w:t>und</w:t>
      </w:r>
      <w:r>
        <w:t xml:space="preserve"> </w:t>
      </w:r>
      <w:r w:rsidRPr="000B3F25">
        <w:rPr>
          <w:b/>
          <w:i/>
        </w:rPr>
        <w:t>mit Unterstrichen versehen</w:t>
      </w:r>
      <w:r w:rsidRPr="001B41F1">
        <w:rPr>
          <w:i/>
        </w:rPr>
        <w:t>.</w:t>
      </w:r>
    </w:p>
    <w:p w:rsidR="001C1DEF" w:rsidRDefault="001C1DEF" w:rsidP="001C1DEF">
      <w:r>
        <w:t xml:space="preserve">Die </w:t>
      </w:r>
      <w:r w:rsidRPr="000B3F25">
        <w:rPr>
          <w:b/>
          <w:u w:val="single"/>
        </w:rPr>
        <w:t>unterstrichen/fett</w:t>
      </w:r>
      <w:r>
        <w:t xml:space="preserve"> formatierten </w:t>
      </w:r>
      <w:r w:rsidRPr="000B3F25">
        <w:rPr>
          <w:b/>
          <w:u w:val="single"/>
        </w:rPr>
        <w:t>Wörter</w:t>
      </w:r>
      <w:r>
        <w:t xml:space="preserve"> werden in der Markierung nur </w:t>
      </w:r>
      <w:r w:rsidRPr="000B3F25">
        <w:rPr>
          <w:b/>
          <w:u w:val="single"/>
        </w:rPr>
        <w:t>fett</w:t>
      </w:r>
      <w:r w:rsidRPr="005856A6">
        <w:rPr>
          <w:b/>
        </w:rPr>
        <w:t xml:space="preserve"> </w:t>
      </w:r>
      <w:r w:rsidRPr="00A77EE2">
        <w:t>und</w:t>
      </w:r>
      <w:r>
        <w:t xml:space="preserve"> </w:t>
      </w:r>
      <w:r w:rsidRPr="000B3F25">
        <w:rPr>
          <w:b/>
          <w:u w:val="single"/>
        </w:rPr>
        <w:t>mit Unterstrichen versehen</w:t>
      </w:r>
      <w:r w:rsidRPr="001B41F1">
        <w:rPr>
          <w:u w:val="single"/>
        </w:rPr>
        <w:t>.</w:t>
      </w:r>
    </w:p>
    <w:p w:rsidR="001C1DEF" w:rsidRDefault="001C1DEF" w:rsidP="001C1DEF">
      <w:r>
        <w:t xml:space="preserve">Die </w:t>
      </w:r>
      <w:r w:rsidRPr="000B3F25">
        <w:rPr>
          <w:i/>
          <w:u w:val="single"/>
        </w:rPr>
        <w:t>unterstrichen/kursiv</w:t>
      </w:r>
      <w:r>
        <w:t xml:space="preserve"> formatierten </w:t>
      </w:r>
      <w:r w:rsidRPr="000B3F25">
        <w:rPr>
          <w:i/>
          <w:u w:val="single"/>
        </w:rPr>
        <w:t>Wörter</w:t>
      </w:r>
      <w:r>
        <w:t xml:space="preserve"> werden in der Markierung nur </w:t>
      </w:r>
      <w:r w:rsidRPr="000B3F25">
        <w:rPr>
          <w:i/>
          <w:u w:val="single"/>
        </w:rPr>
        <w:t>fett</w:t>
      </w:r>
      <w:r w:rsidRPr="005856A6">
        <w:rPr>
          <w:b/>
        </w:rPr>
        <w:t xml:space="preserve"> </w:t>
      </w:r>
      <w:r w:rsidRPr="00A77EE2">
        <w:t>und</w:t>
      </w:r>
      <w:r>
        <w:t xml:space="preserve"> </w:t>
      </w:r>
      <w:r w:rsidRPr="000B3F25">
        <w:rPr>
          <w:i/>
          <w:u w:val="single"/>
        </w:rPr>
        <w:t>mit Unterstrichen versehen.</w:t>
      </w:r>
    </w:p>
    <w:p w:rsidR="001C1DEF" w:rsidRDefault="001C1DEF" w:rsidP="001C1DEF">
      <w:r>
        <w:t xml:space="preserve">Die </w:t>
      </w:r>
      <w:r w:rsidRPr="000B3F25">
        <w:rPr>
          <w:b/>
          <w:i/>
          <w:u w:val="single"/>
        </w:rPr>
        <w:t>unterstrichen/kursiv/fett</w:t>
      </w:r>
      <w:r>
        <w:t xml:space="preserve"> formatierten </w:t>
      </w:r>
      <w:r w:rsidRPr="000B3F25">
        <w:rPr>
          <w:b/>
          <w:i/>
          <w:u w:val="single"/>
        </w:rPr>
        <w:t>Wörter</w:t>
      </w:r>
      <w:r>
        <w:t xml:space="preserve"> werden in der Markierung nur </w:t>
      </w:r>
      <w:r w:rsidRPr="000B3F25">
        <w:rPr>
          <w:b/>
          <w:i/>
          <w:u w:val="single"/>
        </w:rPr>
        <w:t>fett</w:t>
      </w:r>
      <w:r w:rsidRPr="005856A6">
        <w:rPr>
          <w:b/>
        </w:rPr>
        <w:t xml:space="preserve"> </w:t>
      </w:r>
      <w:r w:rsidRPr="00A77EE2">
        <w:t>und</w:t>
      </w:r>
      <w:r>
        <w:t xml:space="preserve"> </w:t>
      </w:r>
      <w:r w:rsidRPr="000B3F25">
        <w:rPr>
          <w:b/>
          <w:i/>
          <w:u w:val="single"/>
        </w:rPr>
        <w:t>mit Unterstrichen versehen</w:t>
      </w:r>
      <w:r w:rsidRPr="001B41F1">
        <w:rPr>
          <w:i/>
          <w:u w:val="single"/>
        </w:rPr>
        <w:t>.</w:t>
      </w:r>
    </w:p>
    <w:p w:rsidR="001C1DEF" w:rsidRDefault="001C1DEF" w:rsidP="001C1DEF">
      <w:pPr>
        <w:rPr>
          <w:rFonts w:ascii="Arial" w:hAnsi="Arial" w:cs="Arial"/>
          <w:lang w:eastAsia="ja-JP"/>
        </w:rPr>
      </w:pPr>
    </w:p>
    <w:p w:rsidR="001C1DEF" w:rsidRPr="0099057F" w:rsidRDefault="001C1DEF" w:rsidP="001C1DEF">
      <w:pPr>
        <w:rPr>
          <w:rFonts w:cs="Arial"/>
          <w:szCs w:val="28"/>
          <w:lang w:eastAsia="ja-JP"/>
        </w:rPr>
      </w:pPr>
    </w:p>
    <w:p w:rsidR="00E377CD" w:rsidRDefault="00E377CD" w:rsidP="00E377CD">
      <w:pPr>
        <w:pStyle w:val="berschrift3"/>
      </w:pPr>
      <w:r>
        <w:t>E-Buch Tags einfügen</w:t>
      </w:r>
    </w:p>
    <w:p w:rsidR="001C1DEF" w:rsidRPr="001C1DEF" w:rsidRDefault="001C1DEF" w:rsidP="001C1DEF">
      <w:r w:rsidRPr="001C1DEF">
        <w:drawing>
          <wp:inline distT="0" distB="0" distL="0" distR="0" wp14:anchorId="2E28A830" wp14:editId="75947FE1">
            <wp:extent cx="1838582" cy="2333951"/>
            <wp:effectExtent l="0" t="0" r="9525" b="9525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38582" cy="233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7CD" w:rsidRDefault="00E377CD" w:rsidP="00E377CD">
      <w:r>
        <w:t>Fügt den entsprechenden Tag ein!</w:t>
      </w:r>
      <w:r w:rsidR="00C11EB8">
        <w:t xml:space="preserve"> Mit oder ohne Text...</w:t>
      </w:r>
    </w:p>
    <w:p w:rsidR="00C11EB8" w:rsidRDefault="00C11EB8" w:rsidP="00C11EB8"/>
    <w:p w:rsidR="00C11EB8" w:rsidRDefault="007801CD" w:rsidP="00C11EB8">
      <w:r>
        <w:t>Hier seht eine Anmerkung</w:t>
      </w:r>
    </w:p>
    <w:p w:rsidR="007801CD" w:rsidRDefault="007801CD" w:rsidP="00C11EB8"/>
    <w:p w:rsidR="007801CD" w:rsidRDefault="007801CD" w:rsidP="007801CD">
      <w:r>
        <w:t>Hier folgt ein Lückentext</w:t>
      </w:r>
    </w:p>
    <w:p w:rsidR="00C11EB8" w:rsidRDefault="00C11EB8" w:rsidP="00C11EB8"/>
    <w:p w:rsidR="007801CD" w:rsidRDefault="007801CD" w:rsidP="00C11EB8">
      <w:r>
        <w:t>Dies ist eine Randspalte</w:t>
      </w:r>
    </w:p>
    <w:p w:rsidR="007801CD" w:rsidRDefault="007801CD" w:rsidP="00C11EB8"/>
    <w:p w:rsidR="007801CD" w:rsidRDefault="007801CD" w:rsidP="00C11EB8">
      <w:r>
        <w:t>Hier ist ein Rahmen</w:t>
      </w:r>
    </w:p>
    <w:p w:rsidR="007801CD" w:rsidRDefault="007801CD" w:rsidP="00C11EB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801CD" w:rsidTr="007801CD">
        <w:tc>
          <w:tcPr>
            <w:tcW w:w="2407" w:type="dxa"/>
          </w:tcPr>
          <w:p w:rsidR="007801CD" w:rsidRDefault="007801CD" w:rsidP="00C11EB8"/>
        </w:tc>
        <w:tc>
          <w:tcPr>
            <w:tcW w:w="2407" w:type="dxa"/>
          </w:tcPr>
          <w:p w:rsidR="007801CD" w:rsidRDefault="007801CD" w:rsidP="00C11EB8"/>
        </w:tc>
        <w:tc>
          <w:tcPr>
            <w:tcW w:w="2407" w:type="dxa"/>
          </w:tcPr>
          <w:p w:rsidR="007801CD" w:rsidRDefault="007801CD" w:rsidP="00C11EB8"/>
        </w:tc>
        <w:tc>
          <w:tcPr>
            <w:tcW w:w="2407" w:type="dxa"/>
          </w:tcPr>
          <w:p w:rsidR="007801CD" w:rsidRDefault="007801CD" w:rsidP="00C11EB8"/>
        </w:tc>
      </w:tr>
      <w:tr w:rsidR="007801CD" w:rsidTr="007801CD">
        <w:tc>
          <w:tcPr>
            <w:tcW w:w="2407" w:type="dxa"/>
          </w:tcPr>
          <w:p w:rsidR="007801CD" w:rsidRDefault="007801CD" w:rsidP="00C11EB8"/>
        </w:tc>
        <w:tc>
          <w:tcPr>
            <w:tcW w:w="2407" w:type="dxa"/>
          </w:tcPr>
          <w:p w:rsidR="007801CD" w:rsidRDefault="007801CD" w:rsidP="00C11EB8"/>
        </w:tc>
        <w:tc>
          <w:tcPr>
            <w:tcW w:w="2407" w:type="dxa"/>
          </w:tcPr>
          <w:p w:rsidR="007801CD" w:rsidRDefault="007801CD" w:rsidP="00C11EB8"/>
        </w:tc>
        <w:tc>
          <w:tcPr>
            <w:tcW w:w="2407" w:type="dxa"/>
          </w:tcPr>
          <w:p w:rsidR="007801CD" w:rsidRDefault="007801CD" w:rsidP="00C11EB8"/>
        </w:tc>
      </w:tr>
      <w:tr w:rsidR="007801CD" w:rsidTr="007801CD">
        <w:tc>
          <w:tcPr>
            <w:tcW w:w="2407" w:type="dxa"/>
          </w:tcPr>
          <w:p w:rsidR="007801CD" w:rsidRDefault="007801CD" w:rsidP="00C11EB8"/>
        </w:tc>
        <w:tc>
          <w:tcPr>
            <w:tcW w:w="2407" w:type="dxa"/>
          </w:tcPr>
          <w:p w:rsidR="007801CD" w:rsidRDefault="007801CD" w:rsidP="00C11EB8"/>
        </w:tc>
        <w:tc>
          <w:tcPr>
            <w:tcW w:w="2407" w:type="dxa"/>
          </w:tcPr>
          <w:p w:rsidR="007801CD" w:rsidRDefault="007801CD" w:rsidP="00C11EB8"/>
        </w:tc>
        <w:tc>
          <w:tcPr>
            <w:tcW w:w="2407" w:type="dxa"/>
          </w:tcPr>
          <w:p w:rsidR="007801CD" w:rsidRDefault="007801CD" w:rsidP="00C11EB8"/>
        </w:tc>
      </w:tr>
    </w:tbl>
    <w:p w:rsidR="007801CD" w:rsidRDefault="007801CD" w:rsidP="00C11EB8"/>
    <w:p w:rsidR="007801CD" w:rsidRDefault="007801CD" w:rsidP="007801CD">
      <w:r>
        <w:t>Hier mal ein Merksatz</w:t>
      </w:r>
    </w:p>
    <w:p w:rsidR="007801CD" w:rsidRDefault="007801CD" w:rsidP="007801CD"/>
    <w:p w:rsidR="007801CD" w:rsidRDefault="007801CD" w:rsidP="007801CD">
      <w:r>
        <w:t>Und zum Schluss ein Bild</w:t>
      </w:r>
    </w:p>
    <w:p w:rsidR="007801CD" w:rsidRDefault="007801CD" w:rsidP="00C11EB8"/>
    <w:p w:rsidR="00C11EB8" w:rsidRDefault="00C11EB8" w:rsidP="00C11EB8">
      <w:pPr>
        <w:pStyle w:val="berschrift2"/>
      </w:pPr>
      <w:r w:rsidRPr="00C11EB8">
        <w:t>Anmerkung</w:t>
      </w:r>
      <w:r>
        <w:t>en</w:t>
      </w:r>
    </w:p>
    <w:p w:rsidR="001C1DEF" w:rsidRPr="001C1DEF" w:rsidRDefault="001C1DEF" w:rsidP="001C1DEF">
      <w:r w:rsidRPr="001C1DEF">
        <w:drawing>
          <wp:inline distT="0" distB="0" distL="0" distR="0" wp14:anchorId="47EFB429" wp14:editId="2F02E449">
            <wp:extent cx="2048161" cy="1619476"/>
            <wp:effectExtent l="0" t="0" r="9525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48161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EB8" w:rsidRDefault="00C11EB8" w:rsidP="00C11EB8">
      <w:r>
        <w:t>Hier werden Anmerkungstags nach Wahl eingefügt.</w:t>
      </w:r>
    </w:p>
    <w:p w:rsidR="00C11EB8" w:rsidRDefault="00C11EB8" w:rsidP="00C11EB8"/>
    <w:p w:rsidR="00DB140D" w:rsidRDefault="00DB140D" w:rsidP="00DB140D">
      <w:pPr>
        <w:pStyle w:val="berschrift2"/>
        <w:rPr>
          <w:sz w:val="28"/>
          <w:szCs w:val="28"/>
        </w:rPr>
      </w:pPr>
      <w:r w:rsidRPr="0099057F">
        <w:rPr>
          <w:sz w:val="28"/>
          <w:szCs w:val="28"/>
        </w:rPr>
        <w:t>Fremdsprachen</w:t>
      </w:r>
    </w:p>
    <w:p w:rsidR="00DB140D" w:rsidRPr="00DB140D" w:rsidRDefault="00DB140D" w:rsidP="00DB140D">
      <w:r w:rsidRPr="00DB140D">
        <w:drawing>
          <wp:inline distT="0" distB="0" distL="0" distR="0" wp14:anchorId="6E161F2A" wp14:editId="14C196FB">
            <wp:extent cx="2476846" cy="2772162"/>
            <wp:effectExtent l="0" t="0" r="0" b="9525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76846" cy="277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40D" w:rsidRPr="0099057F" w:rsidRDefault="00DB140D" w:rsidP="00DB140D">
      <w:pPr>
        <w:rPr>
          <w:szCs w:val="28"/>
        </w:rPr>
      </w:pPr>
      <w:r w:rsidRPr="0099057F">
        <w:rPr>
          <w:szCs w:val="28"/>
        </w:rPr>
        <w:t>Diese Makros sind in separaten Dateien demonstriert.</w:t>
      </w:r>
    </w:p>
    <w:p w:rsidR="00DB140D" w:rsidRPr="0099057F" w:rsidRDefault="00DB140D" w:rsidP="00DB140D">
      <w:pPr>
        <w:rPr>
          <w:szCs w:val="28"/>
        </w:rPr>
      </w:pPr>
      <w:r w:rsidRPr="0099057F">
        <w:rPr>
          <w:szCs w:val="28"/>
        </w:rPr>
        <w:t>Englisch_Makro_Beipieldokument.docx</w:t>
      </w:r>
    </w:p>
    <w:p w:rsidR="00DB140D" w:rsidRPr="0099057F" w:rsidRDefault="00DB140D" w:rsidP="00DB140D">
      <w:pPr>
        <w:rPr>
          <w:szCs w:val="28"/>
        </w:rPr>
      </w:pPr>
      <w:r w:rsidRPr="0099057F">
        <w:rPr>
          <w:szCs w:val="28"/>
        </w:rPr>
        <w:t>Französisch_Makro_Beipieldokument.docx</w:t>
      </w:r>
    </w:p>
    <w:p w:rsidR="00DB140D" w:rsidRPr="0099057F" w:rsidRDefault="00DB140D" w:rsidP="00DB140D">
      <w:pPr>
        <w:rPr>
          <w:szCs w:val="28"/>
        </w:rPr>
      </w:pPr>
      <w:r w:rsidRPr="0099057F">
        <w:rPr>
          <w:szCs w:val="28"/>
        </w:rPr>
        <w:t>Italienisch_Makro_Beipieldokument.docx</w:t>
      </w:r>
    </w:p>
    <w:p w:rsidR="00DB140D" w:rsidRPr="0099057F" w:rsidRDefault="00DB140D" w:rsidP="00DB140D">
      <w:pPr>
        <w:rPr>
          <w:szCs w:val="28"/>
        </w:rPr>
      </w:pPr>
      <w:r w:rsidRPr="0099057F">
        <w:rPr>
          <w:szCs w:val="28"/>
        </w:rPr>
        <w:t>Spanisch_Makro_Beipieldokument.docx</w:t>
      </w:r>
    </w:p>
    <w:p w:rsidR="00DB140D" w:rsidRPr="0099057F" w:rsidRDefault="00DB140D" w:rsidP="00DB140D">
      <w:pPr>
        <w:rPr>
          <w:szCs w:val="28"/>
        </w:rPr>
      </w:pPr>
      <w:r w:rsidRPr="0099057F">
        <w:rPr>
          <w:szCs w:val="28"/>
        </w:rPr>
        <w:t>Griechisch_Makro_Beipieldokument.docx</w:t>
      </w:r>
    </w:p>
    <w:p w:rsidR="001C1DEF" w:rsidRDefault="001C1DEF" w:rsidP="00A97DA7"/>
    <w:p w:rsidR="001C1DEF" w:rsidRDefault="00DB140D" w:rsidP="00DB140D">
      <w:pPr>
        <w:pStyle w:val="berschrift2"/>
      </w:pPr>
      <w:r>
        <w:t>Versch. Formatierungen</w:t>
      </w:r>
    </w:p>
    <w:bookmarkEnd w:id="0"/>
    <w:bookmarkEnd w:id="1"/>
    <w:p w:rsidR="00C62EBA" w:rsidRDefault="00DB140D" w:rsidP="003F44FC">
      <w:r w:rsidRPr="00DB140D">
        <w:drawing>
          <wp:inline distT="0" distB="0" distL="0" distR="0" wp14:anchorId="7D1C928A" wp14:editId="39B7D28B">
            <wp:extent cx="2838846" cy="3458058"/>
            <wp:effectExtent l="0" t="0" r="0" b="9525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38846" cy="345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53A" w:rsidRDefault="0045553A" w:rsidP="00DB140D">
      <w:pPr>
        <w:pStyle w:val="berschrift3"/>
        <w:rPr>
          <w:lang w:eastAsia="ja-JP"/>
        </w:rPr>
      </w:pPr>
      <w:r w:rsidRPr="0071037B">
        <w:rPr>
          <w:lang w:eastAsia="ja-JP"/>
        </w:rPr>
        <w:t>Aufgaben</w:t>
      </w:r>
      <w:r>
        <w:rPr>
          <w:lang w:eastAsia="ja-JP"/>
        </w:rPr>
        <w:t xml:space="preserve"> untereinander</w:t>
      </w:r>
    </w:p>
    <w:p w:rsidR="00DB140D" w:rsidRPr="00DB140D" w:rsidRDefault="00DB140D" w:rsidP="00DB140D">
      <w:pPr>
        <w:rPr>
          <w:lang w:eastAsia="ja-JP"/>
        </w:rPr>
      </w:pPr>
      <w:r w:rsidRPr="00DB140D">
        <w:rPr>
          <w:lang w:eastAsia="ja-JP"/>
        </w:rPr>
        <w:drawing>
          <wp:inline distT="0" distB="0" distL="0" distR="0" wp14:anchorId="6B3E8942" wp14:editId="7057DACB">
            <wp:extent cx="1886213" cy="238158"/>
            <wp:effectExtent l="0" t="0" r="0" b="9525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86213" cy="2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EB8" w:rsidRDefault="00C11EB8" w:rsidP="00C11EB8">
      <w:r>
        <w:t>Wirkt nur in einer Markierung!</w:t>
      </w:r>
    </w:p>
    <w:p w:rsidR="00C11EB8" w:rsidRPr="00C11EB8" w:rsidRDefault="00C11EB8" w:rsidP="00C11EB8">
      <w:pPr>
        <w:rPr>
          <w:lang w:eastAsia="ja-JP"/>
        </w:rPr>
      </w:pPr>
    </w:p>
    <w:p w:rsidR="004A50A3" w:rsidRDefault="004A50A3" w:rsidP="004A50A3">
      <w:pPr>
        <w:rPr>
          <w:lang w:eastAsia="ja-JP"/>
        </w:rPr>
      </w:pPr>
      <w:r>
        <w:rPr>
          <w:lang w:eastAsia="ja-JP"/>
        </w:rPr>
        <w:t>Wirkt nur in einer Markierung!</w:t>
      </w:r>
    </w:p>
    <w:p w:rsidR="0045553A" w:rsidRDefault="0045553A" w:rsidP="0045553A">
      <w:pPr>
        <w:rPr>
          <w:lang w:eastAsia="ja-JP"/>
        </w:rPr>
      </w:pPr>
      <w:r>
        <w:rPr>
          <w:lang w:eastAsia="ja-JP"/>
        </w:rPr>
        <w:t>1 Begründe mit der Umkehraufgabe.</w:t>
      </w:r>
    </w:p>
    <w:p w:rsidR="0045553A" w:rsidRDefault="0045553A" w:rsidP="0045553A">
      <w:pPr>
        <w:rPr>
          <w:lang w:eastAsia="ja-JP"/>
        </w:rPr>
      </w:pPr>
      <w:r>
        <w:rPr>
          <w:lang w:eastAsia="ja-JP"/>
        </w:rPr>
        <w:t>Beispiel: 7 teilt 35, denn 7 *5 =35</w:t>
      </w:r>
    </w:p>
    <w:p w:rsidR="0045553A" w:rsidRDefault="0045553A" w:rsidP="0045553A">
      <w:pPr>
        <w:rPr>
          <w:lang w:eastAsia="ja-JP"/>
        </w:rPr>
      </w:pPr>
      <w:r>
        <w:rPr>
          <w:lang w:eastAsia="ja-JP"/>
        </w:rPr>
        <w:t>a) 2 teilt 28 b) 4 teilt 60</w:t>
      </w:r>
    </w:p>
    <w:p w:rsidR="0045553A" w:rsidRDefault="0045553A" w:rsidP="0045553A">
      <w:pPr>
        <w:rPr>
          <w:lang w:eastAsia="ja-JP"/>
        </w:rPr>
      </w:pPr>
      <w:r>
        <w:rPr>
          <w:lang w:eastAsia="ja-JP"/>
        </w:rPr>
        <w:t>c) 5 teilt 65 d) 3 teilt 72</w:t>
      </w:r>
    </w:p>
    <w:p w:rsidR="0045553A" w:rsidRDefault="0045553A" w:rsidP="0045553A">
      <w:pPr>
        <w:rPr>
          <w:lang w:eastAsia="ja-JP"/>
        </w:rPr>
      </w:pPr>
      <w:r>
        <w:rPr>
          <w:lang w:eastAsia="ja-JP"/>
        </w:rPr>
        <w:t xml:space="preserve">e) 6 teilt 108 f) 12 teilt 144  </w:t>
      </w:r>
    </w:p>
    <w:p w:rsidR="00B805D8" w:rsidRDefault="00B805D8" w:rsidP="00B805D8">
      <w:pPr>
        <w:rPr>
          <w:lang w:eastAsia="ja-JP"/>
        </w:rPr>
      </w:pPr>
    </w:p>
    <w:p w:rsidR="00DB140D" w:rsidRDefault="00DB140D" w:rsidP="00DB140D">
      <w:pPr>
        <w:pStyle w:val="berschrift2"/>
      </w:pPr>
      <w:r>
        <w:t>Unterstrich in Schrägstrich</w:t>
      </w:r>
    </w:p>
    <w:p w:rsidR="00DB140D" w:rsidRPr="00DB140D" w:rsidRDefault="00DB140D" w:rsidP="00DB140D">
      <w:r w:rsidRPr="00DB140D">
        <w:drawing>
          <wp:inline distT="0" distB="0" distL="0" distR="0" wp14:anchorId="242263C5" wp14:editId="2AFD541F">
            <wp:extent cx="1819529" cy="209579"/>
            <wp:effectExtent l="0" t="0" r="9525" b="0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19529" cy="20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40D" w:rsidRDefault="00DB140D" w:rsidP="00DB140D">
      <w:r>
        <w:t>Wirkt nur in einer Markierung!</w:t>
      </w:r>
    </w:p>
    <w:p w:rsidR="00DB140D" w:rsidRDefault="00DB140D" w:rsidP="00DB140D">
      <w:pPr>
        <w:pStyle w:val="Liste"/>
      </w:pPr>
      <w:r>
        <w:t>a)</w:t>
      </w:r>
      <w:r>
        <w:tab/>
        <w:t>4 *1_9</w:t>
      </w:r>
    </w:p>
    <w:p w:rsidR="00DB140D" w:rsidRDefault="00DB140D" w:rsidP="00DB140D">
      <w:pPr>
        <w:pStyle w:val="Liste"/>
      </w:pPr>
      <w:r>
        <w:t>b)</w:t>
      </w:r>
      <w:r>
        <w:tab/>
        <w:t>7 *1_12</w:t>
      </w:r>
    </w:p>
    <w:p w:rsidR="00DB140D" w:rsidRDefault="00DB140D" w:rsidP="00DB140D">
      <w:pPr>
        <w:pStyle w:val="Liste"/>
      </w:pPr>
      <w:r>
        <w:t>c)</w:t>
      </w:r>
      <w:r>
        <w:tab/>
        <w:t>3 *2_7</w:t>
      </w:r>
    </w:p>
    <w:p w:rsidR="00DB140D" w:rsidRDefault="00DB140D" w:rsidP="00DB140D">
      <w:pPr>
        <w:pStyle w:val="Liste"/>
      </w:pPr>
      <w:r>
        <w:t>d)</w:t>
      </w:r>
      <w:r>
        <w:tab/>
        <w:t>4 *3_4</w:t>
      </w:r>
    </w:p>
    <w:p w:rsidR="00DB140D" w:rsidRDefault="00DB140D" w:rsidP="00DB140D">
      <w:pPr>
        <w:pStyle w:val="Liste"/>
      </w:pPr>
      <w:r>
        <w:t>e)</w:t>
      </w:r>
      <w:r>
        <w:tab/>
        <w:t>5 *3_10</w:t>
      </w:r>
    </w:p>
    <w:p w:rsidR="00DB140D" w:rsidRDefault="00DB140D" w:rsidP="00DB140D">
      <w:pPr>
        <w:pStyle w:val="Liste"/>
      </w:pPr>
      <w:r>
        <w:t>f)</w:t>
      </w:r>
      <w:r>
        <w:tab/>
        <w:t>3 *5_6</w:t>
      </w:r>
    </w:p>
    <w:p w:rsidR="00DB140D" w:rsidRDefault="00DB140D" w:rsidP="00B805D8">
      <w:pPr>
        <w:rPr>
          <w:lang w:eastAsia="ja-JP"/>
        </w:rPr>
      </w:pPr>
    </w:p>
    <w:p w:rsidR="00DB140D" w:rsidRDefault="00DB140D" w:rsidP="00DB140D"/>
    <w:p w:rsidR="00DB140D" w:rsidRDefault="00DB140D" w:rsidP="00DB140D">
      <w:pPr>
        <w:pStyle w:val="berschrift2"/>
        <w:rPr>
          <w:sz w:val="28"/>
          <w:szCs w:val="28"/>
          <w:lang w:eastAsia="ja-JP"/>
        </w:rPr>
      </w:pPr>
      <w:r w:rsidRPr="0099057F">
        <w:rPr>
          <w:sz w:val="28"/>
          <w:szCs w:val="28"/>
          <w:lang w:eastAsia="ja-JP"/>
        </w:rPr>
        <w:t xml:space="preserve">Absatz </w:t>
      </w:r>
      <w:r>
        <w:rPr>
          <w:sz w:val="28"/>
          <w:szCs w:val="28"/>
          <w:lang w:eastAsia="ja-JP"/>
        </w:rPr>
        <w:t>in Gleichzeichen und + Lückenzeichen</w:t>
      </w:r>
    </w:p>
    <w:p w:rsidR="00DB140D" w:rsidRPr="00DB140D" w:rsidRDefault="00DB140D" w:rsidP="00DB140D">
      <w:pPr>
        <w:rPr>
          <w:lang w:eastAsia="ja-JP"/>
        </w:rPr>
      </w:pPr>
      <w:r w:rsidRPr="00DB140D">
        <w:rPr>
          <w:lang w:eastAsia="ja-JP"/>
        </w:rPr>
        <w:drawing>
          <wp:inline distT="0" distB="0" distL="0" distR="0" wp14:anchorId="032F3C8D" wp14:editId="1CBC6231">
            <wp:extent cx="2476846" cy="247685"/>
            <wp:effectExtent l="0" t="0" r="0" b="0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476846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40D" w:rsidRDefault="00DB140D" w:rsidP="00DB140D">
      <w:pPr>
        <w:rPr>
          <w:szCs w:val="28"/>
          <w:lang w:eastAsia="ja-JP"/>
        </w:rPr>
      </w:pPr>
      <w:r w:rsidRPr="0099057F">
        <w:rPr>
          <w:szCs w:val="28"/>
          <w:lang w:eastAsia="ja-JP"/>
        </w:rPr>
        <w:t>Wirkt nur in einer Markierung!</w:t>
      </w:r>
      <w:r>
        <w:rPr>
          <w:szCs w:val="28"/>
          <w:lang w:eastAsia="ja-JP"/>
        </w:rPr>
        <w:br/>
        <w:t>(da wird nur ein Lückenzeichen dem Absatz hinzugefügt)</w:t>
      </w:r>
    </w:p>
    <w:p w:rsidR="00DB140D" w:rsidRPr="0099057F" w:rsidRDefault="00DB140D" w:rsidP="00DB140D">
      <w:pPr>
        <w:pStyle w:val="Liste"/>
        <w:rPr>
          <w:szCs w:val="28"/>
          <w:lang w:eastAsia="ja-JP"/>
        </w:rPr>
      </w:pPr>
      <w:r w:rsidRPr="0099057F">
        <w:rPr>
          <w:szCs w:val="28"/>
          <w:lang w:eastAsia="ja-JP"/>
        </w:rPr>
        <w:t>a)</w:t>
      </w:r>
      <w:r w:rsidRPr="0099057F">
        <w:rPr>
          <w:szCs w:val="28"/>
          <w:lang w:eastAsia="ja-JP"/>
        </w:rPr>
        <w:tab/>
      </w:r>
      <w:r>
        <w:rPr>
          <w:szCs w:val="28"/>
          <w:lang w:eastAsia="ja-JP"/>
        </w:rPr>
        <w:t xml:space="preserve">12 -4 </w:t>
      </w:r>
    </w:p>
    <w:p w:rsidR="00DB140D" w:rsidRDefault="00DB140D" w:rsidP="00DB140D">
      <w:pPr>
        <w:pStyle w:val="Liste"/>
        <w:rPr>
          <w:szCs w:val="28"/>
          <w:lang w:eastAsia="ja-JP"/>
        </w:rPr>
      </w:pPr>
      <w:r w:rsidRPr="0099057F">
        <w:rPr>
          <w:szCs w:val="28"/>
          <w:lang w:eastAsia="ja-JP"/>
        </w:rPr>
        <w:t>b)</w:t>
      </w:r>
      <w:r w:rsidRPr="0099057F">
        <w:rPr>
          <w:szCs w:val="28"/>
          <w:lang w:eastAsia="ja-JP"/>
        </w:rPr>
        <w:tab/>
      </w:r>
      <w:r>
        <w:rPr>
          <w:szCs w:val="28"/>
          <w:lang w:eastAsia="ja-JP"/>
        </w:rPr>
        <w:t xml:space="preserve">10 +6 </w:t>
      </w:r>
    </w:p>
    <w:p w:rsidR="00DB140D" w:rsidRDefault="00DB140D" w:rsidP="00DB140D">
      <w:pPr>
        <w:pStyle w:val="Liste"/>
        <w:rPr>
          <w:szCs w:val="28"/>
          <w:lang w:eastAsia="ja-JP"/>
        </w:rPr>
      </w:pPr>
      <w:r w:rsidRPr="0099057F">
        <w:rPr>
          <w:szCs w:val="28"/>
          <w:lang w:eastAsia="ja-JP"/>
        </w:rPr>
        <w:t>c)</w:t>
      </w:r>
      <w:r w:rsidRPr="0099057F">
        <w:rPr>
          <w:szCs w:val="28"/>
          <w:lang w:eastAsia="ja-JP"/>
        </w:rPr>
        <w:tab/>
      </w:r>
      <w:r>
        <w:rPr>
          <w:szCs w:val="28"/>
          <w:lang w:eastAsia="ja-JP"/>
        </w:rPr>
        <w:t xml:space="preserve">7 -1 </w:t>
      </w:r>
    </w:p>
    <w:p w:rsidR="00DB140D" w:rsidRDefault="00DB140D" w:rsidP="00B805D8">
      <w:pPr>
        <w:rPr>
          <w:lang w:eastAsia="ja-JP"/>
        </w:rPr>
      </w:pPr>
    </w:p>
    <w:p w:rsidR="004A50A3" w:rsidRDefault="004A50A3" w:rsidP="004A50A3">
      <w:pPr>
        <w:pStyle w:val="berschrift2"/>
        <w:rPr>
          <w:lang w:eastAsia="ja-JP"/>
        </w:rPr>
      </w:pPr>
      <w:r>
        <w:rPr>
          <w:lang w:eastAsia="ja-JP"/>
        </w:rPr>
        <w:t>Absatz mit Lückenzeichen</w:t>
      </w:r>
    </w:p>
    <w:p w:rsidR="00DB140D" w:rsidRPr="00DB140D" w:rsidRDefault="00DB140D" w:rsidP="00DB140D">
      <w:pPr>
        <w:rPr>
          <w:lang w:eastAsia="ja-JP"/>
        </w:rPr>
      </w:pPr>
      <w:r w:rsidRPr="00DB140D">
        <w:rPr>
          <w:lang w:eastAsia="ja-JP"/>
        </w:rPr>
        <w:drawing>
          <wp:inline distT="0" distB="0" distL="0" distR="0" wp14:anchorId="2E58DD4E" wp14:editId="325DD0C3">
            <wp:extent cx="1762371" cy="200053"/>
            <wp:effectExtent l="0" t="0" r="0" b="9525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762371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0A3" w:rsidRDefault="004A50A3" w:rsidP="004A50A3">
      <w:pPr>
        <w:rPr>
          <w:lang w:eastAsia="ja-JP"/>
        </w:rPr>
      </w:pPr>
      <w:r>
        <w:rPr>
          <w:lang w:eastAsia="ja-JP"/>
        </w:rPr>
        <w:t>Wirkt nur in einer Markierung!</w:t>
      </w:r>
    </w:p>
    <w:p w:rsidR="0045553A" w:rsidRDefault="0045553A" w:rsidP="0045553A">
      <w:pPr>
        <w:rPr>
          <w:lang w:eastAsia="ja-JP"/>
        </w:rPr>
      </w:pPr>
      <w:r>
        <w:rPr>
          <w:lang w:eastAsia="ja-JP"/>
        </w:rPr>
        <w:t>1 Begründe mit der Umkehraufgabe.</w:t>
      </w:r>
    </w:p>
    <w:p w:rsidR="0045553A" w:rsidRDefault="0045553A" w:rsidP="0045553A">
      <w:pPr>
        <w:rPr>
          <w:lang w:eastAsia="ja-JP"/>
        </w:rPr>
      </w:pPr>
      <w:r>
        <w:rPr>
          <w:lang w:eastAsia="ja-JP"/>
        </w:rPr>
        <w:t>Beispiel: 7 teilt 35, denn 7 *5 =35</w:t>
      </w:r>
    </w:p>
    <w:p w:rsidR="004A50A3" w:rsidRDefault="004A50A3" w:rsidP="004A50A3">
      <w:pPr>
        <w:pStyle w:val="Liste"/>
        <w:rPr>
          <w:lang w:eastAsia="ja-JP"/>
        </w:rPr>
      </w:pPr>
      <w:r>
        <w:rPr>
          <w:lang w:eastAsia="ja-JP"/>
        </w:rPr>
        <w:t>a)</w:t>
      </w:r>
      <w:r>
        <w:rPr>
          <w:lang w:eastAsia="ja-JP"/>
        </w:rPr>
        <w:tab/>
      </w:r>
      <w:r w:rsidR="0045553A">
        <w:rPr>
          <w:lang w:eastAsia="ja-JP"/>
        </w:rPr>
        <w:t xml:space="preserve">2 teilt 28 </w:t>
      </w:r>
    </w:p>
    <w:p w:rsidR="004A50A3" w:rsidRDefault="004A50A3" w:rsidP="004A50A3">
      <w:pPr>
        <w:pStyle w:val="Liste"/>
        <w:rPr>
          <w:lang w:eastAsia="ja-JP"/>
        </w:rPr>
      </w:pPr>
      <w:r>
        <w:rPr>
          <w:lang w:eastAsia="ja-JP"/>
        </w:rPr>
        <w:t>b)</w:t>
      </w:r>
      <w:r>
        <w:rPr>
          <w:lang w:eastAsia="ja-JP"/>
        </w:rPr>
        <w:tab/>
      </w:r>
      <w:r w:rsidR="0045553A">
        <w:rPr>
          <w:lang w:eastAsia="ja-JP"/>
        </w:rPr>
        <w:t>4 teilt 60</w:t>
      </w:r>
    </w:p>
    <w:p w:rsidR="004A50A3" w:rsidRDefault="004A50A3" w:rsidP="004A50A3">
      <w:pPr>
        <w:pStyle w:val="Liste"/>
        <w:rPr>
          <w:lang w:eastAsia="ja-JP"/>
        </w:rPr>
      </w:pPr>
      <w:r>
        <w:rPr>
          <w:lang w:eastAsia="ja-JP"/>
        </w:rPr>
        <w:t>c)</w:t>
      </w:r>
      <w:r>
        <w:rPr>
          <w:lang w:eastAsia="ja-JP"/>
        </w:rPr>
        <w:tab/>
      </w:r>
      <w:r w:rsidR="0045553A">
        <w:rPr>
          <w:lang w:eastAsia="ja-JP"/>
        </w:rPr>
        <w:t>5 teilt 65</w:t>
      </w:r>
    </w:p>
    <w:p w:rsidR="004A50A3" w:rsidRDefault="004A50A3" w:rsidP="004A50A3">
      <w:pPr>
        <w:pStyle w:val="Liste"/>
        <w:rPr>
          <w:lang w:eastAsia="ja-JP"/>
        </w:rPr>
      </w:pPr>
      <w:r>
        <w:rPr>
          <w:lang w:eastAsia="ja-JP"/>
        </w:rPr>
        <w:t>d)</w:t>
      </w:r>
      <w:r>
        <w:rPr>
          <w:lang w:eastAsia="ja-JP"/>
        </w:rPr>
        <w:tab/>
      </w:r>
      <w:r w:rsidR="0045553A">
        <w:rPr>
          <w:lang w:eastAsia="ja-JP"/>
        </w:rPr>
        <w:t>3 teilt 72</w:t>
      </w:r>
    </w:p>
    <w:p w:rsidR="004A50A3" w:rsidRDefault="004A50A3" w:rsidP="004A50A3">
      <w:pPr>
        <w:pStyle w:val="Liste"/>
        <w:rPr>
          <w:lang w:eastAsia="ja-JP"/>
        </w:rPr>
      </w:pPr>
      <w:r>
        <w:rPr>
          <w:lang w:eastAsia="ja-JP"/>
        </w:rPr>
        <w:t>e)</w:t>
      </w:r>
      <w:r>
        <w:rPr>
          <w:lang w:eastAsia="ja-JP"/>
        </w:rPr>
        <w:tab/>
      </w:r>
      <w:r w:rsidR="0045553A">
        <w:rPr>
          <w:lang w:eastAsia="ja-JP"/>
        </w:rPr>
        <w:t>6 teilt 108</w:t>
      </w:r>
    </w:p>
    <w:p w:rsidR="0045553A" w:rsidRDefault="004A50A3" w:rsidP="004A50A3">
      <w:pPr>
        <w:pStyle w:val="Liste"/>
        <w:rPr>
          <w:lang w:eastAsia="ja-JP"/>
        </w:rPr>
      </w:pPr>
      <w:r>
        <w:rPr>
          <w:lang w:eastAsia="ja-JP"/>
        </w:rPr>
        <w:t>f)</w:t>
      </w:r>
      <w:r>
        <w:rPr>
          <w:lang w:eastAsia="ja-JP"/>
        </w:rPr>
        <w:tab/>
      </w:r>
      <w:r w:rsidR="0045553A">
        <w:rPr>
          <w:lang w:eastAsia="ja-JP"/>
        </w:rPr>
        <w:t>12 teilt 144</w:t>
      </w:r>
    </w:p>
    <w:p w:rsidR="0045553A" w:rsidRDefault="0045553A" w:rsidP="00B805D8">
      <w:pPr>
        <w:rPr>
          <w:lang w:eastAsia="ja-JP"/>
        </w:rPr>
      </w:pPr>
    </w:p>
    <w:p w:rsidR="00DE2080" w:rsidRDefault="00DE2080" w:rsidP="00DE2080">
      <w:pPr>
        <w:pStyle w:val="berschrift2"/>
      </w:pPr>
      <w:r>
        <w:t>Å und å ers</w:t>
      </w:r>
      <w:r w:rsidR="003D4253">
        <w:t>e</w:t>
      </w:r>
      <w:r>
        <w:t>t</w:t>
      </w:r>
      <w:r w:rsidR="003D4253">
        <w:t>z</w:t>
      </w:r>
      <w:r>
        <w:t>en</w:t>
      </w:r>
    </w:p>
    <w:p w:rsidR="00C11EB8" w:rsidRDefault="00C11EB8" w:rsidP="00C11EB8">
      <w:r>
        <w:t>Wirkt nur in einer Markierung!</w:t>
      </w:r>
    </w:p>
    <w:p w:rsidR="00DE2080" w:rsidRDefault="00DE2080" w:rsidP="00DE2080">
      <w:r>
        <w:t>a) 4 *Å/9</w:t>
      </w:r>
    </w:p>
    <w:p w:rsidR="00DE2080" w:rsidRDefault="00DE2080" w:rsidP="00DE2080">
      <w:r>
        <w:t>c) 3 *2/å</w:t>
      </w:r>
    </w:p>
    <w:p w:rsidR="00DE2080" w:rsidRDefault="00DE2080" w:rsidP="00DE2080">
      <w:r>
        <w:t>6 *6/å</w:t>
      </w:r>
    </w:p>
    <w:p w:rsidR="00DE2080" w:rsidRDefault="00DE2080" w:rsidP="00DE2080">
      <w:r>
        <w:t>f) 3 *5/6</w:t>
      </w:r>
    </w:p>
    <w:p w:rsidR="00DE2080" w:rsidRDefault="00DE2080" w:rsidP="00E04880">
      <w:pPr>
        <w:pStyle w:val="Liste"/>
      </w:pPr>
    </w:p>
    <w:p w:rsidR="00DB140D" w:rsidRDefault="00DB140D" w:rsidP="00DB140D">
      <w:pPr>
        <w:pStyle w:val="berschrift2"/>
        <w:rPr>
          <w:sz w:val="28"/>
          <w:szCs w:val="28"/>
        </w:rPr>
      </w:pPr>
      <w:r w:rsidRPr="0099057F">
        <w:rPr>
          <w:sz w:val="28"/>
          <w:szCs w:val="28"/>
        </w:rPr>
        <w:t xml:space="preserve">Zahl </w:t>
      </w:r>
      <w:r w:rsidR="00A97DA7">
        <w:rPr>
          <w:sz w:val="28"/>
          <w:szCs w:val="28"/>
        </w:rPr>
        <w:t xml:space="preserve">hinter </w:t>
      </w:r>
      <w:r w:rsidR="00A97DA7" w:rsidRPr="0099057F">
        <w:rPr>
          <w:sz w:val="28"/>
          <w:szCs w:val="28"/>
        </w:rPr>
        <w:t xml:space="preserve">Buchstaben </w:t>
      </w:r>
      <w:r w:rsidR="00A97DA7">
        <w:rPr>
          <w:sz w:val="28"/>
          <w:szCs w:val="28"/>
        </w:rPr>
        <w:t>h</w:t>
      </w:r>
      <w:r w:rsidRPr="0099057F">
        <w:rPr>
          <w:sz w:val="28"/>
          <w:szCs w:val="28"/>
        </w:rPr>
        <w:t>och</w:t>
      </w:r>
      <w:r w:rsidR="00A97DA7">
        <w:rPr>
          <w:sz w:val="28"/>
          <w:szCs w:val="28"/>
        </w:rPr>
        <w:t>gestellt</w:t>
      </w:r>
      <w:r>
        <w:rPr>
          <w:sz w:val="28"/>
          <w:szCs w:val="28"/>
        </w:rPr>
        <w:t xml:space="preserve"> </w:t>
      </w:r>
    </w:p>
    <w:p w:rsidR="00DB140D" w:rsidRDefault="00DB140D" w:rsidP="00DB140D">
      <w:r w:rsidRPr="00DB140D">
        <w:drawing>
          <wp:inline distT="0" distB="0" distL="0" distR="0" wp14:anchorId="7052A968" wp14:editId="13AE9FDC">
            <wp:extent cx="2210108" cy="238158"/>
            <wp:effectExtent l="0" t="0" r="0" b="9525"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210108" cy="2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40D" w:rsidRDefault="00DB140D" w:rsidP="00DB140D">
      <w:pPr>
        <w:pStyle w:val="berschrift3"/>
        <w:rPr>
          <w:sz w:val="28"/>
          <w:szCs w:val="28"/>
        </w:rPr>
      </w:pPr>
      <w:r w:rsidRPr="0099057F">
        <w:rPr>
          <w:sz w:val="28"/>
          <w:szCs w:val="28"/>
        </w:rPr>
        <w:t>(also</w:t>
      </w:r>
      <w:r>
        <w:rPr>
          <w:sz w:val="28"/>
          <w:szCs w:val="28"/>
        </w:rPr>
        <w:t xml:space="preserve"> insb. bei</w:t>
      </w:r>
      <w:r w:rsidRPr="0099057F">
        <w:rPr>
          <w:sz w:val="28"/>
          <w:szCs w:val="28"/>
        </w:rPr>
        <w:t xml:space="preserve"> Hochzahlen als Fußnote</w:t>
      </w:r>
      <w:r>
        <w:rPr>
          <w:sz w:val="28"/>
          <w:szCs w:val="28"/>
        </w:rPr>
        <w:t xml:space="preserve"> - Textmarken werden nicht gesetzt!</w:t>
      </w:r>
      <w:r w:rsidRPr="0099057F">
        <w:rPr>
          <w:sz w:val="28"/>
          <w:szCs w:val="28"/>
        </w:rPr>
        <w:t>)</w:t>
      </w:r>
    </w:p>
    <w:p w:rsidR="00DB140D" w:rsidRPr="0099057F" w:rsidRDefault="00DB140D" w:rsidP="00DB140D">
      <w:pPr>
        <w:rPr>
          <w:szCs w:val="28"/>
        </w:rPr>
      </w:pPr>
      <w:r w:rsidRPr="0099057F">
        <w:rPr>
          <w:szCs w:val="28"/>
        </w:rPr>
        <w:t>Das wäre die Fußnote1</w:t>
      </w:r>
    </w:p>
    <w:p w:rsidR="00DB140D" w:rsidRPr="0099057F" w:rsidRDefault="00DB140D" w:rsidP="00DB140D">
      <w:pPr>
        <w:rPr>
          <w:szCs w:val="28"/>
        </w:rPr>
      </w:pPr>
      <w:r w:rsidRPr="0099057F">
        <w:rPr>
          <w:szCs w:val="28"/>
        </w:rPr>
        <w:t>Das wäre die Fußnote2</w:t>
      </w:r>
    </w:p>
    <w:p w:rsidR="00DB140D" w:rsidRPr="0099057F" w:rsidRDefault="00DB140D" w:rsidP="00DB140D">
      <w:pPr>
        <w:rPr>
          <w:szCs w:val="28"/>
        </w:rPr>
      </w:pPr>
      <w:r w:rsidRPr="0099057F">
        <w:rPr>
          <w:szCs w:val="28"/>
        </w:rPr>
        <w:t>Das wäre die Fußnote3</w:t>
      </w:r>
    </w:p>
    <w:p w:rsidR="00DB140D" w:rsidRPr="0099057F" w:rsidRDefault="00DB140D" w:rsidP="00DB140D">
      <w:pPr>
        <w:rPr>
          <w:szCs w:val="28"/>
        </w:rPr>
      </w:pPr>
      <w:r w:rsidRPr="0099057F">
        <w:rPr>
          <w:szCs w:val="28"/>
        </w:rPr>
        <w:t>Das wäre die Fußnote4</w:t>
      </w:r>
    </w:p>
    <w:p w:rsidR="00DB140D" w:rsidRPr="0099057F" w:rsidRDefault="00DB140D" w:rsidP="00DB140D">
      <w:pPr>
        <w:rPr>
          <w:szCs w:val="28"/>
        </w:rPr>
      </w:pPr>
      <w:r w:rsidRPr="0099057F">
        <w:rPr>
          <w:szCs w:val="28"/>
        </w:rPr>
        <w:t>usw.</w:t>
      </w:r>
    </w:p>
    <w:p w:rsidR="00DB140D" w:rsidRDefault="00DB140D" w:rsidP="00E04880">
      <w:pPr>
        <w:pStyle w:val="Liste"/>
      </w:pPr>
    </w:p>
    <w:p w:rsidR="00A97DA7" w:rsidRDefault="00A97DA7" w:rsidP="00A97DA7">
      <w:pPr>
        <w:pStyle w:val="berschrift2"/>
        <w:rPr>
          <w:sz w:val="28"/>
          <w:szCs w:val="28"/>
          <w:lang w:eastAsia="ja-JP"/>
        </w:rPr>
      </w:pPr>
      <w:r w:rsidRPr="00C344BC">
        <w:rPr>
          <w:sz w:val="28"/>
          <w:szCs w:val="28"/>
          <w:lang w:eastAsia="ja-JP"/>
        </w:rPr>
        <w:t xml:space="preserve">Leerzeichen </w:t>
      </w:r>
      <w:r>
        <w:rPr>
          <w:sz w:val="28"/>
          <w:szCs w:val="28"/>
          <w:lang w:eastAsia="ja-JP"/>
        </w:rPr>
        <w:t>wird zu TAB</w:t>
      </w:r>
    </w:p>
    <w:p w:rsidR="00A97DA7" w:rsidRPr="00015331" w:rsidRDefault="00A97DA7" w:rsidP="00A97DA7">
      <w:pPr>
        <w:rPr>
          <w:lang w:eastAsia="ja-JP"/>
        </w:rPr>
      </w:pPr>
      <w:r w:rsidRPr="00A97DA7">
        <w:rPr>
          <w:lang w:eastAsia="ja-JP"/>
        </w:rPr>
        <w:drawing>
          <wp:inline distT="0" distB="0" distL="0" distR="0" wp14:anchorId="4B4347B6" wp14:editId="488B47B3">
            <wp:extent cx="1648055" cy="200053"/>
            <wp:effectExtent l="0" t="0" r="0" b="9525"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648055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DA7" w:rsidRDefault="00A97DA7" w:rsidP="00A97DA7">
      <w:pPr>
        <w:rPr>
          <w:rFonts w:cs="Arial"/>
          <w:szCs w:val="28"/>
          <w:lang w:eastAsia="ja-JP"/>
        </w:rPr>
      </w:pPr>
      <w:r>
        <w:rPr>
          <w:rFonts w:cs="Arial"/>
          <w:szCs w:val="28"/>
          <w:lang w:eastAsia="ja-JP"/>
        </w:rPr>
        <w:t>(Bei einfachen Tabellen oft hilfreich. -GRUNDFORMATIERUNG! -</w:t>
      </w:r>
    </w:p>
    <w:p w:rsidR="00A97DA7" w:rsidRDefault="00A97DA7" w:rsidP="00A97DA7">
      <w:pPr>
        <w:rPr>
          <w:rFonts w:cs="Arial"/>
          <w:szCs w:val="28"/>
          <w:lang w:eastAsia="ja-JP"/>
        </w:rPr>
      </w:pPr>
      <w:r>
        <w:rPr>
          <w:rFonts w:cs="Arial"/>
          <w:szCs w:val="28"/>
          <w:lang w:eastAsia="ja-JP"/>
        </w:rPr>
        <w:t>Danach: Einfügen\Text in Tabelle umwandeln)</w:t>
      </w:r>
    </w:p>
    <w:p w:rsidR="00A97DA7" w:rsidRDefault="00A97DA7" w:rsidP="00A97DA7">
      <w:pPr>
        <w:rPr>
          <w:rFonts w:cs="Arial"/>
          <w:szCs w:val="28"/>
          <w:lang w:eastAsia="ja-JP"/>
        </w:rPr>
      </w:pPr>
      <w:r>
        <w:rPr>
          <w:rFonts w:cs="Arial"/>
          <w:szCs w:val="28"/>
          <w:lang w:eastAsia="ja-JP"/>
        </w:rPr>
        <w:t>Beispiel:</w:t>
      </w:r>
    </w:p>
    <w:p w:rsidR="00A97DA7" w:rsidRDefault="00A97DA7" w:rsidP="00A97DA7">
      <w:pPr>
        <w:rPr>
          <w:rFonts w:cs="Arial"/>
          <w:szCs w:val="28"/>
          <w:lang w:eastAsia="ja-JP"/>
        </w:rPr>
      </w:pPr>
      <w:r>
        <w:rPr>
          <w:rFonts w:cs="Arial"/>
          <w:szCs w:val="28"/>
          <w:lang w:eastAsia="ja-JP"/>
        </w:rPr>
        <w:t>Montag Dienstag Mittwoch</w:t>
      </w:r>
    </w:p>
    <w:p w:rsidR="00A97DA7" w:rsidRDefault="00A97DA7" w:rsidP="00A97DA7">
      <w:pPr>
        <w:rPr>
          <w:rFonts w:cs="Arial"/>
          <w:szCs w:val="28"/>
          <w:lang w:eastAsia="ja-JP"/>
        </w:rPr>
      </w:pPr>
      <w:r>
        <w:rPr>
          <w:rFonts w:cs="Arial"/>
          <w:szCs w:val="28"/>
          <w:lang w:eastAsia="ja-JP"/>
        </w:rPr>
        <w:t>Mathe Deutsch Erdkunde</w:t>
      </w:r>
    </w:p>
    <w:p w:rsidR="00A97DA7" w:rsidRDefault="00A97DA7" w:rsidP="00A97DA7">
      <w:pPr>
        <w:rPr>
          <w:rFonts w:cs="Arial"/>
          <w:szCs w:val="28"/>
          <w:lang w:eastAsia="ja-JP"/>
        </w:rPr>
      </w:pPr>
      <w:r>
        <w:rPr>
          <w:rFonts w:cs="Arial"/>
          <w:szCs w:val="28"/>
          <w:lang w:eastAsia="ja-JP"/>
        </w:rPr>
        <w:t>Englisch Geschichte Mathe</w:t>
      </w:r>
    </w:p>
    <w:p w:rsidR="00DB140D" w:rsidRDefault="00DB140D" w:rsidP="00E04880">
      <w:pPr>
        <w:pStyle w:val="Liste"/>
      </w:pPr>
    </w:p>
    <w:p w:rsidR="00A97DA7" w:rsidRDefault="00A97DA7" w:rsidP="00A97DA7">
      <w:pPr>
        <w:pStyle w:val="berschrift2"/>
        <w:rPr>
          <w:sz w:val="28"/>
          <w:szCs w:val="28"/>
        </w:rPr>
      </w:pPr>
      <w:r>
        <w:rPr>
          <w:sz w:val="28"/>
          <w:szCs w:val="28"/>
        </w:rPr>
        <w:t xml:space="preserve">Absatz + </w:t>
      </w:r>
      <w:r w:rsidRPr="0099057F">
        <w:rPr>
          <w:sz w:val="28"/>
          <w:szCs w:val="28"/>
        </w:rPr>
        <w:t>Unterstrich in Schrägstrich</w:t>
      </w:r>
    </w:p>
    <w:p w:rsidR="00A97DA7" w:rsidRPr="00983899" w:rsidRDefault="00A97DA7" w:rsidP="00A97DA7">
      <w:r w:rsidRPr="00D0365A">
        <w:rPr>
          <w:noProof/>
          <w:lang w:eastAsia="ja-JP"/>
        </w:rPr>
        <w:drawing>
          <wp:inline distT="0" distB="0" distL="0" distR="0" wp14:anchorId="6C0C42B2" wp14:editId="2D67A226">
            <wp:extent cx="2479040" cy="237320"/>
            <wp:effectExtent l="0" t="0" r="0" b="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/>
                    <a:srcRect l="-1" t="36534" r="-10138" b="53961"/>
                    <a:stretch/>
                  </pic:blipFill>
                  <pic:spPr bwMode="auto">
                    <a:xfrm>
                      <a:off x="0" y="0"/>
                      <a:ext cx="2497116" cy="23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7DA7" w:rsidRPr="0099057F" w:rsidRDefault="00A97DA7" w:rsidP="00A97DA7">
      <w:pPr>
        <w:rPr>
          <w:szCs w:val="28"/>
        </w:rPr>
      </w:pPr>
      <w:r w:rsidRPr="0099057F">
        <w:rPr>
          <w:szCs w:val="28"/>
        </w:rPr>
        <w:t>Wirkt nur in einer Markierung!</w:t>
      </w:r>
    </w:p>
    <w:p w:rsidR="00A97DA7" w:rsidRDefault="00A97DA7" w:rsidP="00A97DA7">
      <w:pPr>
        <w:pStyle w:val="Liste"/>
        <w:rPr>
          <w:szCs w:val="28"/>
        </w:rPr>
      </w:pPr>
      <w:r w:rsidRPr="0099057F">
        <w:rPr>
          <w:szCs w:val="28"/>
        </w:rPr>
        <w:t>a)</w:t>
      </w:r>
      <w:r w:rsidRPr="0099057F">
        <w:rPr>
          <w:szCs w:val="28"/>
        </w:rPr>
        <w:tab/>
        <w:t>4 *1</w:t>
      </w:r>
    </w:p>
    <w:p w:rsidR="00A97DA7" w:rsidRPr="0099057F" w:rsidRDefault="00A97DA7" w:rsidP="00A97DA7">
      <w:pPr>
        <w:pStyle w:val="Liste"/>
        <w:rPr>
          <w:szCs w:val="28"/>
        </w:rPr>
      </w:pPr>
      <w:r w:rsidRPr="0099057F">
        <w:rPr>
          <w:szCs w:val="28"/>
        </w:rPr>
        <w:t>_9</w:t>
      </w:r>
    </w:p>
    <w:p w:rsidR="00A97DA7" w:rsidRDefault="00A97DA7" w:rsidP="00A97DA7">
      <w:pPr>
        <w:pStyle w:val="Liste"/>
        <w:rPr>
          <w:szCs w:val="28"/>
        </w:rPr>
      </w:pPr>
      <w:r w:rsidRPr="0099057F">
        <w:rPr>
          <w:szCs w:val="28"/>
        </w:rPr>
        <w:t>b)</w:t>
      </w:r>
      <w:r w:rsidRPr="0099057F">
        <w:rPr>
          <w:szCs w:val="28"/>
        </w:rPr>
        <w:tab/>
        <w:t>7 *1</w:t>
      </w:r>
    </w:p>
    <w:p w:rsidR="00A97DA7" w:rsidRPr="0099057F" w:rsidRDefault="00A97DA7" w:rsidP="00A97DA7">
      <w:pPr>
        <w:pStyle w:val="Liste"/>
        <w:rPr>
          <w:szCs w:val="28"/>
        </w:rPr>
      </w:pPr>
      <w:r w:rsidRPr="0099057F">
        <w:rPr>
          <w:szCs w:val="28"/>
        </w:rPr>
        <w:t>_12</w:t>
      </w:r>
    </w:p>
    <w:p w:rsidR="00A97DA7" w:rsidRDefault="00A97DA7" w:rsidP="00A97DA7">
      <w:pPr>
        <w:pStyle w:val="Liste"/>
        <w:rPr>
          <w:szCs w:val="28"/>
        </w:rPr>
      </w:pPr>
      <w:r w:rsidRPr="0099057F">
        <w:rPr>
          <w:szCs w:val="28"/>
        </w:rPr>
        <w:t>c)</w:t>
      </w:r>
      <w:r w:rsidRPr="0099057F">
        <w:rPr>
          <w:szCs w:val="28"/>
        </w:rPr>
        <w:tab/>
        <w:t>3 *2</w:t>
      </w:r>
    </w:p>
    <w:p w:rsidR="00A97DA7" w:rsidRPr="0099057F" w:rsidRDefault="00A97DA7" w:rsidP="00A97DA7">
      <w:pPr>
        <w:pStyle w:val="Liste"/>
        <w:rPr>
          <w:szCs w:val="28"/>
        </w:rPr>
      </w:pPr>
      <w:r>
        <w:rPr>
          <w:szCs w:val="28"/>
        </w:rPr>
        <w:t>_</w:t>
      </w:r>
      <w:r w:rsidRPr="0099057F">
        <w:rPr>
          <w:szCs w:val="28"/>
        </w:rPr>
        <w:t>7</w:t>
      </w:r>
    </w:p>
    <w:p w:rsidR="00A97DA7" w:rsidRDefault="00A97DA7" w:rsidP="00A97DA7">
      <w:pPr>
        <w:pStyle w:val="Liste"/>
        <w:rPr>
          <w:szCs w:val="28"/>
        </w:rPr>
      </w:pPr>
      <w:r w:rsidRPr="0099057F">
        <w:rPr>
          <w:szCs w:val="28"/>
        </w:rPr>
        <w:t>d)</w:t>
      </w:r>
      <w:r w:rsidRPr="0099057F">
        <w:rPr>
          <w:szCs w:val="28"/>
        </w:rPr>
        <w:tab/>
        <w:t>4 *3</w:t>
      </w:r>
    </w:p>
    <w:p w:rsidR="00A97DA7" w:rsidRPr="0099057F" w:rsidRDefault="00A97DA7" w:rsidP="00A97DA7">
      <w:pPr>
        <w:pStyle w:val="Liste"/>
        <w:rPr>
          <w:szCs w:val="28"/>
        </w:rPr>
      </w:pPr>
      <w:r w:rsidRPr="0099057F">
        <w:rPr>
          <w:szCs w:val="28"/>
        </w:rPr>
        <w:t>_4</w:t>
      </w:r>
    </w:p>
    <w:p w:rsidR="00A97DA7" w:rsidRDefault="00A97DA7" w:rsidP="00A97DA7">
      <w:pPr>
        <w:pStyle w:val="Liste"/>
        <w:rPr>
          <w:szCs w:val="28"/>
        </w:rPr>
      </w:pPr>
      <w:r w:rsidRPr="0099057F">
        <w:rPr>
          <w:szCs w:val="28"/>
        </w:rPr>
        <w:t>e)</w:t>
      </w:r>
      <w:r w:rsidRPr="0099057F">
        <w:rPr>
          <w:szCs w:val="28"/>
        </w:rPr>
        <w:tab/>
        <w:t>5 *3</w:t>
      </w:r>
    </w:p>
    <w:p w:rsidR="00A97DA7" w:rsidRPr="0099057F" w:rsidRDefault="00A97DA7" w:rsidP="00A97DA7">
      <w:pPr>
        <w:pStyle w:val="Liste"/>
        <w:rPr>
          <w:szCs w:val="28"/>
        </w:rPr>
      </w:pPr>
      <w:r>
        <w:rPr>
          <w:szCs w:val="28"/>
        </w:rPr>
        <w:t>_</w:t>
      </w:r>
      <w:r w:rsidRPr="0099057F">
        <w:rPr>
          <w:szCs w:val="28"/>
        </w:rPr>
        <w:t>10</w:t>
      </w:r>
    </w:p>
    <w:p w:rsidR="00A97DA7" w:rsidRDefault="00A97DA7" w:rsidP="00A97DA7">
      <w:pPr>
        <w:pStyle w:val="Liste"/>
        <w:rPr>
          <w:szCs w:val="28"/>
        </w:rPr>
      </w:pPr>
      <w:r w:rsidRPr="0099057F">
        <w:rPr>
          <w:szCs w:val="28"/>
        </w:rPr>
        <w:t>f)</w:t>
      </w:r>
      <w:r w:rsidRPr="0099057F">
        <w:rPr>
          <w:szCs w:val="28"/>
        </w:rPr>
        <w:tab/>
        <w:t>3 *5</w:t>
      </w:r>
    </w:p>
    <w:p w:rsidR="00A97DA7" w:rsidRPr="0099057F" w:rsidRDefault="00A97DA7" w:rsidP="00A97DA7">
      <w:pPr>
        <w:pStyle w:val="Liste"/>
        <w:rPr>
          <w:szCs w:val="28"/>
        </w:rPr>
      </w:pPr>
      <w:r>
        <w:rPr>
          <w:szCs w:val="28"/>
        </w:rPr>
        <w:t>_</w:t>
      </w:r>
      <w:r w:rsidRPr="0099057F">
        <w:rPr>
          <w:szCs w:val="28"/>
        </w:rPr>
        <w:t>6</w:t>
      </w:r>
    </w:p>
    <w:p w:rsidR="00A97DA7" w:rsidRDefault="00A97DA7" w:rsidP="00A97DA7">
      <w:pPr>
        <w:rPr>
          <w:szCs w:val="28"/>
        </w:rPr>
      </w:pPr>
    </w:p>
    <w:p w:rsidR="00A97DA7" w:rsidRDefault="00A97DA7" w:rsidP="00A97DA7">
      <w:pPr>
        <w:rPr>
          <w:szCs w:val="28"/>
        </w:rPr>
      </w:pPr>
    </w:p>
    <w:p w:rsidR="00A97DA7" w:rsidRDefault="00A97DA7" w:rsidP="00A97DA7">
      <w:pPr>
        <w:pStyle w:val="berschrift2"/>
        <w:rPr>
          <w:sz w:val="28"/>
          <w:szCs w:val="28"/>
        </w:rPr>
      </w:pPr>
      <w:r>
        <w:rPr>
          <w:sz w:val="28"/>
          <w:szCs w:val="28"/>
        </w:rPr>
        <w:t>Absatz mit Zeilenwechsel tauschen</w:t>
      </w:r>
    </w:p>
    <w:p w:rsidR="00A97DA7" w:rsidRPr="00015331" w:rsidRDefault="00A97DA7" w:rsidP="00A97DA7">
      <w:r w:rsidRPr="00D0365A">
        <w:rPr>
          <w:noProof/>
          <w:lang w:eastAsia="ja-JP"/>
        </w:rPr>
        <w:drawing>
          <wp:inline distT="0" distB="0" distL="0" distR="0" wp14:anchorId="141DA5DB" wp14:editId="50707FA0">
            <wp:extent cx="2330393" cy="245745"/>
            <wp:effectExtent l="0" t="0" r="0" b="1905"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/>
                    <a:srcRect t="63033" r="-4156" b="27066"/>
                    <a:stretch/>
                  </pic:blipFill>
                  <pic:spPr bwMode="auto">
                    <a:xfrm>
                      <a:off x="0" y="0"/>
                      <a:ext cx="2361487" cy="249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7DA7" w:rsidRDefault="00A97DA7" w:rsidP="00A97DA7">
      <w:pPr>
        <w:rPr>
          <w:szCs w:val="28"/>
          <w:lang w:eastAsia="ja-JP"/>
        </w:rPr>
      </w:pPr>
      <w:r>
        <w:rPr>
          <w:szCs w:val="28"/>
          <w:lang w:eastAsia="ja-JP"/>
        </w:rPr>
        <w:t>(Evtl. bei Gedichten oder anderen Texten - z. B. Bildbeschreibungen; die sollen ja i. d. R. mit Zeilenwechseln formatiert werden.)</w:t>
      </w:r>
    </w:p>
    <w:p w:rsidR="00A97DA7" w:rsidRDefault="00A97DA7" w:rsidP="00A97DA7">
      <w:pPr>
        <w:rPr>
          <w:szCs w:val="28"/>
          <w:lang w:eastAsia="ja-JP"/>
        </w:rPr>
      </w:pPr>
      <w:r>
        <w:rPr>
          <w:szCs w:val="28"/>
          <w:lang w:eastAsia="ja-JP"/>
        </w:rPr>
        <w:t>Beispiel:</w:t>
      </w:r>
    </w:p>
    <w:p w:rsidR="00A97DA7" w:rsidRPr="009C35B8" w:rsidRDefault="00A97DA7" w:rsidP="00A97DA7">
      <w:pPr>
        <w:pStyle w:val="berschrift4"/>
        <w:rPr>
          <w:lang w:eastAsia="ja-JP"/>
        </w:rPr>
      </w:pPr>
      <w:r w:rsidRPr="009C35B8">
        <w:rPr>
          <w:lang w:eastAsia="ja-JP"/>
        </w:rPr>
        <w:t>Humorlos</w:t>
      </w:r>
    </w:p>
    <w:p w:rsidR="00A97DA7" w:rsidRPr="009C35B8" w:rsidRDefault="00A97DA7" w:rsidP="00A97DA7">
      <w:pPr>
        <w:rPr>
          <w:szCs w:val="28"/>
          <w:lang w:eastAsia="ja-JP"/>
        </w:rPr>
      </w:pPr>
      <w:r w:rsidRPr="009C35B8">
        <w:rPr>
          <w:szCs w:val="28"/>
          <w:lang w:eastAsia="ja-JP"/>
        </w:rPr>
        <w:t>Die Jungen werfen</w:t>
      </w:r>
    </w:p>
    <w:p w:rsidR="00A97DA7" w:rsidRPr="009C35B8" w:rsidRDefault="00A97DA7" w:rsidP="00A97DA7">
      <w:pPr>
        <w:rPr>
          <w:szCs w:val="28"/>
          <w:lang w:eastAsia="ja-JP"/>
        </w:rPr>
      </w:pPr>
      <w:r w:rsidRPr="009C35B8">
        <w:rPr>
          <w:szCs w:val="28"/>
          <w:lang w:eastAsia="ja-JP"/>
        </w:rPr>
        <w:t>zum Spaß</w:t>
      </w:r>
    </w:p>
    <w:p w:rsidR="00A97DA7" w:rsidRPr="009C35B8" w:rsidRDefault="00A97DA7" w:rsidP="00A97DA7">
      <w:pPr>
        <w:rPr>
          <w:szCs w:val="28"/>
          <w:lang w:eastAsia="ja-JP"/>
        </w:rPr>
      </w:pPr>
      <w:r w:rsidRPr="009C35B8">
        <w:rPr>
          <w:szCs w:val="28"/>
          <w:lang w:eastAsia="ja-JP"/>
        </w:rPr>
        <w:t>mit Steinen</w:t>
      </w:r>
    </w:p>
    <w:p w:rsidR="00A97DA7" w:rsidRPr="009C35B8" w:rsidRDefault="00A97DA7" w:rsidP="00A97DA7">
      <w:pPr>
        <w:rPr>
          <w:szCs w:val="28"/>
          <w:lang w:eastAsia="ja-JP"/>
        </w:rPr>
      </w:pPr>
      <w:r w:rsidRPr="009C35B8">
        <w:rPr>
          <w:szCs w:val="28"/>
          <w:lang w:eastAsia="ja-JP"/>
        </w:rPr>
        <w:t>nach Fröschen</w:t>
      </w:r>
    </w:p>
    <w:p w:rsidR="00A97DA7" w:rsidRPr="009C35B8" w:rsidRDefault="00A97DA7" w:rsidP="00A97DA7">
      <w:pPr>
        <w:rPr>
          <w:szCs w:val="28"/>
          <w:lang w:eastAsia="ja-JP"/>
        </w:rPr>
      </w:pPr>
    </w:p>
    <w:p w:rsidR="00A97DA7" w:rsidRPr="009C35B8" w:rsidRDefault="00A97DA7" w:rsidP="00A97DA7">
      <w:pPr>
        <w:rPr>
          <w:szCs w:val="28"/>
          <w:lang w:eastAsia="ja-JP"/>
        </w:rPr>
      </w:pPr>
      <w:r w:rsidRPr="009C35B8">
        <w:rPr>
          <w:szCs w:val="28"/>
          <w:lang w:eastAsia="ja-JP"/>
        </w:rPr>
        <w:t>Die Frösche</w:t>
      </w:r>
    </w:p>
    <w:p w:rsidR="00A97DA7" w:rsidRDefault="00A97DA7" w:rsidP="00A97DA7">
      <w:pPr>
        <w:rPr>
          <w:szCs w:val="28"/>
          <w:lang w:eastAsia="ja-JP"/>
        </w:rPr>
      </w:pPr>
      <w:r w:rsidRPr="009C35B8">
        <w:rPr>
          <w:szCs w:val="28"/>
          <w:lang w:eastAsia="ja-JP"/>
        </w:rPr>
        <w:t>sterben im Ernst</w:t>
      </w:r>
    </w:p>
    <w:p w:rsidR="00A97DA7" w:rsidRDefault="00A97DA7" w:rsidP="00A97DA7">
      <w:pPr>
        <w:rPr>
          <w:szCs w:val="28"/>
        </w:rPr>
      </w:pPr>
    </w:p>
    <w:p w:rsidR="00A97DA7" w:rsidRDefault="00A97DA7" w:rsidP="00A97DA7">
      <w:pPr>
        <w:pStyle w:val="berschrift2"/>
        <w:rPr>
          <w:sz w:val="28"/>
          <w:szCs w:val="28"/>
        </w:rPr>
      </w:pPr>
      <w:r>
        <w:rPr>
          <w:sz w:val="28"/>
          <w:szCs w:val="28"/>
        </w:rPr>
        <w:t>Zeilenwechsel mit Absatz tauschen</w:t>
      </w:r>
    </w:p>
    <w:p w:rsidR="00A97DA7" w:rsidRPr="00E30F79" w:rsidRDefault="00A97DA7" w:rsidP="00A97DA7">
      <w:r w:rsidRPr="00D0365A">
        <w:rPr>
          <w:noProof/>
          <w:lang w:eastAsia="ja-JP"/>
        </w:rPr>
        <w:drawing>
          <wp:inline distT="0" distB="0" distL="0" distR="0" wp14:anchorId="06DCF864" wp14:editId="6631D0F1">
            <wp:extent cx="2329815" cy="246185"/>
            <wp:effectExtent l="0" t="0" r="0" b="1905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/>
                    <a:srcRect t="71536" r="-4156" b="18543"/>
                    <a:stretch/>
                  </pic:blipFill>
                  <pic:spPr bwMode="auto">
                    <a:xfrm>
                      <a:off x="0" y="0"/>
                      <a:ext cx="2361487" cy="249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7DA7" w:rsidRDefault="00A97DA7" w:rsidP="00A97DA7">
      <w:pPr>
        <w:rPr>
          <w:szCs w:val="28"/>
        </w:rPr>
      </w:pPr>
      <w:r>
        <w:rPr>
          <w:szCs w:val="28"/>
        </w:rPr>
        <w:t>(oder andersherum...)</w:t>
      </w:r>
    </w:p>
    <w:p w:rsidR="00A97DA7" w:rsidRPr="009C35B8" w:rsidRDefault="00A97DA7" w:rsidP="00A97DA7">
      <w:pPr>
        <w:rPr>
          <w:szCs w:val="28"/>
          <w:lang w:eastAsia="ja-JP"/>
        </w:rPr>
      </w:pPr>
      <w:r w:rsidRPr="009C35B8">
        <w:rPr>
          <w:szCs w:val="28"/>
          <w:lang w:eastAsia="ja-JP"/>
        </w:rPr>
        <w:t>Die Jungen werfen</w:t>
      </w:r>
      <w:r>
        <w:rPr>
          <w:szCs w:val="28"/>
          <w:lang w:eastAsia="ja-JP"/>
        </w:rPr>
        <w:br/>
      </w:r>
      <w:r w:rsidRPr="009C35B8">
        <w:rPr>
          <w:szCs w:val="28"/>
          <w:lang w:eastAsia="ja-JP"/>
        </w:rPr>
        <w:t>zum Spaß</w:t>
      </w:r>
      <w:r>
        <w:rPr>
          <w:szCs w:val="28"/>
          <w:lang w:eastAsia="ja-JP"/>
        </w:rPr>
        <w:br/>
      </w:r>
      <w:r w:rsidRPr="009C35B8">
        <w:rPr>
          <w:szCs w:val="28"/>
          <w:lang w:eastAsia="ja-JP"/>
        </w:rPr>
        <w:t>mit Steinen</w:t>
      </w:r>
      <w:r>
        <w:rPr>
          <w:szCs w:val="28"/>
          <w:lang w:eastAsia="ja-JP"/>
        </w:rPr>
        <w:br/>
      </w:r>
      <w:r w:rsidRPr="009C35B8">
        <w:rPr>
          <w:szCs w:val="28"/>
          <w:lang w:eastAsia="ja-JP"/>
        </w:rPr>
        <w:t>nach Fröschen</w:t>
      </w:r>
    </w:p>
    <w:p w:rsidR="00A97DA7" w:rsidRPr="009C35B8" w:rsidRDefault="00A97DA7" w:rsidP="00A97DA7">
      <w:pPr>
        <w:rPr>
          <w:szCs w:val="28"/>
          <w:lang w:eastAsia="ja-JP"/>
        </w:rPr>
      </w:pPr>
    </w:p>
    <w:p w:rsidR="00A97DA7" w:rsidRDefault="00A97DA7" w:rsidP="00A97DA7">
      <w:pPr>
        <w:rPr>
          <w:szCs w:val="28"/>
          <w:lang w:eastAsia="ja-JP"/>
        </w:rPr>
      </w:pPr>
      <w:r w:rsidRPr="009C35B8">
        <w:rPr>
          <w:szCs w:val="28"/>
          <w:lang w:eastAsia="ja-JP"/>
        </w:rPr>
        <w:t>Die Frösche</w:t>
      </w:r>
      <w:r>
        <w:rPr>
          <w:szCs w:val="28"/>
          <w:lang w:eastAsia="ja-JP"/>
        </w:rPr>
        <w:br/>
      </w:r>
      <w:r w:rsidRPr="009C35B8">
        <w:rPr>
          <w:szCs w:val="28"/>
          <w:lang w:eastAsia="ja-JP"/>
        </w:rPr>
        <w:t>sterben im Ernst</w:t>
      </w:r>
    </w:p>
    <w:p w:rsidR="00A97DA7" w:rsidRDefault="00A97DA7" w:rsidP="00A97DA7">
      <w:pPr>
        <w:rPr>
          <w:szCs w:val="28"/>
        </w:rPr>
      </w:pPr>
    </w:p>
    <w:p w:rsidR="00A97DA7" w:rsidRDefault="00D14C34" w:rsidP="00D14C34">
      <w:pPr>
        <w:pStyle w:val="berschrift3"/>
      </w:pPr>
      <w:r>
        <w:t>Trennungsstrich entfernen</w:t>
      </w:r>
    </w:p>
    <w:p w:rsidR="00A97DA7" w:rsidRDefault="00A97DA7" w:rsidP="00A97DA7">
      <w:pPr>
        <w:rPr>
          <w:szCs w:val="28"/>
        </w:rPr>
      </w:pPr>
      <w:r w:rsidRPr="00A97DA7">
        <w:rPr>
          <w:szCs w:val="28"/>
        </w:rPr>
        <w:drawing>
          <wp:inline distT="0" distB="0" distL="0" distR="0" wp14:anchorId="7A3FE8AC" wp14:editId="7AE87556">
            <wp:extent cx="1762371" cy="247685"/>
            <wp:effectExtent l="0" t="0" r="0" b="0"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762371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C34" w:rsidRDefault="00D14C34" w:rsidP="00D14C34">
      <w:pPr>
        <w:rPr>
          <w:szCs w:val="28"/>
        </w:rPr>
      </w:pPr>
      <w:r>
        <w:rPr>
          <w:szCs w:val="28"/>
        </w:rPr>
        <w:t>Au</w:t>
      </w:r>
      <w:r>
        <w:rPr>
          <w:szCs w:val="28"/>
        </w:rPr>
        <w:softHyphen/>
        <w:t>to</w:t>
      </w:r>
      <w:r>
        <w:rPr>
          <w:szCs w:val="28"/>
        </w:rPr>
        <w:softHyphen/>
        <w:t>ma</w:t>
      </w:r>
      <w:r>
        <w:rPr>
          <w:szCs w:val="28"/>
        </w:rPr>
        <w:softHyphen/>
        <w:t>ti</w:t>
      </w:r>
      <w:r>
        <w:rPr>
          <w:szCs w:val="28"/>
        </w:rPr>
        <w:softHyphen/>
        <w:t>schen Tren</w:t>
      </w:r>
      <w:r>
        <w:rPr>
          <w:szCs w:val="28"/>
        </w:rPr>
        <w:softHyphen/>
        <w:t>nungs</w:t>
      </w:r>
      <w:r>
        <w:rPr>
          <w:szCs w:val="28"/>
        </w:rPr>
        <w:softHyphen/>
        <w:t>strich ent</w:t>
      </w:r>
      <w:r>
        <w:rPr>
          <w:szCs w:val="28"/>
        </w:rPr>
        <w:softHyphen/>
        <w:t>fernen</w:t>
      </w:r>
    </w:p>
    <w:p w:rsidR="00D14C34" w:rsidRDefault="00D14C34" w:rsidP="00A97DA7">
      <w:pPr>
        <w:rPr>
          <w:szCs w:val="28"/>
        </w:rPr>
      </w:pPr>
    </w:p>
    <w:p w:rsidR="00A97DA7" w:rsidRDefault="00A97DA7" w:rsidP="00A97DA7">
      <w:pPr>
        <w:pStyle w:val="berschrift2"/>
        <w:rPr>
          <w:sz w:val="28"/>
          <w:szCs w:val="28"/>
        </w:rPr>
      </w:pPr>
      <w:r w:rsidRPr="0099057F">
        <w:rPr>
          <w:sz w:val="28"/>
          <w:szCs w:val="28"/>
        </w:rPr>
        <w:t>Lückenzeichen Klett "Kästchen"</w:t>
      </w:r>
    </w:p>
    <w:p w:rsidR="00A97DA7" w:rsidRDefault="00A97DA7" w:rsidP="00A97DA7">
      <w:pPr>
        <w:rPr>
          <w:szCs w:val="28"/>
        </w:rPr>
      </w:pPr>
      <w:r w:rsidRPr="00A97DA7">
        <w:rPr>
          <w:szCs w:val="28"/>
        </w:rPr>
        <w:drawing>
          <wp:inline distT="0" distB="0" distL="0" distR="0" wp14:anchorId="1DEA6221" wp14:editId="4331DBBB">
            <wp:extent cx="2762636" cy="200053"/>
            <wp:effectExtent l="0" t="0" r="0" b="9525"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762636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DA7" w:rsidRPr="0099057F" w:rsidRDefault="00A97DA7" w:rsidP="00A97DA7">
      <w:pPr>
        <w:rPr>
          <w:szCs w:val="28"/>
        </w:rPr>
      </w:pPr>
      <w:r w:rsidRPr="0099057F">
        <w:rPr>
          <w:szCs w:val="28"/>
        </w:rPr>
        <w:t>Es gibt bei Klett ein Lückenzeichen [</w:t>
      </w:r>
      <w:proofErr w:type="spellStart"/>
      <w:proofErr w:type="gramStart"/>
      <w:r w:rsidRPr="0099057F">
        <w:rPr>
          <w:szCs w:val="28"/>
        </w:rPr>
        <w:t>ChrW</w:t>
      </w:r>
      <w:proofErr w:type="spellEnd"/>
      <w:r w:rsidRPr="0099057F">
        <w:rPr>
          <w:szCs w:val="28"/>
        </w:rPr>
        <w:t>(</w:t>
      </w:r>
      <w:proofErr w:type="gramEnd"/>
      <w:r w:rsidRPr="0099057F">
        <w:rPr>
          <w:szCs w:val="28"/>
        </w:rPr>
        <w:t xml:space="preserve">9632)]. </w:t>
      </w:r>
    </w:p>
    <w:p w:rsidR="00A97DA7" w:rsidRPr="0099057F" w:rsidRDefault="00A97DA7" w:rsidP="00A97DA7">
      <w:pPr>
        <w:rPr>
          <w:szCs w:val="28"/>
        </w:rPr>
      </w:pPr>
      <w:r w:rsidRPr="0099057F">
        <w:rPr>
          <w:szCs w:val="28"/>
        </w:rPr>
        <w:t>Hier ein Beispiel:</w:t>
      </w:r>
    </w:p>
    <w:p w:rsidR="00A97DA7" w:rsidRPr="0099057F" w:rsidRDefault="00A97DA7" w:rsidP="00A97DA7">
      <w:pPr>
        <w:rPr>
          <w:rFonts w:eastAsia="Times New Roman" w:cs="Arial"/>
          <w:szCs w:val="28"/>
          <w:lang w:eastAsia="ja-JP"/>
        </w:rPr>
      </w:pPr>
      <w:r w:rsidRPr="0099057F">
        <w:rPr>
          <w:szCs w:val="28"/>
        </w:rPr>
        <w:t xml:space="preserve">Lückenzeichen aus einem Klettbuch </w:t>
      </w:r>
      <w:r w:rsidRPr="0099057F">
        <w:rPr>
          <w:rFonts w:ascii="Arial" w:eastAsia="Times New Roman" w:hAnsi="Arial" w:cs="Arial"/>
          <w:szCs w:val="28"/>
          <w:lang w:eastAsia="ja-JP"/>
        </w:rPr>
        <w:t>■</w:t>
      </w:r>
    </w:p>
    <w:p w:rsidR="00DB140D" w:rsidRDefault="00DB140D" w:rsidP="00E04880">
      <w:pPr>
        <w:pStyle w:val="Liste"/>
      </w:pPr>
    </w:p>
    <w:p w:rsidR="00A61A30" w:rsidRDefault="00A61A30" w:rsidP="00A61A30">
      <w:pPr>
        <w:pStyle w:val="berschrift2"/>
        <w:rPr>
          <w:lang w:eastAsia="ja-JP"/>
        </w:rPr>
      </w:pPr>
      <w:r>
        <w:rPr>
          <w:lang w:eastAsia="ja-JP"/>
        </w:rPr>
        <w:t>Makros nacheinander:</w:t>
      </w:r>
    </w:p>
    <w:p w:rsidR="001179B2" w:rsidRDefault="00C83228" w:rsidP="00A61A30">
      <w:pPr>
        <w:pStyle w:val="berschrift3"/>
        <w:rPr>
          <w:lang w:eastAsia="ja-JP"/>
        </w:rPr>
      </w:pPr>
      <w:r>
        <w:rPr>
          <w:lang w:eastAsia="ja-JP"/>
        </w:rPr>
        <w:t>Beispiel</w:t>
      </w:r>
      <w:r w:rsidR="00114636">
        <w:rPr>
          <w:lang w:eastAsia="ja-JP"/>
        </w:rPr>
        <w:t xml:space="preserve"> aus einem Mathebuch</w:t>
      </w:r>
      <w:r>
        <w:rPr>
          <w:lang w:eastAsia="ja-JP"/>
        </w:rPr>
        <w:t>:</w:t>
      </w:r>
    </w:p>
    <w:p w:rsidR="002E2C36" w:rsidRDefault="002E2C36" w:rsidP="00A61A30">
      <w:pPr>
        <w:pStyle w:val="berschrift4"/>
      </w:pPr>
      <w:r>
        <w:t>Folgende Makros ausführen:</w:t>
      </w:r>
    </w:p>
    <w:p w:rsidR="002E2C36" w:rsidRDefault="00A61A30" w:rsidP="00A61A30">
      <w:pPr>
        <w:pStyle w:val="Liste"/>
      </w:pPr>
      <w:r>
        <w:t>-</w:t>
      </w:r>
      <w:r>
        <w:tab/>
      </w:r>
      <w:r w:rsidR="002E2C36">
        <w:t>Versch. Formatierungen: Å in 1 und å in 7</w:t>
      </w:r>
    </w:p>
    <w:p w:rsidR="002E2C36" w:rsidRDefault="00A61A30" w:rsidP="00A61A30">
      <w:pPr>
        <w:pStyle w:val="Liste"/>
      </w:pPr>
      <w:r>
        <w:t>-</w:t>
      </w:r>
      <w:r>
        <w:tab/>
      </w:r>
      <w:r w:rsidR="002E2C36">
        <w:t>Versch. Formatierungen: Absatz + Unterstrich in Schrägstrich</w:t>
      </w:r>
    </w:p>
    <w:p w:rsidR="002E2C36" w:rsidRDefault="00A61A30" w:rsidP="00A61A30">
      <w:pPr>
        <w:pStyle w:val="Liste"/>
      </w:pPr>
      <w:r>
        <w:t>-</w:t>
      </w:r>
      <w:r>
        <w:tab/>
        <w:t>Operatoren in Matheaufgaben umwandeln</w:t>
      </w:r>
    </w:p>
    <w:p w:rsidR="002E2C36" w:rsidRPr="002E2C36" w:rsidRDefault="002E2C36" w:rsidP="002E2C36">
      <w:pPr>
        <w:rPr>
          <w:lang w:eastAsia="ja-JP"/>
        </w:rPr>
      </w:pPr>
    </w:p>
    <w:p w:rsidR="001179B2" w:rsidRDefault="001179B2" w:rsidP="001179B2">
      <w:pPr>
        <w:rPr>
          <w:noProof/>
        </w:rPr>
      </w:pPr>
      <w:r>
        <w:rPr>
          <w:noProof/>
        </w:rPr>
        <w:t xml:space="preserve">Kopiert aus Schnittpunkte </w:t>
      </w:r>
      <w:r w:rsidR="00114636">
        <w:rPr>
          <w:noProof/>
        </w:rPr>
        <w:t>(</w:t>
      </w:r>
      <w:r w:rsidR="002E2C36">
        <w:rPr>
          <w:noProof/>
        </w:rPr>
        <w:t>Screenshot</w:t>
      </w:r>
      <w:r w:rsidR="00114636">
        <w:rPr>
          <w:noProof/>
        </w:rPr>
        <w:t>)</w:t>
      </w:r>
    </w:p>
    <w:p w:rsidR="001179B2" w:rsidRDefault="001179B2" w:rsidP="001179B2">
      <w:r w:rsidRPr="001B1C83">
        <w:rPr>
          <w:noProof/>
        </w:rPr>
        <w:drawing>
          <wp:inline distT="0" distB="0" distL="0" distR="0" wp14:anchorId="2D776D8E" wp14:editId="59B2A658">
            <wp:extent cx="3267075" cy="20288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9B2" w:rsidRDefault="001179B2" w:rsidP="00114636">
      <w:pPr>
        <w:pStyle w:val="berschrift3"/>
      </w:pPr>
      <w:r>
        <w:t>Das landet beim Einfügen im Dokument:</w:t>
      </w:r>
    </w:p>
    <w:p w:rsidR="00DE2080" w:rsidRDefault="00DE2080" w:rsidP="00DE2080">
      <w:r>
        <w:t>a) 4 · Å</w:t>
      </w:r>
    </w:p>
    <w:p w:rsidR="00DE2080" w:rsidRDefault="00DE2080" w:rsidP="00DE2080">
      <w:r>
        <w:t>_9</w:t>
      </w:r>
    </w:p>
    <w:p w:rsidR="00DE2080" w:rsidRDefault="00DE2080" w:rsidP="00DE2080">
      <w:r>
        <w:t>5 · 2</w:t>
      </w:r>
    </w:p>
    <w:p w:rsidR="00DE2080" w:rsidRDefault="00DE2080" w:rsidP="00DE2080">
      <w:r>
        <w:t>_11</w:t>
      </w:r>
    </w:p>
    <w:p w:rsidR="00DE2080" w:rsidRDefault="00DE2080" w:rsidP="00DE2080">
      <w:r>
        <w:t>d) 4 · 3</w:t>
      </w:r>
    </w:p>
    <w:p w:rsidR="00DE2080" w:rsidRDefault="00DE2080" w:rsidP="00DE2080">
      <w:r>
        <w:t>_4</w:t>
      </w:r>
    </w:p>
    <w:p w:rsidR="00DE2080" w:rsidRDefault="00DE2080" w:rsidP="00DE2080">
      <w:r>
        <w:t>4 · 3</w:t>
      </w:r>
    </w:p>
    <w:p w:rsidR="00DE2080" w:rsidRDefault="00DE2080" w:rsidP="00DE2080">
      <w:r>
        <w:t>_2</w:t>
      </w:r>
    </w:p>
    <w:p w:rsidR="00DE2080" w:rsidRDefault="00DE2080" w:rsidP="00DE2080">
      <w:r>
        <w:t>b) 7 · 1</w:t>
      </w:r>
    </w:p>
    <w:p w:rsidR="00DE2080" w:rsidRDefault="00DE2080" w:rsidP="00DE2080">
      <w:r>
        <w:t>_12</w:t>
      </w:r>
    </w:p>
    <w:p w:rsidR="00DE2080" w:rsidRDefault="00DE2080" w:rsidP="00DE2080">
      <w:r>
        <w:t>2 · 4</w:t>
      </w:r>
    </w:p>
    <w:p w:rsidR="00DE2080" w:rsidRDefault="00DE2080" w:rsidP="00DE2080">
      <w:r>
        <w:t>_5</w:t>
      </w:r>
    </w:p>
    <w:p w:rsidR="00DE2080" w:rsidRDefault="00DE2080" w:rsidP="00DE2080">
      <w:r>
        <w:t>e) 5 · 3</w:t>
      </w:r>
    </w:p>
    <w:p w:rsidR="00DE2080" w:rsidRDefault="00DE2080" w:rsidP="00DE2080">
      <w:r>
        <w:t>_10</w:t>
      </w:r>
    </w:p>
    <w:p w:rsidR="00DE2080" w:rsidRDefault="00DE2080" w:rsidP="00DE2080">
      <w:r>
        <w:t>3 · 13</w:t>
      </w:r>
    </w:p>
    <w:p w:rsidR="00DE2080" w:rsidRDefault="00DE2080" w:rsidP="00DE2080">
      <w:r>
        <w:t>_9</w:t>
      </w:r>
    </w:p>
    <w:p w:rsidR="00DE2080" w:rsidRDefault="00DE2080" w:rsidP="00DE2080">
      <w:r>
        <w:t>c) 3 · 2</w:t>
      </w:r>
    </w:p>
    <w:p w:rsidR="00DE2080" w:rsidRDefault="00DE2080" w:rsidP="00DE2080">
      <w:r>
        <w:t>_å</w:t>
      </w:r>
    </w:p>
    <w:p w:rsidR="00DE2080" w:rsidRDefault="00DE2080" w:rsidP="00DE2080">
      <w:r>
        <w:t>6 · 6</w:t>
      </w:r>
    </w:p>
    <w:p w:rsidR="00DE2080" w:rsidRDefault="00DE2080" w:rsidP="00DE2080">
      <w:r>
        <w:t>_å</w:t>
      </w:r>
    </w:p>
    <w:p w:rsidR="00DE2080" w:rsidRDefault="00DE2080" w:rsidP="00DE2080">
      <w:r>
        <w:t>f) 3 · 5</w:t>
      </w:r>
    </w:p>
    <w:p w:rsidR="00DE2080" w:rsidRDefault="00DE2080" w:rsidP="00DE2080">
      <w:r>
        <w:t>_6</w:t>
      </w:r>
    </w:p>
    <w:p w:rsidR="00DE2080" w:rsidRDefault="00DE2080" w:rsidP="00DE2080">
      <w:r>
        <w:t>4 · 23</w:t>
      </w:r>
    </w:p>
    <w:p w:rsidR="00DE2080" w:rsidRDefault="00DE2080" w:rsidP="00DE2080">
      <w:r>
        <w:t>_12</w:t>
      </w:r>
    </w:p>
    <w:p w:rsidR="00DE2080" w:rsidRDefault="00DE2080" w:rsidP="00DE2080"/>
    <w:p w:rsidR="00AE3D36" w:rsidRDefault="00AE3D36" w:rsidP="00DE2080"/>
    <w:p w:rsidR="00AE3D36" w:rsidRPr="007F5B8D" w:rsidRDefault="00AE3D36" w:rsidP="00AE3D36">
      <w:pPr>
        <w:pStyle w:val="berschrift2"/>
      </w:pPr>
      <w:r>
        <w:t>E-Buch in Sehen</w:t>
      </w:r>
    </w:p>
    <w:p w:rsidR="007F5B8D" w:rsidRDefault="00AE3D36" w:rsidP="007F5B8D">
      <w:r w:rsidRPr="00AE3D36">
        <w:drawing>
          <wp:inline distT="0" distB="0" distL="0" distR="0" wp14:anchorId="51CBB94E" wp14:editId="0867E978">
            <wp:extent cx="1943371" cy="2295845"/>
            <wp:effectExtent l="0" t="0" r="0" b="9525"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43371" cy="229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D36" w:rsidRDefault="00AE3D36" w:rsidP="007F5B8D">
      <w:r>
        <w:t>Hierzu gibt es eigene</w:t>
      </w:r>
      <w:bookmarkStart w:id="2" w:name="_GoBack"/>
      <w:bookmarkEnd w:id="2"/>
      <w:r>
        <w:t xml:space="preserve"> Beispieldokumente.</w:t>
      </w:r>
    </w:p>
    <w:p w:rsidR="00AE3D36" w:rsidRDefault="00AE3D36" w:rsidP="007F5B8D"/>
    <w:sectPr w:rsidR="00AE3D36" w:rsidSect="00D056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7AC9E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F806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98DC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A23D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6C97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D0D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C11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4C9E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545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7E5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7D66A3"/>
    <w:multiLevelType w:val="hybridMultilevel"/>
    <w:tmpl w:val="949838A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61C7B"/>
    <w:multiLevelType w:val="hybridMultilevel"/>
    <w:tmpl w:val="BB202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401A2"/>
    <w:multiLevelType w:val="hybridMultilevel"/>
    <w:tmpl w:val="A2A88AA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45"/>
    <w:rsid w:val="0002099E"/>
    <w:rsid w:val="0004433A"/>
    <w:rsid w:val="000473D9"/>
    <w:rsid w:val="000500E9"/>
    <w:rsid w:val="00060253"/>
    <w:rsid w:val="00086949"/>
    <w:rsid w:val="000B706A"/>
    <w:rsid w:val="00114636"/>
    <w:rsid w:val="00114D80"/>
    <w:rsid w:val="001179B2"/>
    <w:rsid w:val="001417AA"/>
    <w:rsid w:val="00173A33"/>
    <w:rsid w:val="0019591F"/>
    <w:rsid w:val="001B3D87"/>
    <w:rsid w:val="001C1DEF"/>
    <w:rsid w:val="002146E2"/>
    <w:rsid w:val="00266E3C"/>
    <w:rsid w:val="002B0E3B"/>
    <w:rsid w:val="002B38F7"/>
    <w:rsid w:val="002E2C36"/>
    <w:rsid w:val="002F4F97"/>
    <w:rsid w:val="00311BC1"/>
    <w:rsid w:val="00333320"/>
    <w:rsid w:val="003D4253"/>
    <w:rsid w:val="003F1517"/>
    <w:rsid w:val="003F44FC"/>
    <w:rsid w:val="003F6EE6"/>
    <w:rsid w:val="00425245"/>
    <w:rsid w:val="0044012F"/>
    <w:rsid w:val="0045553A"/>
    <w:rsid w:val="00456A86"/>
    <w:rsid w:val="00467CEB"/>
    <w:rsid w:val="004959DA"/>
    <w:rsid w:val="004A50A3"/>
    <w:rsid w:val="004A7BEF"/>
    <w:rsid w:val="004B3B3E"/>
    <w:rsid w:val="004C0FDF"/>
    <w:rsid w:val="004E0D14"/>
    <w:rsid w:val="004F6FA1"/>
    <w:rsid w:val="00502B71"/>
    <w:rsid w:val="0050688B"/>
    <w:rsid w:val="005227AA"/>
    <w:rsid w:val="00541F84"/>
    <w:rsid w:val="005627D8"/>
    <w:rsid w:val="0059420B"/>
    <w:rsid w:val="005C4A92"/>
    <w:rsid w:val="00645BBE"/>
    <w:rsid w:val="006663CB"/>
    <w:rsid w:val="006B6096"/>
    <w:rsid w:val="006C50A5"/>
    <w:rsid w:val="006C6BF5"/>
    <w:rsid w:val="006D219A"/>
    <w:rsid w:val="006D59F2"/>
    <w:rsid w:val="006E0E55"/>
    <w:rsid w:val="006F48B2"/>
    <w:rsid w:val="0071037B"/>
    <w:rsid w:val="00721D0B"/>
    <w:rsid w:val="007507F5"/>
    <w:rsid w:val="007523C8"/>
    <w:rsid w:val="007801CD"/>
    <w:rsid w:val="0078639D"/>
    <w:rsid w:val="007F5B8D"/>
    <w:rsid w:val="00812971"/>
    <w:rsid w:val="00824095"/>
    <w:rsid w:val="008328C5"/>
    <w:rsid w:val="00842F49"/>
    <w:rsid w:val="0086414E"/>
    <w:rsid w:val="00867B49"/>
    <w:rsid w:val="00890A70"/>
    <w:rsid w:val="008B58BF"/>
    <w:rsid w:val="008E24FF"/>
    <w:rsid w:val="009042F8"/>
    <w:rsid w:val="00965378"/>
    <w:rsid w:val="009D205D"/>
    <w:rsid w:val="009E20AC"/>
    <w:rsid w:val="009F0710"/>
    <w:rsid w:val="00A168CE"/>
    <w:rsid w:val="00A61A30"/>
    <w:rsid w:val="00A87990"/>
    <w:rsid w:val="00A9175F"/>
    <w:rsid w:val="00A97DA7"/>
    <w:rsid w:val="00AC4AAE"/>
    <w:rsid w:val="00AE3D36"/>
    <w:rsid w:val="00AE63FE"/>
    <w:rsid w:val="00B14685"/>
    <w:rsid w:val="00B35F9D"/>
    <w:rsid w:val="00B47810"/>
    <w:rsid w:val="00B54F6D"/>
    <w:rsid w:val="00B764A1"/>
    <w:rsid w:val="00B805D8"/>
    <w:rsid w:val="00B95C45"/>
    <w:rsid w:val="00BB1E93"/>
    <w:rsid w:val="00BB3783"/>
    <w:rsid w:val="00BE0DF1"/>
    <w:rsid w:val="00BE4C1C"/>
    <w:rsid w:val="00BF5DB3"/>
    <w:rsid w:val="00C11EB8"/>
    <w:rsid w:val="00C157B1"/>
    <w:rsid w:val="00C23F44"/>
    <w:rsid w:val="00C27800"/>
    <w:rsid w:val="00C62EBA"/>
    <w:rsid w:val="00C83228"/>
    <w:rsid w:val="00CD4D25"/>
    <w:rsid w:val="00CF5F84"/>
    <w:rsid w:val="00D05692"/>
    <w:rsid w:val="00D067EE"/>
    <w:rsid w:val="00D14C34"/>
    <w:rsid w:val="00D50A4A"/>
    <w:rsid w:val="00D6263D"/>
    <w:rsid w:val="00D642EE"/>
    <w:rsid w:val="00D66221"/>
    <w:rsid w:val="00D85B5B"/>
    <w:rsid w:val="00D90D43"/>
    <w:rsid w:val="00DA7B59"/>
    <w:rsid w:val="00DB140D"/>
    <w:rsid w:val="00DC4AE2"/>
    <w:rsid w:val="00DE144D"/>
    <w:rsid w:val="00DE2080"/>
    <w:rsid w:val="00E04880"/>
    <w:rsid w:val="00E056E0"/>
    <w:rsid w:val="00E377CD"/>
    <w:rsid w:val="00E44550"/>
    <w:rsid w:val="00E67FA1"/>
    <w:rsid w:val="00E82EDC"/>
    <w:rsid w:val="00E86FDD"/>
    <w:rsid w:val="00E9337F"/>
    <w:rsid w:val="00EA0CAB"/>
    <w:rsid w:val="00EF3F10"/>
    <w:rsid w:val="00F0245D"/>
    <w:rsid w:val="00F13F0C"/>
    <w:rsid w:val="00F17E75"/>
    <w:rsid w:val="00F26A0D"/>
    <w:rsid w:val="00F542FF"/>
    <w:rsid w:val="00FE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4217"/>
  <w15:chartTrackingRefBased/>
  <w15:docId w15:val="{9CEC9712-D624-4FDC-91BA-56C2C408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B6096"/>
    <w:pPr>
      <w:spacing w:after="0" w:line="360" w:lineRule="auto"/>
    </w:pPr>
    <w:rPr>
      <w:rFonts w:ascii="Verdana" w:hAnsi="Verdana" w:cs="Times New Roman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3783"/>
    <w:pPr>
      <w:keepNext/>
      <w:keepLines/>
      <w:spacing w:after="120"/>
      <w:outlineLvl w:val="0"/>
    </w:pPr>
    <w:rPr>
      <w:rFonts w:eastAsiaTheme="majorEastAsia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B3783"/>
    <w:pPr>
      <w:keepNext/>
      <w:keepLines/>
      <w:spacing w:after="120"/>
      <w:outlineLvl w:val="1"/>
    </w:pPr>
    <w:rPr>
      <w:rFonts w:eastAsiaTheme="majorEastAsia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B3783"/>
    <w:pPr>
      <w:keepNext/>
      <w:keepLines/>
      <w:spacing w:after="120"/>
      <w:outlineLvl w:val="2"/>
    </w:pPr>
    <w:rPr>
      <w:rFonts w:eastAsiaTheme="majorEastAsia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B3783"/>
    <w:pPr>
      <w:keepNext/>
      <w:keepLines/>
      <w:spacing w:after="120"/>
      <w:outlineLvl w:val="3"/>
    </w:pPr>
    <w:rPr>
      <w:rFonts w:eastAsiaTheme="majorEastAsia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BB3783"/>
    <w:pPr>
      <w:keepNext/>
      <w:keepLines/>
      <w:spacing w:after="120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1B3D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056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uiPriority w:val="99"/>
    <w:qFormat/>
    <w:rsid w:val="006F48B2"/>
    <w:pPr>
      <w:ind w:left="567" w:hanging="567"/>
    </w:pPr>
  </w:style>
  <w:style w:type="paragraph" w:styleId="Liste2">
    <w:name w:val="List 2"/>
    <w:basedOn w:val="Standard"/>
    <w:uiPriority w:val="99"/>
    <w:qFormat/>
    <w:rsid w:val="00BB3783"/>
    <w:pPr>
      <w:ind w:left="1134" w:hanging="567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B3783"/>
    <w:rPr>
      <w:rFonts w:ascii="Verdana" w:eastAsiaTheme="majorEastAsia" w:hAnsi="Verdana" w:cs="Times New Roman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3783"/>
    <w:rPr>
      <w:rFonts w:ascii="Verdana" w:eastAsiaTheme="majorEastAsia" w:hAnsi="Verdana" w:cs="Times New Roman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B3783"/>
    <w:rPr>
      <w:rFonts w:ascii="Verdana" w:eastAsiaTheme="majorEastAsia" w:hAnsi="Verdana" w:cs="Times New Roman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B3783"/>
    <w:rPr>
      <w:rFonts w:ascii="Verdana" w:eastAsiaTheme="majorEastAsia" w:hAnsi="Verdana" w:cs="Times New Roman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B3783"/>
    <w:rPr>
      <w:rFonts w:ascii="Verdana" w:eastAsiaTheme="majorEastAsia" w:hAnsi="Verdana" w:cs="Times New Roman"/>
      <w:b/>
      <w:sz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F6EE6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F6EE6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styleId="Hyperlink">
    <w:name w:val="Hyperlink"/>
    <w:basedOn w:val="Absatz-Standardschriftart"/>
    <w:uiPriority w:val="99"/>
    <w:unhideWhenUsed/>
    <w:rsid w:val="006B6096"/>
    <w:rPr>
      <w:rFonts w:ascii="Verdana" w:hAnsi="Verdana"/>
      <w:b w:val="0"/>
      <w:color w:val="000000" w:themeColor="text1"/>
      <w:sz w:val="28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B764A1"/>
    <w:rPr>
      <w:rFonts w:ascii="Verdana" w:hAnsi="Verdana"/>
      <w:b/>
      <w:color w:val="000000" w:themeColor="text1"/>
      <w:sz w:val="28"/>
      <w:u w:val="none"/>
    </w:rPr>
  </w:style>
  <w:style w:type="paragraph" w:styleId="Listenfortsetzung">
    <w:name w:val="List Continue"/>
    <w:basedOn w:val="Standard"/>
    <w:uiPriority w:val="99"/>
    <w:semiHidden/>
    <w:unhideWhenUsed/>
    <w:rsid w:val="004959DA"/>
    <w:pPr>
      <w:spacing w:after="120"/>
      <w:ind w:left="567"/>
      <w:contextualSpacing/>
    </w:pPr>
  </w:style>
  <w:style w:type="table" w:styleId="Tabellenraster">
    <w:name w:val="Table Grid"/>
    <w:basedOn w:val="NormaleTabelle"/>
    <w:uiPriority w:val="39"/>
    <w:rsid w:val="00F1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28C5"/>
    <w:pPr>
      <w:spacing w:after="160" w:line="259" w:lineRule="auto"/>
      <w:ind w:left="720"/>
      <w:contextualSpacing/>
    </w:pPr>
    <w:rPr>
      <w:rFonts w:ascii="Arial" w:eastAsiaTheme="minorHAnsi" w:hAnsi="Arial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e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igene%20Dateien\Benutzerdefinierte%20Office-Vorlagen\FIBS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FIBS_Vorlage</Template>
  <TotalTime>0</TotalTime>
  <Pages>27</Pages>
  <Words>1726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7</cp:revision>
  <dcterms:created xsi:type="dcterms:W3CDTF">2022-10-15T22:15:00Z</dcterms:created>
  <dcterms:modified xsi:type="dcterms:W3CDTF">2023-01-28T11:55:00Z</dcterms:modified>
</cp:coreProperties>
</file>