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0C" w:rsidRDefault="000E470C" w:rsidP="000E470C">
      <w:pPr>
        <w:pStyle w:val="berschrift3"/>
      </w:pPr>
      <w:r>
        <w:t>E-Buch in Sehen</w:t>
      </w:r>
    </w:p>
    <w:p w:rsidR="000E470C" w:rsidRDefault="000E470C" w:rsidP="000E470C">
      <w:pPr>
        <w:rPr>
          <w:szCs w:val="28"/>
        </w:rPr>
      </w:pPr>
      <w:r w:rsidRPr="00273016">
        <w:rPr>
          <w:noProof/>
          <w:szCs w:val="28"/>
        </w:rPr>
        <w:drawing>
          <wp:inline distT="0" distB="0" distL="0" distR="0" wp14:anchorId="24050694" wp14:editId="6FDA1A7A">
            <wp:extent cx="895475" cy="85737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0C" w:rsidRDefault="000E470C" w:rsidP="000E470C">
      <w:pPr>
        <w:rPr>
          <w:szCs w:val="28"/>
        </w:rPr>
      </w:pPr>
    </w:p>
    <w:p w:rsidR="000E470C" w:rsidRDefault="000E470C" w:rsidP="00137E1D">
      <w:pPr>
        <w:pStyle w:val="berschrift4"/>
      </w:pPr>
      <w:r>
        <w:t>E-Buch in Sehen (Hauptmakro)</w:t>
      </w:r>
    </w:p>
    <w:p w:rsidR="006D7658" w:rsidRDefault="006D7658" w:rsidP="00471C19"/>
    <w:p w:rsidR="000E470C" w:rsidRDefault="000E470C" w:rsidP="000E470C">
      <w:pPr>
        <w:rPr>
          <w:szCs w:val="28"/>
        </w:rPr>
      </w:pPr>
      <w:r w:rsidRPr="00273016">
        <w:rPr>
          <w:noProof/>
          <w:szCs w:val="28"/>
        </w:rPr>
        <w:drawing>
          <wp:inline distT="0" distB="0" distL="0" distR="0" wp14:anchorId="1D36BBCD" wp14:editId="57CF5627">
            <wp:extent cx="1362265" cy="257211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58" w:rsidRDefault="006D7658" w:rsidP="006D7658">
      <w:r>
        <w:t>Nur in einer Markierung!</w:t>
      </w:r>
    </w:p>
    <w:p w:rsidR="006D7658" w:rsidRDefault="006D7658" w:rsidP="000E470C">
      <w:pPr>
        <w:rPr>
          <w:szCs w:val="28"/>
        </w:rPr>
      </w:pPr>
    </w:p>
    <w:p w:rsidR="007228E0" w:rsidRDefault="007228E0" w:rsidP="007228E0">
      <w:pPr>
        <w:pStyle w:val="berschrift4"/>
      </w:pPr>
      <w:r>
        <w:t xml:space="preserve">Rechenzeichen </w:t>
      </w:r>
    </w:p>
    <w:p w:rsidR="000E470C" w:rsidRDefault="00A04164" w:rsidP="000E470C">
      <w:pPr>
        <w:rPr>
          <w:szCs w:val="28"/>
        </w:rPr>
      </w:pPr>
      <w:r>
        <w:rPr>
          <w:szCs w:val="28"/>
        </w:rPr>
        <w:t xml:space="preserve">Fügt Leerzeichen bei </w:t>
      </w:r>
      <w:r w:rsidR="007228E0">
        <w:rPr>
          <w:szCs w:val="28"/>
        </w:rPr>
        <w:t xml:space="preserve">Rechenzeichen </w:t>
      </w:r>
      <w:r>
        <w:rPr>
          <w:szCs w:val="28"/>
        </w:rPr>
        <w:t>ein:</w:t>
      </w:r>
    </w:p>
    <w:p w:rsidR="00A04164" w:rsidRDefault="00A04164" w:rsidP="00A04164">
      <w:pPr>
        <w:rPr>
          <w:szCs w:val="28"/>
        </w:rPr>
      </w:pPr>
      <w:r>
        <w:rPr>
          <w:szCs w:val="28"/>
        </w:rPr>
        <w:t>Plus, Minus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>1+1= 2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 xml:space="preserve">8 +(12 + </w:t>
      </w:r>
      <w:proofErr w:type="gramStart"/>
      <w:r w:rsidRPr="0099057F">
        <w:rPr>
          <w:szCs w:val="28"/>
        </w:rPr>
        <w:t>2)=</w:t>
      </w:r>
      <w:proofErr w:type="gramEnd"/>
      <w:r w:rsidRPr="0099057F">
        <w:rPr>
          <w:szCs w:val="28"/>
        </w:rPr>
        <w:t xml:space="preserve"> 18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>8 + (12 +</w:t>
      </w:r>
      <w:proofErr w:type="gramStart"/>
      <w:r w:rsidRPr="0099057F">
        <w:rPr>
          <w:szCs w:val="28"/>
        </w:rPr>
        <w:t>2)=</w:t>
      </w:r>
      <w:proofErr w:type="gramEnd"/>
      <w:r w:rsidRPr="0099057F">
        <w:rPr>
          <w:szCs w:val="28"/>
        </w:rPr>
        <w:t xml:space="preserve"> 18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>6</w:t>
      </w:r>
      <w:r>
        <w:rPr>
          <w:szCs w:val="28"/>
        </w:rPr>
        <w:t xml:space="preserve"> *</w:t>
      </w:r>
      <w:r w:rsidRPr="0099057F">
        <w:rPr>
          <w:szCs w:val="28"/>
        </w:rPr>
        <w:t>6</w:t>
      </w:r>
      <w:r>
        <w:rPr>
          <w:szCs w:val="28"/>
        </w:rPr>
        <w:t xml:space="preserve"> =</w:t>
      </w:r>
      <w:r w:rsidRPr="0099057F">
        <w:rPr>
          <w:szCs w:val="28"/>
        </w:rPr>
        <w:t>36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>2</w:t>
      </w:r>
      <w:r>
        <w:rPr>
          <w:szCs w:val="28"/>
        </w:rPr>
        <w:t xml:space="preserve"> *</w:t>
      </w:r>
      <w:r w:rsidRPr="0099057F">
        <w:rPr>
          <w:szCs w:val="28"/>
        </w:rPr>
        <w:t>(2</w:t>
      </w:r>
      <w:r>
        <w:rPr>
          <w:szCs w:val="28"/>
        </w:rPr>
        <w:t xml:space="preserve"> *</w:t>
      </w:r>
      <w:r w:rsidRPr="0099057F">
        <w:rPr>
          <w:szCs w:val="28"/>
        </w:rPr>
        <w:t>6</w:t>
      </w:r>
      <w:r>
        <w:rPr>
          <w:szCs w:val="28"/>
        </w:rPr>
        <w:t>) =</w:t>
      </w:r>
      <w:r w:rsidRPr="0099057F">
        <w:rPr>
          <w:szCs w:val="28"/>
        </w:rPr>
        <w:t>24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>10</w:t>
      </w:r>
      <w:r>
        <w:rPr>
          <w:szCs w:val="28"/>
        </w:rPr>
        <w:t xml:space="preserve"> :</w:t>
      </w:r>
      <w:r w:rsidRPr="0099057F">
        <w:rPr>
          <w:szCs w:val="28"/>
        </w:rPr>
        <w:t>2 =5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>(100 :4) :2 =10</w:t>
      </w:r>
    </w:p>
    <w:p w:rsidR="006D7658" w:rsidRPr="0099057F" w:rsidRDefault="006D7658" w:rsidP="006D7658">
      <w:pPr>
        <w:rPr>
          <w:szCs w:val="28"/>
        </w:rPr>
      </w:pPr>
      <w:bookmarkStart w:id="0" w:name="_Hlk102856571"/>
      <w:r w:rsidRPr="0099057F">
        <w:rPr>
          <w:szCs w:val="28"/>
        </w:rPr>
        <w:t>10</w:t>
      </w:r>
      <w:r>
        <w:rPr>
          <w:szCs w:val="28"/>
        </w:rPr>
        <w:t xml:space="preserve"> -</w:t>
      </w:r>
      <w:r w:rsidRPr="0099057F">
        <w:rPr>
          <w:szCs w:val="28"/>
        </w:rPr>
        <w:t>4 =6</w:t>
      </w:r>
    </w:p>
    <w:p w:rsidR="006D7658" w:rsidRPr="0099057F" w:rsidRDefault="006D7658" w:rsidP="006D7658">
      <w:pPr>
        <w:rPr>
          <w:szCs w:val="28"/>
        </w:rPr>
      </w:pPr>
      <w:r w:rsidRPr="0099057F">
        <w:rPr>
          <w:szCs w:val="28"/>
        </w:rPr>
        <w:t xml:space="preserve">10 </w:t>
      </w:r>
      <w:r>
        <w:rPr>
          <w:szCs w:val="28"/>
        </w:rPr>
        <w:t>-</w:t>
      </w:r>
      <w:r w:rsidRPr="0099057F">
        <w:rPr>
          <w:szCs w:val="28"/>
        </w:rPr>
        <w:t>4</w:t>
      </w:r>
      <w:r>
        <w:rPr>
          <w:szCs w:val="28"/>
        </w:rPr>
        <w:t xml:space="preserve"> =</w:t>
      </w:r>
      <w:r w:rsidRPr="0099057F">
        <w:rPr>
          <w:szCs w:val="28"/>
        </w:rPr>
        <w:t>6</w:t>
      </w:r>
    </w:p>
    <w:bookmarkEnd w:id="0"/>
    <w:p w:rsidR="00A04164" w:rsidRDefault="00A04164" w:rsidP="000E470C">
      <w:pPr>
        <w:rPr>
          <w:szCs w:val="28"/>
        </w:rPr>
      </w:pPr>
    </w:p>
    <w:p w:rsidR="00C01E61" w:rsidRDefault="00C01E61" w:rsidP="00C01E61">
      <w:pPr>
        <w:pStyle w:val="berschrift4"/>
      </w:pPr>
      <w:r>
        <w:t>Hochzahlen</w:t>
      </w:r>
    </w:p>
    <w:p w:rsidR="00B073EE" w:rsidRPr="00B073EE" w:rsidRDefault="00B073EE" w:rsidP="00B073EE">
      <w:r>
        <w:t>(werden wieder hochgestellt)</w:t>
      </w:r>
    </w:p>
    <w:p w:rsidR="00C01E61" w:rsidRPr="0099057F" w:rsidRDefault="00C01E61" w:rsidP="00C01E61">
      <w:pPr>
        <w:rPr>
          <w:szCs w:val="28"/>
        </w:rPr>
      </w:pPr>
      <w:r w:rsidRPr="0099057F">
        <w:rPr>
          <w:szCs w:val="28"/>
        </w:rPr>
        <w:t>2</w:t>
      </w:r>
      <w:r>
        <w:rPr>
          <w:szCs w:val="28"/>
        </w:rPr>
        <w:t>^</w:t>
      </w:r>
      <w:r w:rsidRPr="0099057F">
        <w:rPr>
          <w:szCs w:val="28"/>
        </w:rPr>
        <w:t>2 + 4</w:t>
      </w:r>
      <w:r>
        <w:rPr>
          <w:szCs w:val="28"/>
        </w:rPr>
        <w:t>^</w:t>
      </w:r>
      <w:r w:rsidRPr="0099057F">
        <w:rPr>
          <w:szCs w:val="28"/>
        </w:rPr>
        <w:t>3 =</w:t>
      </w:r>
    </w:p>
    <w:p w:rsidR="00C01E61" w:rsidRPr="0099057F" w:rsidRDefault="00C01E61" w:rsidP="00C01E61">
      <w:pPr>
        <w:rPr>
          <w:szCs w:val="28"/>
        </w:rPr>
      </w:pPr>
      <w:r w:rsidRPr="0099057F">
        <w:rPr>
          <w:szCs w:val="28"/>
        </w:rPr>
        <w:t>2</w:t>
      </w:r>
      <w:proofErr w:type="gramStart"/>
      <w:r>
        <w:rPr>
          <w:szCs w:val="28"/>
        </w:rPr>
        <w:t>^{</w:t>
      </w:r>
      <w:proofErr w:type="gramEnd"/>
      <w:r w:rsidRPr="0099057F">
        <w:rPr>
          <w:szCs w:val="28"/>
        </w:rPr>
        <w:t>12</w:t>
      </w:r>
      <w:r>
        <w:rPr>
          <w:szCs w:val="28"/>
        </w:rPr>
        <w:t>}</w:t>
      </w:r>
      <w:r w:rsidRPr="0099057F">
        <w:rPr>
          <w:szCs w:val="28"/>
        </w:rPr>
        <w:t xml:space="preserve"> + 4</w:t>
      </w:r>
      <w:r>
        <w:rPr>
          <w:szCs w:val="28"/>
        </w:rPr>
        <w:t>^{</w:t>
      </w:r>
      <w:r w:rsidRPr="0099057F">
        <w:rPr>
          <w:szCs w:val="28"/>
        </w:rPr>
        <w:t>13</w:t>
      </w:r>
      <w:r>
        <w:rPr>
          <w:szCs w:val="28"/>
        </w:rPr>
        <w:t>}</w:t>
      </w:r>
      <w:r w:rsidRPr="0099057F">
        <w:rPr>
          <w:szCs w:val="28"/>
        </w:rPr>
        <w:t xml:space="preserve"> =</w:t>
      </w:r>
    </w:p>
    <w:p w:rsidR="00C01E61" w:rsidRPr="0099057F" w:rsidRDefault="00C01E61" w:rsidP="00C01E61">
      <w:pPr>
        <w:rPr>
          <w:szCs w:val="28"/>
        </w:rPr>
      </w:pPr>
      <w:r w:rsidRPr="0099057F">
        <w:rPr>
          <w:szCs w:val="28"/>
        </w:rPr>
        <w:lastRenderedPageBreak/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 w:rsidRPr="0099057F">
        <w:rPr>
          <w:szCs w:val="28"/>
        </w:rPr>
        <w:t>2</w:t>
      </w:r>
    </w:p>
    <w:p w:rsidR="00C01E61" w:rsidRPr="0099057F" w:rsidRDefault="00C01E61" w:rsidP="00C01E61">
      <w:pPr>
        <w:rPr>
          <w:szCs w:val="28"/>
        </w:rPr>
      </w:pPr>
      <w:r w:rsidRPr="0099057F">
        <w:rPr>
          <w:szCs w:val="28"/>
        </w:rPr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 w:rsidRPr="0099057F">
        <w:rPr>
          <w:szCs w:val="28"/>
        </w:rPr>
        <w:t>3</w:t>
      </w:r>
    </w:p>
    <w:p w:rsidR="00C01E61" w:rsidRPr="0099057F" w:rsidRDefault="00C01E61" w:rsidP="00C01E61">
      <w:pPr>
        <w:rPr>
          <w:szCs w:val="28"/>
        </w:rPr>
      </w:pPr>
      <w:r w:rsidRPr="0099057F">
        <w:rPr>
          <w:szCs w:val="28"/>
        </w:rPr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>
        <w:rPr>
          <w:szCs w:val="28"/>
        </w:rPr>
        <w:t>{</w:t>
      </w:r>
      <w:r w:rsidRPr="0099057F">
        <w:rPr>
          <w:szCs w:val="28"/>
        </w:rPr>
        <w:t>10</w:t>
      </w:r>
      <w:r>
        <w:rPr>
          <w:szCs w:val="28"/>
        </w:rPr>
        <w:t>}</w:t>
      </w:r>
    </w:p>
    <w:p w:rsidR="00A04164" w:rsidRPr="0099057F" w:rsidRDefault="00A04164" w:rsidP="00A04164">
      <w:pPr>
        <w:rPr>
          <w:szCs w:val="28"/>
        </w:rPr>
      </w:pPr>
      <w:r w:rsidRPr="0099057F">
        <w:rPr>
          <w:szCs w:val="28"/>
        </w:rPr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>
        <w:rPr>
          <w:szCs w:val="28"/>
        </w:rPr>
        <w:t>{</w:t>
      </w:r>
      <w:r w:rsidRPr="0099057F">
        <w:rPr>
          <w:szCs w:val="28"/>
        </w:rPr>
        <w:t>22</w:t>
      </w:r>
      <w:r>
        <w:rPr>
          <w:szCs w:val="28"/>
        </w:rPr>
        <w:t>}</w:t>
      </w:r>
    </w:p>
    <w:p w:rsidR="00A04164" w:rsidRPr="0099057F" w:rsidRDefault="00A04164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2 -xy</w:t>
      </w:r>
      <w:r>
        <w:rPr>
          <w:szCs w:val="28"/>
        </w:rPr>
        <w:t>^</w:t>
      </w:r>
      <w:r w:rsidRPr="0099057F">
        <w:rPr>
          <w:szCs w:val="28"/>
        </w:rPr>
        <w:t>3 +a</w:t>
      </w:r>
      <w:r>
        <w:rPr>
          <w:szCs w:val="28"/>
        </w:rPr>
        <w:t>^</w:t>
      </w:r>
      <w:r w:rsidRPr="0099057F">
        <w:rPr>
          <w:szCs w:val="28"/>
        </w:rPr>
        <w:t>9</w:t>
      </w:r>
    </w:p>
    <w:p w:rsidR="00A04164" w:rsidRPr="0099057F" w:rsidRDefault="00A04164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4 +</w:t>
      </w:r>
      <w:proofErr w:type="spellStart"/>
      <w:r w:rsidRPr="0099057F">
        <w:rPr>
          <w:szCs w:val="28"/>
        </w:rPr>
        <w:t>xy</w:t>
      </w:r>
      <w:proofErr w:type="spellEnd"/>
      <w:proofErr w:type="gramStart"/>
      <w:r>
        <w:rPr>
          <w:szCs w:val="28"/>
        </w:rPr>
        <w:t>^{</w:t>
      </w:r>
      <w:proofErr w:type="gramEnd"/>
      <w:r w:rsidRPr="0099057F">
        <w:rPr>
          <w:szCs w:val="28"/>
        </w:rPr>
        <w:t>23</w:t>
      </w:r>
      <w:r>
        <w:rPr>
          <w:szCs w:val="28"/>
        </w:rPr>
        <w:t>}</w:t>
      </w:r>
      <w:r w:rsidRPr="0099057F">
        <w:rPr>
          <w:szCs w:val="28"/>
        </w:rPr>
        <w:t xml:space="preserve"> +a</w:t>
      </w:r>
      <w:r>
        <w:rPr>
          <w:szCs w:val="28"/>
        </w:rPr>
        <w:t>^</w:t>
      </w:r>
      <w:r w:rsidRPr="0099057F">
        <w:rPr>
          <w:szCs w:val="28"/>
        </w:rPr>
        <w:t>9</w:t>
      </w:r>
    </w:p>
    <w:p w:rsidR="00A04164" w:rsidRPr="0099057F" w:rsidRDefault="00A04164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5xy</w:t>
      </w:r>
      <w:r>
        <w:rPr>
          <w:szCs w:val="28"/>
        </w:rPr>
        <w:t>^</w:t>
      </w:r>
      <w:r w:rsidRPr="0099057F">
        <w:rPr>
          <w:szCs w:val="28"/>
        </w:rPr>
        <w:t>3 +a</w:t>
      </w:r>
      <w:proofErr w:type="gramStart"/>
      <w:r>
        <w:rPr>
          <w:szCs w:val="28"/>
        </w:rPr>
        <w:t>^{</w:t>
      </w:r>
      <w:proofErr w:type="gramEnd"/>
      <w:r w:rsidRPr="0099057F">
        <w:rPr>
          <w:szCs w:val="28"/>
        </w:rPr>
        <w:t>11</w:t>
      </w:r>
      <w:r>
        <w:rPr>
          <w:szCs w:val="28"/>
        </w:rPr>
        <w:t>}</w:t>
      </w:r>
    </w:p>
    <w:p w:rsidR="00A04164" w:rsidRPr="0099057F" w:rsidRDefault="00A04164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6xy</w:t>
      </w:r>
      <w:r>
        <w:rPr>
          <w:szCs w:val="28"/>
        </w:rPr>
        <w:t>^</w:t>
      </w:r>
      <w:r w:rsidRPr="0099057F">
        <w:rPr>
          <w:szCs w:val="28"/>
        </w:rPr>
        <w:t>3 +a</w:t>
      </w:r>
      <w:r>
        <w:rPr>
          <w:szCs w:val="28"/>
        </w:rPr>
        <w:t>^</w:t>
      </w:r>
      <w:r w:rsidRPr="0099057F">
        <w:rPr>
          <w:szCs w:val="28"/>
        </w:rPr>
        <w:t>9</w:t>
      </w:r>
    </w:p>
    <w:p w:rsidR="00A04164" w:rsidRDefault="00A04164" w:rsidP="000E470C">
      <w:pPr>
        <w:rPr>
          <w:szCs w:val="28"/>
        </w:rPr>
      </w:pPr>
    </w:p>
    <w:p w:rsidR="00372D31" w:rsidRDefault="00137E1D" w:rsidP="00137E1D">
      <w:pPr>
        <w:pStyle w:val="berschrift4"/>
      </w:pPr>
      <w:r>
        <w:t>Sonderzeichen</w:t>
      </w:r>
      <w:r w:rsidR="00B073EE">
        <w:t xml:space="preserve"> in LATEX</w:t>
      </w:r>
    </w:p>
    <w:p w:rsidR="00B073EE" w:rsidRPr="00B073EE" w:rsidRDefault="00B073EE" w:rsidP="00B073EE">
      <w:r>
        <w:t xml:space="preserve">(werden </w:t>
      </w:r>
      <w:r w:rsidR="00893617">
        <w:t xml:space="preserve">wieder </w:t>
      </w:r>
      <w:r>
        <w:t>zu grafischen Sonderzeichen)</w:t>
      </w:r>
    </w:p>
    <w:p w:rsidR="00137E1D" w:rsidRPr="0099057F" w:rsidRDefault="00137E1D" w:rsidP="00137E1D">
      <w:pPr>
        <w:rPr>
          <w:szCs w:val="28"/>
        </w:rPr>
      </w:pPr>
      <w:r>
        <w:rPr>
          <w:szCs w:val="28"/>
        </w:rPr>
        <w:t>~a</w:t>
      </w:r>
      <w:r w:rsidRPr="0099057F">
        <w:rPr>
          <w:szCs w:val="28"/>
        </w:rPr>
        <w:t xml:space="preserve"> Alpha</w:t>
      </w:r>
    </w:p>
    <w:p w:rsidR="00137E1D" w:rsidRDefault="00137E1D" w:rsidP="00137E1D">
      <w:pPr>
        <w:rPr>
          <w:szCs w:val="28"/>
        </w:rPr>
      </w:pPr>
      <w:r>
        <w:rPr>
          <w:szCs w:val="28"/>
        </w:rPr>
        <w:t>~b</w:t>
      </w:r>
      <w:r w:rsidRPr="0099057F">
        <w:rPr>
          <w:szCs w:val="28"/>
        </w:rPr>
        <w:t xml:space="preserve"> Beta</w:t>
      </w:r>
    </w:p>
    <w:p w:rsidR="00137E1D" w:rsidRPr="0099057F" w:rsidRDefault="00137E1D" w:rsidP="00137E1D">
      <w:pPr>
        <w:rPr>
          <w:szCs w:val="28"/>
        </w:rPr>
      </w:pPr>
      <w:r>
        <w:rPr>
          <w:szCs w:val="28"/>
        </w:rPr>
        <w:t>~g</w:t>
      </w:r>
      <w:r w:rsidRPr="0099057F">
        <w:rPr>
          <w:szCs w:val="28"/>
        </w:rPr>
        <w:t xml:space="preserve"> Gamma</w:t>
      </w:r>
    </w:p>
    <w:p w:rsidR="00137E1D" w:rsidRPr="0099057F" w:rsidRDefault="00137E1D" w:rsidP="00137E1D">
      <w:pPr>
        <w:rPr>
          <w:szCs w:val="28"/>
        </w:rPr>
      </w:pPr>
      <w:r>
        <w:rPr>
          <w:szCs w:val="28"/>
        </w:rPr>
        <w:t>~d</w:t>
      </w:r>
      <w:r w:rsidRPr="0099057F">
        <w:rPr>
          <w:szCs w:val="28"/>
        </w:rPr>
        <w:t xml:space="preserve"> Delta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rFonts w:cs="Verdana"/>
          <w:szCs w:val="28"/>
        </w:rPr>
        <w:t>\</w:t>
      </w:r>
      <w:proofErr w:type="spellStart"/>
      <w:r>
        <w:rPr>
          <w:rFonts w:cs="Verdana"/>
          <w:szCs w:val="28"/>
        </w:rPr>
        <w:t>pm</w:t>
      </w:r>
      <w:proofErr w:type="spellEnd"/>
      <w:r w:rsidRPr="0099057F">
        <w:rPr>
          <w:rFonts w:cs="Verdana"/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177</w:t>
      </w:r>
      <w:r w:rsidRPr="0099057F">
        <w:rPr>
          <w:rFonts w:cs="Verdana"/>
          <w:szCs w:val="28"/>
        </w:rPr>
        <w:t>)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rFonts w:cs="Verdana"/>
          <w:szCs w:val="28"/>
        </w:rPr>
        <w:t>\</w:t>
      </w:r>
      <w:proofErr w:type="gramStart"/>
      <w:r>
        <w:rPr>
          <w:rFonts w:cs="Verdana"/>
          <w:szCs w:val="28"/>
        </w:rPr>
        <w:t>s{</w:t>
      </w:r>
      <w:proofErr w:type="gramEnd"/>
      <w:r>
        <w:rPr>
          <w:rFonts w:cs="Verdana"/>
          <w:szCs w:val="28"/>
        </w:rPr>
        <w:t>}</w:t>
      </w:r>
      <w:r w:rsidRPr="0099057F">
        <w:rPr>
          <w:rFonts w:cs="Verdana"/>
          <w:szCs w:val="28"/>
        </w:rPr>
        <w:t xml:space="preserve"> </w:t>
      </w:r>
      <w:proofErr w:type="spell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(8730</w:t>
      </w:r>
      <w:r w:rsidRPr="0099057F">
        <w:rPr>
          <w:rFonts w:cs="Verdana"/>
          <w:szCs w:val="28"/>
        </w:rPr>
        <w:t>)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rFonts w:cs="Verdana"/>
          <w:szCs w:val="28"/>
        </w:rPr>
        <w:t>\</w:t>
      </w:r>
      <w:proofErr w:type="spellStart"/>
      <w:r>
        <w:rPr>
          <w:rFonts w:cs="Verdana"/>
          <w:szCs w:val="28"/>
        </w:rPr>
        <w:t>apx</w:t>
      </w:r>
      <w:proofErr w:type="spellEnd"/>
      <w:r w:rsidRPr="0099057F">
        <w:rPr>
          <w:rFonts w:cs="Verdana"/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rFonts w:cs="Verdana"/>
          <w:szCs w:val="28"/>
        </w:rPr>
        <w:t>8776)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rFonts w:cs="Verdana"/>
          <w:szCs w:val="28"/>
        </w:rPr>
        <w:t>\not=</w:t>
      </w:r>
      <w:r w:rsidRPr="0099057F">
        <w:rPr>
          <w:rFonts w:cs="Verdana"/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8800</w:t>
      </w:r>
      <w:r w:rsidRPr="0099057F">
        <w:rPr>
          <w:rFonts w:cs="Verdana"/>
          <w:szCs w:val="28"/>
        </w:rPr>
        <w:t>)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rFonts w:cs="Verdana"/>
          <w:szCs w:val="28"/>
        </w:rPr>
        <w:t>\not=</w:t>
      </w:r>
      <w:r w:rsidRPr="0099057F">
        <w:rPr>
          <w:rFonts w:cs="Verdana"/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173</w:t>
      </w:r>
      <w:r w:rsidRPr="0099057F">
        <w:rPr>
          <w:rFonts w:cs="Verdana"/>
          <w:szCs w:val="28"/>
        </w:rPr>
        <w:t>)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rFonts w:cs="Verdana"/>
          <w:szCs w:val="28"/>
        </w:rPr>
        <w:t>&lt;=</w:t>
      </w:r>
      <w:r w:rsidRPr="0099057F">
        <w:rPr>
          <w:rFonts w:cs="Verdana"/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rFonts w:cs="Verdana"/>
          <w:szCs w:val="28"/>
        </w:rPr>
        <w:t>8804)</w:t>
      </w:r>
    </w:p>
    <w:p w:rsidR="00137E1D" w:rsidRPr="0099057F" w:rsidRDefault="00137E1D" w:rsidP="00137E1D">
      <w:pPr>
        <w:rPr>
          <w:szCs w:val="28"/>
        </w:rPr>
      </w:pPr>
      <w:r>
        <w:rPr>
          <w:szCs w:val="28"/>
        </w:rPr>
        <w:t>&lt;=</w:t>
      </w:r>
      <w:r w:rsidRPr="0099057F">
        <w:rPr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178</w:t>
      </w:r>
      <w:r w:rsidRPr="0099057F">
        <w:rPr>
          <w:rFonts w:cs="Verdana"/>
          <w:szCs w:val="28"/>
        </w:rPr>
        <w:t>)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rFonts w:cs="Verdana"/>
          <w:szCs w:val="28"/>
        </w:rPr>
        <w:t>=&gt;</w:t>
      </w:r>
      <w:r w:rsidRPr="0099057F">
        <w:rPr>
          <w:rFonts w:cs="Verdana"/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179</w:t>
      </w:r>
      <w:r w:rsidRPr="0099057F">
        <w:rPr>
          <w:rFonts w:cs="Verdana"/>
          <w:szCs w:val="28"/>
        </w:rPr>
        <w:t>)</w:t>
      </w:r>
    </w:p>
    <w:p w:rsidR="00137E1D" w:rsidRPr="0099057F" w:rsidRDefault="00137E1D" w:rsidP="00137E1D">
      <w:pPr>
        <w:rPr>
          <w:szCs w:val="28"/>
        </w:rPr>
      </w:pPr>
      <w:r>
        <w:rPr>
          <w:rFonts w:cs="Verdana"/>
          <w:szCs w:val="28"/>
        </w:rPr>
        <w:t>\8</w:t>
      </w:r>
      <w:r w:rsidRPr="0099057F">
        <w:rPr>
          <w:rFonts w:cs="Verdana"/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8734)</w:t>
      </w:r>
    </w:p>
    <w:p w:rsidR="00137E1D" w:rsidRPr="0099057F" w:rsidRDefault="00137E1D" w:rsidP="00137E1D">
      <w:pPr>
        <w:rPr>
          <w:rFonts w:cs="Verdana"/>
          <w:szCs w:val="28"/>
        </w:rPr>
      </w:pPr>
      <w:r>
        <w:rPr>
          <w:szCs w:val="28"/>
        </w:rPr>
        <w:t>~p</w:t>
      </w:r>
      <w:r w:rsidRPr="0099057F">
        <w:rPr>
          <w:szCs w:val="28"/>
        </w:rPr>
        <w:t xml:space="preserve">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rFonts w:cs="Verdana"/>
          <w:szCs w:val="28"/>
        </w:rPr>
        <w:t>8719</w:t>
      </w:r>
      <w:r w:rsidRPr="0099057F">
        <w:rPr>
          <w:szCs w:val="28"/>
        </w:rPr>
        <w:t>)</w:t>
      </w:r>
    </w:p>
    <w:p w:rsidR="00137E1D" w:rsidRDefault="00137E1D" w:rsidP="000E470C">
      <w:pPr>
        <w:rPr>
          <w:szCs w:val="28"/>
        </w:rPr>
      </w:pPr>
    </w:p>
    <w:p w:rsidR="007228E0" w:rsidRDefault="007228E0" w:rsidP="007228E0">
      <w:pPr>
        <w:pStyle w:val="berschrift4"/>
      </w:pPr>
      <w:r>
        <w:t>Unterstrich wird tiefgestellt</w:t>
      </w:r>
    </w:p>
    <w:p w:rsidR="00471C19" w:rsidRDefault="00471C19" w:rsidP="00471C19">
      <w:r>
        <w:t>In Markierung!</w:t>
      </w:r>
    </w:p>
    <w:p w:rsidR="007228E0" w:rsidRDefault="007228E0" w:rsidP="000E470C">
      <w:pPr>
        <w:rPr>
          <w:szCs w:val="28"/>
        </w:rPr>
      </w:pPr>
      <w:r w:rsidRPr="007228E0">
        <w:rPr>
          <w:noProof/>
          <w:szCs w:val="28"/>
        </w:rPr>
        <w:lastRenderedPageBreak/>
        <w:drawing>
          <wp:inline distT="0" distB="0" distL="0" distR="0" wp14:anchorId="642E0341" wp14:editId="34F96674">
            <wp:extent cx="1857634" cy="238158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E0" w:rsidRPr="0099057F" w:rsidRDefault="007228E0" w:rsidP="007228E0">
      <w:pPr>
        <w:rPr>
          <w:szCs w:val="28"/>
        </w:rPr>
      </w:pPr>
      <w:r w:rsidRPr="0099057F">
        <w:rPr>
          <w:szCs w:val="28"/>
        </w:rPr>
        <w:t>f</w:t>
      </w:r>
      <w:r>
        <w:rPr>
          <w:szCs w:val="28"/>
        </w:rPr>
        <w:t>_</w:t>
      </w:r>
      <w:r w:rsidRPr="0099057F">
        <w:rPr>
          <w:szCs w:val="28"/>
        </w:rPr>
        <w:t>1</w:t>
      </w:r>
      <w:r>
        <w:rPr>
          <w:szCs w:val="28"/>
        </w:rPr>
        <w:t>(</w:t>
      </w:r>
      <w:r w:rsidRPr="0099057F">
        <w:rPr>
          <w:szCs w:val="28"/>
        </w:rPr>
        <w:t>x)</w:t>
      </w:r>
    </w:p>
    <w:p w:rsidR="007228E0" w:rsidRPr="0099057F" w:rsidRDefault="007228E0" w:rsidP="007228E0">
      <w:pPr>
        <w:rPr>
          <w:szCs w:val="28"/>
        </w:rPr>
      </w:pPr>
      <w:r w:rsidRPr="0099057F">
        <w:rPr>
          <w:szCs w:val="28"/>
        </w:rPr>
        <w:t>j</w:t>
      </w:r>
      <w:r>
        <w:rPr>
          <w:szCs w:val="28"/>
        </w:rPr>
        <w:t>_</w:t>
      </w:r>
      <w:r w:rsidRPr="0099057F">
        <w:rPr>
          <w:szCs w:val="28"/>
        </w:rPr>
        <w:t>4</w:t>
      </w:r>
      <w:r>
        <w:rPr>
          <w:szCs w:val="28"/>
        </w:rPr>
        <w:t>(</w:t>
      </w:r>
      <w:r w:rsidRPr="0099057F">
        <w:rPr>
          <w:szCs w:val="28"/>
        </w:rPr>
        <w:t>y)</w:t>
      </w:r>
    </w:p>
    <w:p w:rsidR="007228E0" w:rsidRDefault="007228E0" w:rsidP="000E470C">
      <w:pPr>
        <w:rPr>
          <w:szCs w:val="28"/>
        </w:rPr>
      </w:pPr>
      <w:r>
        <w:rPr>
          <w:szCs w:val="28"/>
        </w:rPr>
        <w:t>x_2</w:t>
      </w:r>
    </w:p>
    <w:p w:rsidR="007228E0" w:rsidRDefault="007228E0" w:rsidP="000E470C">
      <w:pPr>
        <w:rPr>
          <w:szCs w:val="28"/>
        </w:rPr>
      </w:pPr>
      <w:r>
        <w:rPr>
          <w:szCs w:val="28"/>
        </w:rPr>
        <w:t>f_12</w:t>
      </w:r>
    </w:p>
    <w:p w:rsidR="007228E0" w:rsidRDefault="007228E0" w:rsidP="000E470C">
      <w:pPr>
        <w:rPr>
          <w:szCs w:val="28"/>
        </w:rPr>
      </w:pPr>
      <w:proofErr w:type="spellStart"/>
      <w:r>
        <w:rPr>
          <w:szCs w:val="28"/>
        </w:rPr>
        <w:t>x_a</w:t>
      </w:r>
      <w:proofErr w:type="spellEnd"/>
    </w:p>
    <w:p w:rsidR="007228E0" w:rsidRDefault="007228E0" w:rsidP="000E470C">
      <w:pPr>
        <w:rPr>
          <w:szCs w:val="28"/>
        </w:rPr>
      </w:pPr>
      <w:proofErr w:type="spellStart"/>
      <w:r>
        <w:rPr>
          <w:szCs w:val="28"/>
        </w:rPr>
        <w:t>f_bc</w:t>
      </w:r>
      <w:proofErr w:type="spellEnd"/>
    </w:p>
    <w:p w:rsidR="007228E0" w:rsidRDefault="007228E0" w:rsidP="000E470C">
      <w:pPr>
        <w:rPr>
          <w:szCs w:val="28"/>
        </w:rPr>
      </w:pPr>
    </w:p>
    <w:p w:rsidR="007A113C" w:rsidRDefault="007A113C" w:rsidP="007A113C">
      <w:pPr>
        <w:pStyle w:val="berschrift4"/>
      </w:pPr>
      <w:r>
        <w:t>Hochzahlen in 13PT (Schrift ist in 14PT)</w:t>
      </w:r>
    </w:p>
    <w:p w:rsidR="007A113C" w:rsidRDefault="007A113C" w:rsidP="007A113C">
      <w:r>
        <w:t>(</w:t>
      </w:r>
      <w:proofErr w:type="gramStart"/>
      <w:r>
        <w:t>zur Zeit</w:t>
      </w:r>
      <w:proofErr w:type="gramEnd"/>
      <w:r>
        <w:t xml:space="preserve"> ["noch"] immer gesamten Dokument - warum dann auch unterschiedlich?)</w:t>
      </w:r>
    </w:p>
    <w:p w:rsidR="007A113C" w:rsidRPr="00B073EE" w:rsidRDefault="007A113C" w:rsidP="007A113C">
      <w:r w:rsidRPr="00B073EE">
        <w:rPr>
          <w:noProof/>
        </w:rPr>
        <w:drawing>
          <wp:inline distT="0" distB="0" distL="0" distR="0" wp14:anchorId="1263E7C3" wp14:editId="1DBECCE7">
            <wp:extent cx="1704975" cy="266132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3714"/>
                    <a:stretch/>
                  </pic:blipFill>
                  <pic:spPr bwMode="auto">
                    <a:xfrm>
                      <a:off x="0" y="0"/>
                      <a:ext cx="1705213" cy="26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3C" w:rsidRPr="00030285" w:rsidRDefault="007A113C" w:rsidP="007A113C">
      <w:pPr>
        <w:rPr>
          <w:szCs w:val="28"/>
        </w:rPr>
      </w:pPr>
      <w:r w:rsidRPr="00030285">
        <w:rPr>
          <w:szCs w:val="28"/>
        </w:rPr>
        <w:t>2</w:t>
      </w:r>
      <w:r w:rsidRPr="00030285">
        <w:rPr>
          <w:position w:val="8"/>
          <w:szCs w:val="28"/>
          <w:vertAlign w:val="superscript"/>
        </w:rPr>
        <w:t>2</w:t>
      </w:r>
      <w:r w:rsidRPr="00030285">
        <w:rPr>
          <w:szCs w:val="28"/>
        </w:rPr>
        <w:t xml:space="preserve"> + 4</w:t>
      </w:r>
      <w:r w:rsidRPr="00030285">
        <w:rPr>
          <w:position w:val="8"/>
          <w:szCs w:val="28"/>
          <w:vertAlign w:val="superscript"/>
        </w:rPr>
        <w:t>3</w:t>
      </w:r>
      <w:r w:rsidRPr="00030285">
        <w:rPr>
          <w:szCs w:val="28"/>
        </w:rPr>
        <w:t xml:space="preserve"> = </w:t>
      </w:r>
    </w:p>
    <w:p w:rsidR="007A113C" w:rsidRPr="00030285" w:rsidRDefault="007A113C" w:rsidP="007A113C">
      <w:pPr>
        <w:rPr>
          <w:szCs w:val="28"/>
        </w:rPr>
      </w:pPr>
      <w:r w:rsidRPr="00030285">
        <w:rPr>
          <w:szCs w:val="28"/>
        </w:rPr>
        <w:t>2</w:t>
      </w:r>
      <w:r w:rsidRPr="00030285">
        <w:rPr>
          <w:position w:val="8"/>
          <w:szCs w:val="28"/>
          <w:vertAlign w:val="superscript"/>
        </w:rPr>
        <w:t>12</w:t>
      </w:r>
      <w:r w:rsidRPr="00030285">
        <w:rPr>
          <w:szCs w:val="28"/>
        </w:rPr>
        <w:t xml:space="preserve"> + 4</w:t>
      </w:r>
      <w:r w:rsidRPr="00030285">
        <w:rPr>
          <w:position w:val="8"/>
          <w:szCs w:val="28"/>
          <w:vertAlign w:val="superscript"/>
        </w:rPr>
        <w:t>13</w:t>
      </w:r>
      <w:r w:rsidRPr="00030285">
        <w:rPr>
          <w:szCs w:val="28"/>
        </w:rPr>
        <w:t xml:space="preserve"> = </w:t>
      </w:r>
    </w:p>
    <w:p w:rsidR="007A113C" w:rsidRPr="00030285" w:rsidRDefault="007A113C" w:rsidP="007A113C">
      <w:pPr>
        <w:rPr>
          <w:szCs w:val="28"/>
        </w:rPr>
      </w:pPr>
      <w:r w:rsidRPr="00030285">
        <w:rPr>
          <w:szCs w:val="28"/>
        </w:rPr>
        <w:t>(7 + 8)</w:t>
      </w:r>
      <w:r w:rsidRPr="00030285">
        <w:rPr>
          <w:position w:val="8"/>
          <w:szCs w:val="28"/>
          <w:vertAlign w:val="superscript"/>
        </w:rPr>
        <w:t>2</w:t>
      </w:r>
    </w:p>
    <w:p w:rsidR="007A113C" w:rsidRPr="00030285" w:rsidRDefault="007A113C" w:rsidP="007A113C">
      <w:pPr>
        <w:rPr>
          <w:szCs w:val="28"/>
        </w:rPr>
      </w:pPr>
      <w:r w:rsidRPr="00030285">
        <w:rPr>
          <w:szCs w:val="28"/>
        </w:rPr>
        <w:t>(7 + 8)</w:t>
      </w:r>
      <w:r w:rsidRPr="00030285">
        <w:rPr>
          <w:position w:val="8"/>
          <w:szCs w:val="28"/>
          <w:vertAlign w:val="superscript"/>
        </w:rPr>
        <w:t>3</w:t>
      </w:r>
    </w:p>
    <w:p w:rsidR="007A113C" w:rsidRPr="00030285" w:rsidRDefault="007A113C" w:rsidP="007A113C">
      <w:pPr>
        <w:rPr>
          <w:szCs w:val="28"/>
        </w:rPr>
      </w:pPr>
      <w:r w:rsidRPr="00030285">
        <w:rPr>
          <w:szCs w:val="28"/>
        </w:rPr>
        <w:t>(7 + 8)</w:t>
      </w:r>
      <w:r w:rsidRPr="00030285">
        <w:rPr>
          <w:position w:val="8"/>
          <w:szCs w:val="28"/>
          <w:vertAlign w:val="superscript"/>
        </w:rPr>
        <w:t>10</w:t>
      </w:r>
    </w:p>
    <w:p w:rsidR="007A113C" w:rsidRDefault="007A113C" w:rsidP="007A113C"/>
    <w:p w:rsidR="007A113C" w:rsidRDefault="007A113C" w:rsidP="007A113C">
      <w:pPr>
        <w:pStyle w:val="berschrift4"/>
      </w:pPr>
      <w:r>
        <w:t>Hochzahlen in 15PT (Schrift ist in 16PT)</w:t>
      </w:r>
    </w:p>
    <w:p w:rsidR="007A113C" w:rsidRDefault="007A113C" w:rsidP="007A113C">
      <w:r>
        <w:t>(</w:t>
      </w:r>
      <w:proofErr w:type="gramStart"/>
      <w:r>
        <w:t>zur Zeit</w:t>
      </w:r>
      <w:proofErr w:type="gramEnd"/>
      <w:r>
        <w:t xml:space="preserve"> ["noch"] immer gesamten Dokument - warum dann auch unterschiedlich?)</w:t>
      </w:r>
    </w:p>
    <w:p w:rsidR="007A113C" w:rsidRPr="004609F8" w:rsidRDefault="007A113C" w:rsidP="007A113C"/>
    <w:p w:rsidR="007A113C" w:rsidRPr="00B073EE" w:rsidRDefault="007A113C" w:rsidP="007A113C">
      <w:r w:rsidRPr="00B073EE">
        <w:rPr>
          <w:noProof/>
        </w:rPr>
        <w:drawing>
          <wp:inline distT="0" distB="0" distL="0" distR="0" wp14:anchorId="3BC78213" wp14:editId="6FD5E9AB">
            <wp:extent cx="1703181" cy="279779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843" b="32970"/>
                    <a:stretch/>
                  </pic:blipFill>
                  <pic:spPr bwMode="auto">
                    <a:xfrm>
                      <a:off x="0" y="0"/>
                      <a:ext cx="1705213" cy="28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3C" w:rsidRPr="00030285" w:rsidRDefault="007A113C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2</w:t>
      </w:r>
      <w:r w:rsidRPr="00030285">
        <w:rPr>
          <w:position w:val="8"/>
          <w:sz w:val="32"/>
          <w:szCs w:val="32"/>
          <w:vertAlign w:val="superscript"/>
        </w:rPr>
        <w:t>2</w:t>
      </w:r>
      <w:r w:rsidRPr="00030285">
        <w:rPr>
          <w:sz w:val="32"/>
          <w:szCs w:val="32"/>
        </w:rPr>
        <w:t xml:space="preserve"> + 4</w:t>
      </w:r>
      <w:r w:rsidRPr="00030285">
        <w:rPr>
          <w:position w:val="8"/>
          <w:sz w:val="32"/>
          <w:szCs w:val="32"/>
          <w:vertAlign w:val="superscript"/>
        </w:rPr>
        <w:t>3</w:t>
      </w:r>
      <w:r w:rsidRPr="00030285">
        <w:rPr>
          <w:sz w:val="32"/>
          <w:szCs w:val="32"/>
        </w:rPr>
        <w:t xml:space="preserve"> = </w:t>
      </w:r>
    </w:p>
    <w:p w:rsidR="007A113C" w:rsidRPr="00030285" w:rsidRDefault="007A113C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2</w:t>
      </w:r>
      <w:r w:rsidRPr="00030285">
        <w:rPr>
          <w:position w:val="8"/>
          <w:sz w:val="32"/>
          <w:szCs w:val="32"/>
          <w:vertAlign w:val="superscript"/>
        </w:rPr>
        <w:t>12</w:t>
      </w:r>
      <w:r w:rsidRPr="00030285">
        <w:rPr>
          <w:sz w:val="32"/>
          <w:szCs w:val="32"/>
        </w:rPr>
        <w:t xml:space="preserve"> + 4</w:t>
      </w:r>
      <w:r w:rsidRPr="00030285">
        <w:rPr>
          <w:position w:val="8"/>
          <w:sz w:val="32"/>
          <w:szCs w:val="32"/>
          <w:vertAlign w:val="superscript"/>
        </w:rPr>
        <w:t>13</w:t>
      </w:r>
      <w:r w:rsidRPr="00030285">
        <w:rPr>
          <w:sz w:val="32"/>
          <w:szCs w:val="32"/>
        </w:rPr>
        <w:t xml:space="preserve"> = </w:t>
      </w:r>
    </w:p>
    <w:p w:rsidR="007A113C" w:rsidRPr="00030285" w:rsidRDefault="007A113C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(7 + 8)</w:t>
      </w:r>
      <w:r w:rsidRPr="00030285">
        <w:rPr>
          <w:position w:val="8"/>
          <w:sz w:val="32"/>
          <w:szCs w:val="32"/>
          <w:vertAlign w:val="superscript"/>
        </w:rPr>
        <w:t>2</w:t>
      </w:r>
    </w:p>
    <w:p w:rsidR="007A113C" w:rsidRPr="00030285" w:rsidRDefault="007A113C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lastRenderedPageBreak/>
        <w:t>(7 + 8)</w:t>
      </w:r>
      <w:r w:rsidRPr="00030285">
        <w:rPr>
          <w:position w:val="8"/>
          <w:sz w:val="32"/>
          <w:szCs w:val="32"/>
          <w:vertAlign w:val="superscript"/>
        </w:rPr>
        <w:t>3</w:t>
      </w:r>
    </w:p>
    <w:p w:rsidR="007A113C" w:rsidRPr="00030285" w:rsidRDefault="007A113C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(7 + 8)</w:t>
      </w:r>
      <w:r w:rsidRPr="00030285">
        <w:rPr>
          <w:position w:val="8"/>
          <w:sz w:val="32"/>
          <w:szCs w:val="32"/>
          <w:vertAlign w:val="superscript"/>
        </w:rPr>
        <w:t>10</w:t>
      </w:r>
    </w:p>
    <w:p w:rsidR="007A113C" w:rsidRDefault="007A113C" w:rsidP="007A113C"/>
    <w:p w:rsidR="007A113C" w:rsidRDefault="007A113C" w:rsidP="007A113C">
      <w:pPr>
        <w:pStyle w:val="berschrift4"/>
      </w:pPr>
      <w:r>
        <w:t>Hochzahlen in 17PT (Schrift ist in 18PT)</w:t>
      </w:r>
    </w:p>
    <w:p w:rsidR="007A113C" w:rsidRDefault="007A113C" w:rsidP="007A113C">
      <w:r>
        <w:t>(</w:t>
      </w:r>
      <w:proofErr w:type="gramStart"/>
      <w:r>
        <w:t>zur Zeit</w:t>
      </w:r>
      <w:proofErr w:type="gramEnd"/>
      <w:r>
        <w:t xml:space="preserve"> ["noch"] immer gesamten Dokument - warum dann auch unterschiedlich?)</w:t>
      </w:r>
    </w:p>
    <w:p w:rsidR="007A113C" w:rsidRPr="004609F8" w:rsidRDefault="007A113C" w:rsidP="007A113C"/>
    <w:p w:rsidR="007A113C" w:rsidRPr="00B073EE" w:rsidRDefault="007A113C" w:rsidP="007A113C">
      <w:r w:rsidRPr="00B073EE">
        <w:rPr>
          <w:noProof/>
        </w:rPr>
        <w:drawing>
          <wp:inline distT="0" distB="0" distL="0" distR="0" wp14:anchorId="7C722BFF" wp14:editId="430EBE9D">
            <wp:extent cx="1704975" cy="296696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9547"/>
                    <a:stretch/>
                  </pic:blipFill>
                  <pic:spPr bwMode="auto">
                    <a:xfrm>
                      <a:off x="0" y="0"/>
                      <a:ext cx="1705213" cy="29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3C" w:rsidRPr="00F464F5" w:rsidRDefault="007A113C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2</w:t>
      </w:r>
      <w:r w:rsidRPr="00F464F5">
        <w:rPr>
          <w:position w:val="8"/>
          <w:sz w:val="36"/>
          <w:szCs w:val="36"/>
          <w:vertAlign w:val="superscript"/>
        </w:rPr>
        <w:t>2</w:t>
      </w:r>
      <w:r w:rsidRPr="00F464F5">
        <w:rPr>
          <w:sz w:val="36"/>
          <w:szCs w:val="36"/>
        </w:rPr>
        <w:t xml:space="preserve"> + 4</w:t>
      </w:r>
      <w:r w:rsidRPr="00F464F5">
        <w:rPr>
          <w:position w:val="8"/>
          <w:sz w:val="36"/>
          <w:szCs w:val="36"/>
          <w:vertAlign w:val="superscript"/>
        </w:rPr>
        <w:t>3</w:t>
      </w:r>
      <w:r w:rsidRPr="00F464F5">
        <w:rPr>
          <w:sz w:val="36"/>
          <w:szCs w:val="36"/>
        </w:rPr>
        <w:t xml:space="preserve"> = </w:t>
      </w:r>
    </w:p>
    <w:p w:rsidR="007A113C" w:rsidRPr="00F464F5" w:rsidRDefault="007A113C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2</w:t>
      </w:r>
      <w:r w:rsidRPr="00F464F5">
        <w:rPr>
          <w:position w:val="8"/>
          <w:sz w:val="36"/>
          <w:szCs w:val="36"/>
          <w:vertAlign w:val="superscript"/>
        </w:rPr>
        <w:t>12</w:t>
      </w:r>
      <w:r w:rsidRPr="00F464F5">
        <w:rPr>
          <w:sz w:val="36"/>
          <w:szCs w:val="36"/>
        </w:rPr>
        <w:t xml:space="preserve"> + 4</w:t>
      </w:r>
      <w:r w:rsidRPr="00F464F5">
        <w:rPr>
          <w:position w:val="8"/>
          <w:sz w:val="36"/>
          <w:szCs w:val="36"/>
          <w:vertAlign w:val="superscript"/>
        </w:rPr>
        <w:t>13</w:t>
      </w:r>
      <w:r w:rsidRPr="00F464F5">
        <w:rPr>
          <w:sz w:val="36"/>
          <w:szCs w:val="36"/>
        </w:rPr>
        <w:t xml:space="preserve"> = </w:t>
      </w:r>
    </w:p>
    <w:p w:rsidR="007A113C" w:rsidRPr="00F464F5" w:rsidRDefault="007A113C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(7 + 8)</w:t>
      </w:r>
      <w:r w:rsidRPr="00F464F5">
        <w:rPr>
          <w:position w:val="8"/>
          <w:sz w:val="36"/>
          <w:szCs w:val="36"/>
          <w:vertAlign w:val="superscript"/>
        </w:rPr>
        <w:t>2</w:t>
      </w:r>
    </w:p>
    <w:p w:rsidR="007A113C" w:rsidRPr="00F464F5" w:rsidRDefault="007A113C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(7 + 8)</w:t>
      </w:r>
      <w:r w:rsidRPr="00F464F5">
        <w:rPr>
          <w:position w:val="8"/>
          <w:sz w:val="36"/>
          <w:szCs w:val="36"/>
          <w:vertAlign w:val="superscript"/>
        </w:rPr>
        <w:t>3</w:t>
      </w:r>
    </w:p>
    <w:p w:rsidR="007A113C" w:rsidRPr="00F464F5" w:rsidRDefault="007A113C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(7 + 8)</w:t>
      </w:r>
      <w:r w:rsidRPr="00F464F5">
        <w:rPr>
          <w:position w:val="8"/>
          <w:sz w:val="36"/>
          <w:szCs w:val="36"/>
          <w:vertAlign w:val="superscript"/>
        </w:rPr>
        <w:t>10</w:t>
      </w:r>
    </w:p>
    <w:p w:rsidR="007A113C" w:rsidRDefault="007A113C" w:rsidP="007A113C"/>
    <w:p w:rsidR="007228E0" w:rsidRDefault="0061210F" w:rsidP="007228E0">
      <w:pPr>
        <w:pStyle w:val="berschrift4"/>
      </w:pPr>
      <w:r>
        <w:t xml:space="preserve"> </w:t>
      </w:r>
      <w:bookmarkStart w:id="1" w:name="_GoBack"/>
      <w:bookmarkEnd w:id="1"/>
      <w:r w:rsidR="007228E0">
        <w:t>Latexbruch wird zu Bruch</w:t>
      </w:r>
    </w:p>
    <w:p w:rsidR="00471C19" w:rsidRDefault="00471C19" w:rsidP="00471C19">
      <w:r>
        <w:t>In Markierung!</w:t>
      </w:r>
    </w:p>
    <w:p w:rsidR="00A04164" w:rsidRDefault="007228E0" w:rsidP="000E470C">
      <w:pPr>
        <w:rPr>
          <w:szCs w:val="28"/>
        </w:rPr>
      </w:pPr>
      <w:r w:rsidRPr="007228E0">
        <w:rPr>
          <w:noProof/>
          <w:szCs w:val="28"/>
        </w:rPr>
        <w:drawing>
          <wp:inline distT="0" distB="0" distL="0" distR="0" wp14:anchorId="3E4B84A0" wp14:editId="25D1F245">
            <wp:extent cx="1819529" cy="209579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E0" w:rsidRPr="0099057F" w:rsidRDefault="007228E0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2}{3}</w:t>
      </w:r>
    </w:p>
    <w:p w:rsidR="007228E0" w:rsidRPr="0099057F" w:rsidRDefault="007228E0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7}{2</w:t>
      </w:r>
      <w:r w:rsidRPr="0099057F">
        <w:rPr>
          <w:szCs w:val="28"/>
        </w:rPr>
        <w:t>5</w:t>
      </w:r>
      <w:r>
        <w:rPr>
          <w:szCs w:val="28"/>
        </w:rPr>
        <w:t>}</w:t>
      </w:r>
    </w:p>
    <w:p w:rsidR="007228E0" w:rsidRPr="0099057F" w:rsidRDefault="007228E0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1</w:t>
      </w:r>
      <w:r w:rsidRPr="0099057F">
        <w:rPr>
          <w:szCs w:val="28"/>
        </w:rPr>
        <w:t>0</w:t>
      </w:r>
      <w:r>
        <w:rPr>
          <w:szCs w:val="28"/>
        </w:rPr>
        <w:t>}{3</w:t>
      </w:r>
      <w:r w:rsidRPr="0099057F">
        <w:rPr>
          <w:szCs w:val="28"/>
        </w:rPr>
        <w:t>4</w:t>
      </w:r>
      <w:r>
        <w:rPr>
          <w:szCs w:val="28"/>
        </w:rPr>
        <w:t>}</w:t>
      </w:r>
    </w:p>
    <w:p w:rsidR="007228E0" w:rsidRPr="0099057F" w:rsidRDefault="007228E0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658</w:t>
      </w:r>
      <w:r>
        <w:rPr>
          <w:szCs w:val="28"/>
        </w:rPr>
        <w:t>}{7</w:t>
      </w:r>
      <w:r w:rsidRPr="0099057F">
        <w:rPr>
          <w:szCs w:val="28"/>
        </w:rPr>
        <w:t>456</w:t>
      </w:r>
      <w:r>
        <w:rPr>
          <w:szCs w:val="28"/>
        </w:rPr>
        <w:t>}</w:t>
      </w:r>
    </w:p>
    <w:p w:rsidR="007228E0" w:rsidRPr="0099057F" w:rsidRDefault="007228E0" w:rsidP="007228E0">
      <w:pPr>
        <w:rPr>
          <w:szCs w:val="28"/>
        </w:rPr>
      </w:pPr>
      <w:r w:rsidRPr="0099057F">
        <w:rPr>
          <w:szCs w:val="28"/>
        </w:rPr>
        <w:t xml:space="preserve">3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6</w:t>
      </w:r>
      <w:r w:rsidRPr="0099057F">
        <w:rPr>
          <w:szCs w:val="28"/>
        </w:rPr>
        <w:t>5</w:t>
      </w:r>
      <w:r>
        <w:rPr>
          <w:szCs w:val="28"/>
        </w:rPr>
        <w:t>}{7</w:t>
      </w:r>
      <w:r w:rsidRPr="0099057F">
        <w:rPr>
          <w:szCs w:val="28"/>
        </w:rPr>
        <w:t>5</w:t>
      </w:r>
      <w:r>
        <w:rPr>
          <w:szCs w:val="28"/>
        </w:rPr>
        <w:t>}</w:t>
      </w:r>
    </w:p>
    <w:p w:rsidR="007228E0" w:rsidRDefault="007228E0" w:rsidP="007228E0">
      <w:pPr>
        <w:rPr>
          <w:szCs w:val="28"/>
        </w:rPr>
      </w:pPr>
      <w:r w:rsidRPr="0099057F">
        <w:rPr>
          <w:szCs w:val="28"/>
        </w:rPr>
        <w:t xml:space="preserve">5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</w:t>
      </w:r>
      <w:r>
        <w:rPr>
          <w:szCs w:val="28"/>
        </w:rPr>
        <w:t>}{7</w:t>
      </w:r>
      <w:r w:rsidRPr="0099057F">
        <w:rPr>
          <w:szCs w:val="28"/>
        </w:rPr>
        <w:t>56</w:t>
      </w:r>
      <w:r>
        <w:rPr>
          <w:szCs w:val="28"/>
        </w:rPr>
        <w:t>}</w:t>
      </w:r>
    </w:p>
    <w:p w:rsidR="007228E0" w:rsidRPr="0099057F" w:rsidRDefault="007228E0" w:rsidP="007228E0">
      <w:pPr>
        <w:rPr>
          <w:szCs w:val="28"/>
        </w:rPr>
      </w:pPr>
      <w:r w:rsidRPr="0099057F">
        <w:rPr>
          <w:szCs w:val="28"/>
        </w:rPr>
        <w:t xml:space="preserve">3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3}{7}</w:t>
      </w:r>
    </w:p>
    <w:p w:rsidR="007228E0" w:rsidRPr="0099057F" w:rsidRDefault="007228E0" w:rsidP="007228E0">
      <w:pPr>
        <w:rPr>
          <w:szCs w:val="28"/>
        </w:rPr>
      </w:pPr>
      <w:r w:rsidRPr="0099057F">
        <w:rPr>
          <w:szCs w:val="28"/>
        </w:rPr>
        <w:t xml:space="preserve">4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5</w:t>
      </w:r>
      <w:r w:rsidRPr="0099057F">
        <w:rPr>
          <w:szCs w:val="28"/>
        </w:rPr>
        <w:t>8</w:t>
      </w:r>
      <w:r>
        <w:rPr>
          <w:szCs w:val="28"/>
        </w:rPr>
        <w:t>}{7</w:t>
      </w:r>
      <w:r w:rsidRPr="0099057F">
        <w:rPr>
          <w:szCs w:val="28"/>
        </w:rPr>
        <w:t>4</w:t>
      </w:r>
      <w:r>
        <w:rPr>
          <w:szCs w:val="28"/>
        </w:rPr>
        <w:t>}</w:t>
      </w:r>
    </w:p>
    <w:p w:rsidR="007228E0" w:rsidRPr="0099057F" w:rsidRDefault="007228E0" w:rsidP="007228E0">
      <w:pPr>
        <w:rPr>
          <w:szCs w:val="28"/>
        </w:rPr>
      </w:pPr>
      <w:r w:rsidRPr="0099057F">
        <w:rPr>
          <w:szCs w:val="28"/>
        </w:rPr>
        <w:lastRenderedPageBreak/>
        <w:t xml:space="preserve">5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65</w:t>
      </w:r>
      <w:r>
        <w:rPr>
          <w:szCs w:val="28"/>
        </w:rPr>
        <w:t>}{7</w:t>
      </w:r>
      <w:r w:rsidRPr="0099057F">
        <w:rPr>
          <w:szCs w:val="28"/>
        </w:rPr>
        <w:t>45</w:t>
      </w:r>
      <w:r>
        <w:rPr>
          <w:szCs w:val="28"/>
        </w:rPr>
        <w:t>}</w:t>
      </w:r>
    </w:p>
    <w:p w:rsidR="007228E0" w:rsidRPr="0099057F" w:rsidRDefault="007228E0" w:rsidP="007228E0">
      <w:pPr>
        <w:rPr>
          <w:szCs w:val="28"/>
        </w:rPr>
      </w:pPr>
      <w:r w:rsidRPr="0099057F">
        <w:rPr>
          <w:szCs w:val="28"/>
        </w:rPr>
        <w:t xml:space="preserve">6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658</w:t>
      </w:r>
      <w:r>
        <w:rPr>
          <w:szCs w:val="28"/>
        </w:rPr>
        <w:t>}{7</w:t>
      </w:r>
      <w:r w:rsidRPr="0099057F">
        <w:rPr>
          <w:szCs w:val="28"/>
        </w:rPr>
        <w:t>456</w:t>
      </w:r>
      <w:r>
        <w:rPr>
          <w:szCs w:val="28"/>
        </w:rPr>
        <w:t>}</w:t>
      </w:r>
    </w:p>
    <w:p w:rsidR="00D50A4A" w:rsidRDefault="00D50A4A" w:rsidP="00D50A4A"/>
    <w:p w:rsidR="007228E0" w:rsidRDefault="007228E0" w:rsidP="007228E0">
      <w:pPr>
        <w:pStyle w:val="berschrift4"/>
      </w:pPr>
      <w:r>
        <w:t>Unterstriche entfernen</w:t>
      </w:r>
    </w:p>
    <w:p w:rsidR="00471C19" w:rsidRDefault="00471C19" w:rsidP="00471C19">
      <w:r>
        <w:t>In Markierung!</w:t>
      </w:r>
      <w:r w:rsidR="00B073EE">
        <w:t xml:space="preserve"> Unterstriche werden entfernt</w:t>
      </w:r>
    </w:p>
    <w:p w:rsidR="007228E0" w:rsidRDefault="007228E0" w:rsidP="00D50A4A">
      <w:r w:rsidRPr="007228E0">
        <w:rPr>
          <w:noProof/>
        </w:rPr>
        <w:drawing>
          <wp:inline distT="0" distB="0" distL="0" distR="0" wp14:anchorId="12C79954" wp14:editId="7834AD4D">
            <wp:extent cx="1552792" cy="19052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32" w:rsidRPr="0099057F" w:rsidRDefault="009E1D32" w:rsidP="00B073EE">
      <w:r w:rsidRPr="0099057F">
        <w:t xml:space="preserve">Die </w:t>
      </w:r>
      <w:r w:rsidRPr="009E1D32">
        <w:t>_</w:t>
      </w:r>
      <w:r w:rsidRPr="007A113C">
        <w:rPr>
          <w:b/>
        </w:rPr>
        <w:t>fett</w:t>
      </w:r>
      <w:r w:rsidRPr="009E1D32">
        <w:t>_</w:t>
      </w:r>
      <w:r w:rsidRPr="0099057F">
        <w:t xml:space="preserve"> formatierten </w:t>
      </w:r>
      <w:r w:rsidRPr="009E1D32">
        <w:t>_</w:t>
      </w:r>
      <w:r w:rsidRPr="007A113C">
        <w:rPr>
          <w:b/>
        </w:rPr>
        <w:t>Wörter</w:t>
      </w:r>
      <w:r w:rsidRPr="009E1D32">
        <w:t>_</w:t>
      </w:r>
      <w:r w:rsidRPr="0099057F">
        <w:t xml:space="preserve"> werden </w:t>
      </w:r>
      <w:r w:rsidRPr="009E1D32">
        <w:t>_</w:t>
      </w:r>
      <w:r w:rsidRPr="007A113C">
        <w:rPr>
          <w:b/>
        </w:rPr>
        <w:t>mit Unterstrichen versehen</w:t>
      </w:r>
      <w:r w:rsidRPr="009E1D32">
        <w:t>_.</w:t>
      </w:r>
    </w:p>
    <w:p w:rsidR="009E1D32" w:rsidRDefault="009E1D32" w:rsidP="00B073EE"/>
    <w:sectPr w:rsidR="009E1D32" w:rsidSect="00D056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AC9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80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98D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23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C9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C1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C9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54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7E5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41573"/>
    <w:multiLevelType w:val="hybridMultilevel"/>
    <w:tmpl w:val="38DEF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0C"/>
    <w:rsid w:val="0002099E"/>
    <w:rsid w:val="000256F5"/>
    <w:rsid w:val="00030285"/>
    <w:rsid w:val="000B706A"/>
    <w:rsid w:val="000E470C"/>
    <w:rsid w:val="00137E1D"/>
    <w:rsid w:val="001417AA"/>
    <w:rsid w:val="001B3D87"/>
    <w:rsid w:val="002B0E3B"/>
    <w:rsid w:val="003154B7"/>
    <w:rsid w:val="00372D31"/>
    <w:rsid w:val="003F1517"/>
    <w:rsid w:val="003F6EE6"/>
    <w:rsid w:val="004609F8"/>
    <w:rsid w:val="00471C19"/>
    <w:rsid w:val="004959DA"/>
    <w:rsid w:val="004E0D14"/>
    <w:rsid w:val="004F6FA1"/>
    <w:rsid w:val="00502B71"/>
    <w:rsid w:val="00541F84"/>
    <w:rsid w:val="005627D8"/>
    <w:rsid w:val="005C4A92"/>
    <w:rsid w:val="0061210F"/>
    <w:rsid w:val="006663CB"/>
    <w:rsid w:val="006B6096"/>
    <w:rsid w:val="006C6BF5"/>
    <w:rsid w:val="006D219A"/>
    <w:rsid w:val="006D59F2"/>
    <w:rsid w:val="006D7658"/>
    <w:rsid w:val="006F48B2"/>
    <w:rsid w:val="007228E0"/>
    <w:rsid w:val="007507F5"/>
    <w:rsid w:val="007A113C"/>
    <w:rsid w:val="0086414E"/>
    <w:rsid w:val="00893617"/>
    <w:rsid w:val="008D3A4D"/>
    <w:rsid w:val="008E24FF"/>
    <w:rsid w:val="009E1D32"/>
    <w:rsid w:val="009F0710"/>
    <w:rsid w:val="00A04164"/>
    <w:rsid w:val="00A168CE"/>
    <w:rsid w:val="00B073EE"/>
    <w:rsid w:val="00B35F9D"/>
    <w:rsid w:val="00B764A1"/>
    <w:rsid w:val="00BB1E93"/>
    <w:rsid w:val="00BB3783"/>
    <w:rsid w:val="00BE4C1C"/>
    <w:rsid w:val="00BF5DB3"/>
    <w:rsid w:val="00C01E61"/>
    <w:rsid w:val="00C157B1"/>
    <w:rsid w:val="00C23F44"/>
    <w:rsid w:val="00C27800"/>
    <w:rsid w:val="00C34285"/>
    <w:rsid w:val="00CD4D25"/>
    <w:rsid w:val="00D05692"/>
    <w:rsid w:val="00D50A4A"/>
    <w:rsid w:val="00D85B5B"/>
    <w:rsid w:val="00DA7B59"/>
    <w:rsid w:val="00E056E0"/>
    <w:rsid w:val="00E07ADC"/>
    <w:rsid w:val="00EA0CAB"/>
    <w:rsid w:val="00EF3F10"/>
    <w:rsid w:val="00F464F5"/>
    <w:rsid w:val="00F542FF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52F2"/>
  <w15:chartTrackingRefBased/>
  <w15:docId w15:val="{CADC5541-5B0A-4E77-A760-257E602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6096"/>
    <w:pPr>
      <w:spacing w:after="0" w:line="360" w:lineRule="auto"/>
    </w:pPr>
    <w:rPr>
      <w:rFonts w:ascii="Verdana" w:hAnsi="Verdana" w:cs="Times New Roman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3783"/>
    <w:pPr>
      <w:keepNext/>
      <w:keepLines/>
      <w:spacing w:after="120"/>
      <w:outlineLvl w:val="0"/>
    </w:pPr>
    <w:rPr>
      <w:rFonts w:eastAsiaTheme="majorEastAsia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3783"/>
    <w:pPr>
      <w:keepNext/>
      <w:keepLines/>
      <w:spacing w:after="120"/>
      <w:outlineLvl w:val="1"/>
    </w:pPr>
    <w:rPr>
      <w:rFonts w:eastAsiaTheme="majorEastAsia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B3783"/>
    <w:pPr>
      <w:keepNext/>
      <w:keepLines/>
      <w:spacing w:after="120"/>
      <w:outlineLvl w:val="2"/>
    </w:pPr>
    <w:rPr>
      <w:rFonts w:eastAsiaTheme="majorEastAsia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B3783"/>
    <w:pPr>
      <w:keepNext/>
      <w:keepLines/>
      <w:spacing w:after="12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B3783"/>
    <w:pPr>
      <w:keepNext/>
      <w:keepLines/>
      <w:spacing w:after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1B3D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056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qFormat/>
    <w:rsid w:val="006F48B2"/>
    <w:pPr>
      <w:ind w:left="567" w:hanging="567"/>
    </w:pPr>
  </w:style>
  <w:style w:type="paragraph" w:styleId="Liste2">
    <w:name w:val="List 2"/>
    <w:basedOn w:val="Standard"/>
    <w:uiPriority w:val="99"/>
    <w:qFormat/>
    <w:rsid w:val="00BB3783"/>
    <w:pPr>
      <w:ind w:left="1134" w:hanging="56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3783"/>
    <w:rPr>
      <w:rFonts w:ascii="Verdana" w:eastAsiaTheme="majorEastAsia" w:hAnsi="Verdana" w:cs="Times New Roman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3783"/>
    <w:rPr>
      <w:rFonts w:ascii="Verdana" w:eastAsiaTheme="majorEastAsia" w:hAnsi="Verdana" w:cs="Times New Roman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3783"/>
    <w:rPr>
      <w:rFonts w:ascii="Verdana" w:eastAsiaTheme="majorEastAsia" w:hAnsi="Verdana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3783"/>
    <w:rPr>
      <w:rFonts w:ascii="Verdana" w:eastAsiaTheme="majorEastAsia" w:hAnsi="Verdana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3783"/>
    <w:rPr>
      <w:rFonts w:ascii="Verdana" w:eastAsiaTheme="majorEastAsia" w:hAnsi="Verdana" w:cs="Times New Roman"/>
      <w:b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6EE6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6EE6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styleId="Hyperlink">
    <w:name w:val="Hyperlink"/>
    <w:basedOn w:val="Absatz-Standardschriftart"/>
    <w:uiPriority w:val="99"/>
    <w:unhideWhenUsed/>
    <w:rsid w:val="006B6096"/>
    <w:rPr>
      <w:rFonts w:ascii="Verdana" w:hAnsi="Verdana"/>
      <w:b w:val="0"/>
      <w:color w:val="000000" w:themeColor="text1"/>
      <w:sz w:val="28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B764A1"/>
    <w:rPr>
      <w:rFonts w:ascii="Verdana" w:hAnsi="Verdana"/>
      <w:b/>
      <w:color w:val="000000" w:themeColor="text1"/>
      <w:sz w:val="28"/>
      <w:u w:val="none"/>
    </w:rPr>
  </w:style>
  <w:style w:type="paragraph" w:styleId="Listenfortsetzung">
    <w:name w:val="List Continue"/>
    <w:basedOn w:val="Standard"/>
    <w:uiPriority w:val="99"/>
    <w:semiHidden/>
    <w:unhideWhenUsed/>
    <w:rsid w:val="004959DA"/>
    <w:pPr>
      <w:spacing w:after="120"/>
      <w:ind w:left="567"/>
      <w:contextualSpacing/>
    </w:pPr>
  </w:style>
  <w:style w:type="paragraph" w:styleId="Listenabsatz">
    <w:name w:val="List Paragraph"/>
    <w:basedOn w:val="Standard"/>
    <w:uiPriority w:val="34"/>
    <w:qFormat/>
    <w:rsid w:val="009E1D32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Benutzerdefinierte%20Office-Vorlagen\FIBS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FIBS_Vorlage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22</cp:revision>
  <dcterms:created xsi:type="dcterms:W3CDTF">2023-01-21T14:53:00Z</dcterms:created>
  <dcterms:modified xsi:type="dcterms:W3CDTF">2023-01-28T12:18:00Z</dcterms:modified>
</cp:coreProperties>
</file>